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6C" w:rsidRDefault="00D70AC1" w:rsidP="008A5C22">
      <w:pPr>
        <w:pStyle w:val="RecipeTitle"/>
        <w:ind w:left="-99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-133350</wp:posOffset>
            </wp:positionV>
            <wp:extent cx="1409700" cy="990600"/>
            <wp:effectExtent l="19050" t="0" r="0" b="0"/>
            <wp:wrapNone/>
            <wp:docPr id="10" name="Picture 10" descr="C:\Users\Religious Education\AppData\Local\Microsoft\Windows\Temporary Internet Files\Content.IE5\NOOR4AVO\MC9002517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eligious Education\AppData\Local\Microsoft\Windows\Temporary Internet Files\Content.IE5\NOOR4AVO\MC90025176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C22">
        <w:rPr>
          <w:noProof/>
        </w:rPr>
        <w:t>Retreat Recipe</w:t>
      </w:r>
    </w:p>
    <w:p w:rsidR="008A5C22" w:rsidRDefault="008A5C22" w:rsidP="008A5C22">
      <w:pPr>
        <w:pStyle w:val="RecipeSummary"/>
        <w:ind w:left="-990"/>
      </w:pPr>
      <w:r>
        <w:t>This recipe should be made on Wednesday July 18</w:t>
      </w:r>
      <w:r w:rsidRPr="008A5C22">
        <w:rPr>
          <w:vertAlign w:val="superscript"/>
        </w:rPr>
        <w:t>t</w:t>
      </w:r>
      <w:r>
        <w:rPr>
          <w:vertAlign w:val="superscript"/>
        </w:rPr>
        <w:t>h</w:t>
      </w:r>
      <w:r>
        <w:t xml:space="preserve">, 2012 </w:t>
      </w:r>
    </w:p>
    <w:p w:rsidR="00FC346C" w:rsidRPr="008A5C22" w:rsidRDefault="008A5C22" w:rsidP="008A5C22">
      <w:pPr>
        <w:pStyle w:val="RecipeSummary"/>
        <w:ind w:left="-990"/>
      </w:pPr>
      <w:proofErr w:type="gramStart"/>
      <w:r>
        <w:t>by</w:t>
      </w:r>
      <w:proofErr w:type="gramEnd"/>
      <w:r>
        <w:t xml:space="preserve"> SS. Peter and Paul Parish’s Staff</w:t>
      </w:r>
    </w:p>
    <w:p w:rsidR="006022F9" w:rsidRDefault="006022F9" w:rsidP="008A5C22">
      <w:pPr>
        <w:pStyle w:val="RecipeSummary"/>
        <w:ind w:left="-990"/>
      </w:pPr>
    </w:p>
    <w:p w:rsidR="00FC346C" w:rsidRDefault="00FC346C" w:rsidP="008A5C22">
      <w:pPr>
        <w:pStyle w:val="IngredientsTitle"/>
        <w:ind w:left="-990"/>
      </w:pPr>
      <w:r>
        <w:t>Ingredients:</w:t>
      </w:r>
    </w:p>
    <w:p w:rsidR="008A5C22" w:rsidRDefault="008A5C22" w:rsidP="008A5C22">
      <w:pPr>
        <w:pStyle w:val="IngredientsTitle"/>
        <w:ind w:left="-990"/>
        <w:rPr>
          <w:b w:val="0"/>
          <w:u w:val="none"/>
        </w:rPr>
      </w:pPr>
      <w:r>
        <w:rPr>
          <w:b w:val="0"/>
          <w:u w:val="none"/>
        </w:rPr>
        <w:t>Yourself</w:t>
      </w:r>
      <w:r>
        <w:rPr>
          <w:b w:val="0"/>
          <w:u w:val="none"/>
        </w:rPr>
        <w:tab/>
        <w:t>Bible</w:t>
      </w:r>
    </w:p>
    <w:p w:rsidR="008A5C22" w:rsidRPr="008A5C22" w:rsidRDefault="008A5C22" w:rsidP="008A5C22">
      <w:pPr>
        <w:pStyle w:val="IngredientsTitle"/>
        <w:ind w:left="-990"/>
        <w:rPr>
          <w:b w:val="0"/>
          <w:u w:val="none"/>
        </w:rPr>
      </w:pPr>
      <w:r>
        <w:rPr>
          <w:b w:val="0"/>
          <w:u w:val="none"/>
        </w:rPr>
        <w:t>Journal</w:t>
      </w:r>
      <w:r>
        <w:rPr>
          <w:b w:val="0"/>
          <w:u w:val="none"/>
        </w:rPr>
        <w:tab/>
        <w:t>Lawn Chair</w:t>
      </w:r>
    </w:p>
    <w:p w:rsidR="00FC346C" w:rsidRDefault="00FC346C" w:rsidP="008A5C22">
      <w:pPr>
        <w:pStyle w:val="DirectionsTitle"/>
        <w:tabs>
          <w:tab w:val="left" w:pos="-990"/>
        </w:tabs>
        <w:ind w:left="-990"/>
      </w:pPr>
      <w:r>
        <w:t>Directions:</w:t>
      </w:r>
    </w:p>
    <w:p w:rsidR="008A5C22" w:rsidRDefault="008A5C22" w:rsidP="008A5C22">
      <w:pPr>
        <w:pStyle w:val="Directions"/>
        <w:ind w:left="-990" w:firstLine="0"/>
      </w:pPr>
      <w:proofErr w:type="gramStart"/>
      <w:r>
        <w:t>Pre-set alarm so you arrive at 9:00am.</w:t>
      </w:r>
      <w:proofErr w:type="gramEnd"/>
      <w:r>
        <w:t xml:space="preserve">  </w:t>
      </w:r>
    </w:p>
    <w:p w:rsidR="008A5C22" w:rsidRDefault="008A5C22" w:rsidP="008A5C22">
      <w:pPr>
        <w:pStyle w:val="Directions"/>
        <w:ind w:left="-990" w:firstLine="0"/>
      </w:pPr>
      <w:r>
        <w:t xml:space="preserve">Take Hwy 67 North out of Kiel.  Turn right onto </w:t>
      </w:r>
      <w:proofErr w:type="spellStart"/>
      <w:r>
        <w:t>Cty</w:t>
      </w:r>
      <w:proofErr w:type="spellEnd"/>
      <w:r>
        <w:t xml:space="preserve"> XX.  Turn left onto </w:t>
      </w:r>
      <w:proofErr w:type="spellStart"/>
      <w:r>
        <w:t>SteinthalRd</w:t>
      </w:r>
      <w:proofErr w:type="spellEnd"/>
      <w:r>
        <w:t xml:space="preserve">.  Stay on </w:t>
      </w:r>
      <w:proofErr w:type="spellStart"/>
      <w:r>
        <w:t>Steinthal</w:t>
      </w:r>
      <w:proofErr w:type="spellEnd"/>
      <w:r>
        <w:t xml:space="preserve"> Road until you see a green “</w:t>
      </w:r>
      <w:proofErr w:type="spellStart"/>
      <w:r>
        <w:t>Steinthal</w:t>
      </w:r>
      <w:proofErr w:type="spellEnd"/>
      <w:r>
        <w:t xml:space="preserve">” sign.  </w:t>
      </w:r>
    </w:p>
    <w:p w:rsidR="00FC346C" w:rsidRDefault="008A5C22" w:rsidP="008A5C22">
      <w:pPr>
        <w:pStyle w:val="Directions"/>
        <w:ind w:left="-990" w:firstLine="0"/>
      </w:pPr>
      <w:r>
        <w:t xml:space="preserve">The driveway is ¼ mile north of the sign on the right. </w:t>
      </w:r>
    </w:p>
    <w:p w:rsidR="00F42EB3" w:rsidRDefault="008A5C22" w:rsidP="008A5C22">
      <w:pPr>
        <w:pStyle w:val="Directions"/>
        <w:ind w:left="-990" w:firstLine="0"/>
      </w:pPr>
      <w:r>
        <w:t xml:space="preserve">You’ll see balloons at the end of the driveway.  </w:t>
      </w:r>
      <w:proofErr w:type="gramStart"/>
      <w:r>
        <w:t>Park next to the dumpster.</w:t>
      </w:r>
      <w:proofErr w:type="gramEnd"/>
    </w:p>
    <w:p w:rsidR="008A5C22" w:rsidRDefault="008A5C22" w:rsidP="008A5C22">
      <w:pPr>
        <w:pStyle w:val="Directions"/>
        <w:ind w:left="-990" w:firstLine="0"/>
      </w:pPr>
    </w:p>
    <w:p w:rsidR="008A5C22" w:rsidRDefault="008A5C22" w:rsidP="008A5C22">
      <w:pPr>
        <w:pStyle w:val="Directions"/>
        <w:ind w:left="-990" w:firstLine="0"/>
      </w:pPr>
      <w:r>
        <w:t>Take all the ingredients into the Lodge, on the right.  Allow your body to rest and enjoy some breakfast for 15 minutes or until all guests have arrived.</w:t>
      </w:r>
    </w:p>
    <w:p w:rsidR="008A5C22" w:rsidRDefault="00D70AC1" w:rsidP="008A5C22">
      <w:pPr>
        <w:ind w:left="-990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3175</wp:posOffset>
            </wp:positionV>
            <wp:extent cx="666750" cy="666750"/>
            <wp:effectExtent l="19050" t="0" r="0" b="0"/>
            <wp:wrapSquare wrapText="bothSides"/>
            <wp:docPr id="11" name="Picture 11" descr="C:\Users\Religious Education\AppData\Local\Microsoft\Windows\Temporary Internet Files\Content.IE5\KWTMCQZT\MC90044177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eligious Education\AppData\Local\Microsoft\Windows\Temporary Internet Files\Content.IE5\KWTMCQZT\MC90044177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46C" w:rsidRPr="008A5C22" w:rsidRDefault="008A5C22" w:rsidP="008A5C22">
      <w:pPr>
        <w:ind w:left="-990"/>
      </w:pPr>
      <w:r>
        <w:rPr>
          <w:b/>
        </w:rPr>
        <w:t>Yields-</w:t>
      </w:r>
      <w:r>
        <w:t>6 well rested, Spirit filled disciples ready to face the world!</w:t>
      </w:r>
    </w:p>
    <w:sectPr w:rsidR="00FC346C" w:rsidRPr="008A5C22" w:rsidSect="008A5C22">
      <w:pgSz w:w="8640" w:h="576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6CD"/>
    <w:multiLevelType w:val="hybridMultilevel"/>
    <w:tmpl w:val="C91E013C"/>
    <w:lvl w:ilvl="0" w:tplc="CC7C358E">
      <w:start w:val="1"/>
      <w:numFmt w:val="decimal"/>
      <w:pStyle w:val="DirectionsBol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90"/>
  <w:displayHorizontalDrawingGridEvery w:val="2"/>
  <w:noPunctuationKerning/>
  <w:characterSpacingControl w:val="doNotCompress"/>
  <w:compat/>
  <w:rsids>
    <w:rsidRoot w:val="008A5C22"/>
    <w:rsid w:val="00244040"/>
    <w:rsid w:val="00295FD0"/>
    <w:rsid w:val="003B6E52"/>
    <w:rsid w:val="0041136B"/>
    <w:rsid w:val="006022F9"/>
    <w:rsid w:val="0061090F"/>
    <w:rsid w:val="00615F0F"/>
    <w:rsid w:val="006670DA"/>
    <w:rsid w:val="006F3FFC"/>
    <w:rsid w:val="008A5C22"/>
    <w:rsid w:val="008F0344"/>
    <w:rsid w:val="009727EA"/>
    <w:rsid w:val="00990C4B"/>
    <w:rsid w:val="00B14AFB"/>
    <w:rsid w:val="00BE6370"/>
    <w:rsid w:val="00D55433"/>
    <w:rsid w:val="00D70AC1"/>
    <w:rsid w:val="00F42EB3"/>
    <w:rsid w:val="00FC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E52"/>
    <w:rPr>
      <w:rFonts w:ascii="Tahoma" w:hAnsi="Tahoma"/>
      <w:iCs/>
      <w:sz w:val="18"/>
      <w:szCs w:val="24"/>
    </w:rPr>
  </w:style>
  <w:style w:type="paragraph" w:styleId="Heading1">
    <w:name w:val="heading 1"/>
    <w:basedOn w:val="Normal"/>
    <w:next w:val="Normal"/>
    <w:qFormat/>
    <w:rsid w:val="00B14AFB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B14AFB"/>
    <w:pPr>
      <w:keepNext/>
      <w:outlineLvl w:val="1"/>
    </w:pPr>
    <w:rPr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B14A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14AFB"/>
    <w:rPr>
      <w:szCs w:val="20"/>
    </w:rPr>
  </w:style>
  <w:style w:type="paragraph" w:customStyle="1" w:styleId="RecipeTitle">
    <w:name w:val="Recipe Title"/>
    <w:basedOn w:val="Heading1"/>
    <w:rsid w:val="00295FD0"/>
    <w:pPr>
      <w:pBdr>
        <w:top w:val="single" w:sz="4" w:space="2" w:color="999999"/>
        <w:bottom w:val="single" w:sz="4" w:space="2" w:color="999999"/>
      </w:pBdr>
      <w:spacing w:after="60"/>
    </w:pPr>
  </w:style>
  <w:style w:type="paragraph" w:customStyle="1" w:styleId="RecipeSummary">
    <w:name w:val="Recipe Summary"/>
    <w:basedOn w:val="Normal"/>
    <w:rsid w:val="00295FD0"/>
    <w:rPr>
      <w:i/>
    </w:rPr>
  </w:style>
  <w:style w:type="paragraph" w:customStyle="1" w:styleId="DirectionsBold">
    <w:name w:val="Directions Bold"/>
    <w:basedOn w:val="Directions"/>
    <w:link w:val="DirectionsBoldChar"/>
    <w:rsid w:val="00B14AFB"/>
    <w:rPr>
      <w:b/>
      <w:bCs/>
    </w:rPr>
  </w:style>
  <w:style w:type="paragraph" w:customStyle="1" w:styleId="IngredientsTitle">
    <w:name w:val="Ingredients Title"/>
    <w:basedOn w:val="Normal"/>
    <w:rsid w:val="00295FD0"/>
    <w:rPr>
      <w:b/>
      <w:u w:val="single"/>
    </w:rPr>
  </w:style>
  <w:style w:type="paragraph" w:customStyle="1" w:styleId="IngredientsAmounts">
    <w:name w:val="Ingredients Amounts"/>
    <w:basedOn w:val="Normal"/>
    <w:rsid w:val="003B6E52"/>
    <w:pPr>
      <w:ind w:left="-101"/>
    </w:pPr>
  </w:style>
  <w:style w:type="paragraph" w:customStyle="1" w:styleId="DirectionsTitle">
    <w:name w:val="Directions Title"/>
    <w:basedOn w:val="Normal"/>
    <w:rsid w:val="00295FD0"/>
    <w:pPr>
      <w:spacing w:before="120"/>
    </w:pPr>
    <w:rPr>
      <w:b/>
      <w:u w:val="single"/>
    </w:rPr>
  </w:style>
  <w:style w:type="paragraph" w:customStyle="1" w:styleId="Directions">
    <w:name w:val="Directions"/>
    <w:basedOn w:val="Normal"/>
    <w:link w:val="DirectionsChar"/>
    <w:rsid w:val="003B6E52"/>
    <w:pPr>
      <w:spacing w:after="40"/>
      <w:ind w:left="245" w:hanging="245"/>
    </w:pPr>
  </w:style>
  <w:style w:type="character" w:customStyle="1" w:styleId="CommentTextChar">
    <w:name w:val="Comment Text Char"/>
    <w:basedOn w:val="DefaultParagraphFont"/>
    <w:link w:val="CommentText"/>
    <w:rsid w:val="00B14AFB"/>
    <w:rPr>
      <w:rFonts w:ascii="Arial" w:hAnsi="Arial"/>
      <w:iCs/>
      <w:sz w:val="18"/>
      <w:lang w:val="en-US" w:eastAsia="en-US" w:bidi="ar-SA"/>
    </w:rPr>
  </w:style>
  <w:style w:type="character" w:customStyle="1" w:styleId="DirectionsBoldChar">
    <w:name w:val="Directions Bold Char"/>
    <w:basedOn w:val="DirectionsChar"/>
    <w:link w:val="DirectionsBold"/>
    <w:rsid w:val="00B14AFB"/>
    <w:rPr>
      <w:b/>
      <w:bCs/>
    </w:rPr>
  </w:style>
  <w:style w:type="character" w:customStyle="1" w:styleId="DirectionsChar">
    <w:name w:val="Directions Char"/>
    <w:basedOn w:val="DefaultParagraphFont"/>
    <w:link w:val="Directions"/>
    <w:rsid w:val="003B6E52"/>
    <w:rPr>
      <w:rFonts w:ascii="Tahoma" w:hAnsi="Tahoma"/>
      <w:iCs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B14AFB"/>
    <w:rPr>
      <w:rFonts w:ascii="Arial" w:hAnsi="Arial"/>
      <w:i/>
      <w:sz w:val="18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E637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370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ligious%20Education\AppData\Roaming\Microsoft\Templates\Recipe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Recipe card</Template>
  <TotalTime>34</TotalTime>
  <Pages>1</Pages>
  <Words>125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Religious Education</dc:creator>
  <cp:lastModifiedBy>maryjo</cp:lastModifiedBy>
  <cp:revision>2</cp:revision>
  <cp:lastPrinted>2012-06-19T18:50:00Z</cp:lastPrinted>
  <dcterms:created xsi:type="dcterms:W3CDTF">2012-06-19T18:33:00Z</dcterms:created>
  <dcterms:modified xsi:type="dcterms:W3CDTF">2012-06-19T19:10:00Z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TC010186331033</vt:lpwstr>
  </property>
</Properties>
</file>