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5E" w:rsidRPr="00E864C6" w:rsidRDefault="002419DD" w:rsidP="002419DD">
      <w:pPr>
        <w:jc w:val="center"/>
        <w:rPr>
          <w:b/>
        </w:rPr>
      </w:pPr>
      <w:r w:rsidRPr="00E864C6">
        <w:rPr>
          <w:b/>
        </w:rPr>
        <w:t xml:space="preserve">High School Approved Textbooks // USCCB Framework </w:t>
      </w:r>
      <w:proofErr w:type="gramStart"/>
      <w:r w:rsidRPr="00E864C6">
        <w:rPr>
          <w:b/>
        </w:rPr>
        <w:t>2007</w:t>
      </w:r>
      <w:r w:rsidR="00DC195E">
        <w:rPr>
          <w:b/>
        </w:rPr>
        <w:t xml:space="preserve">  (</w:t>
      </w:r>
      <w:proofErr w:type="gramEnd"/>
      <w:r w:rsidR="00DC195E">
        <w:rPr>
          <w:b/>
        </w:rPr>
        <w:t>Core Textbooks – 6 semesters)</w:t>
      </w:r>
    </w:p>
    <w:p w:rsidR="002419DD" w:rsidRPr="00E864C6" w:rsidRDefault="002419DD" w:rsidP="002419DD">
      <w:pPr>
        <w:jc w:val="center"/>
        <w:rPr>
          <w:b/>
        </w:rPr>
      </w:pPr>
      <w:r w:rsidRPr="00E864C6">
        <w:rPr>
          <w:b/>
        </w:rPr>
        <w:t>Freshman Equivalent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510"/>
        <w:gridCol w:w="4770"/>
        <w:gridCol w:w="4500"/>
      </w:tblGrid>
      <w:tr w:rsidR="002419DD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rPr>
                <w:b/>
              </w:rPr>
            </w:pPr>
            <w:r w:rsidRPr="002451C5">
              <w:rPr>
                <w:b/>
              </w:rPr>
              <w:t>1</w:t>
            </w:r>
            <w:r w:rsidRPr="002451C5">
              <w:rPr>
                <w:b/>
                <w:vertAlign w:val="superscript"/>
              </w:rPr>
              <w:t>st</w:t>
            </w:r>
            <w:r w:rsidRPr="002451C5">
              <w:rPr>
                <w:b/>
              </w:rPr>
              <w:t xml:space="preserve"> Semester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rPr>
                <w:b/>
              </w:rPr>
            </w:pPr>
            <w:r w:rsidRPr="002451C5">
              <w:rPr>
                <w:b/>
              </w:rPr>
              <w:t>2</w:t>
            </w:r>
            <w:r w:rsidRPr="002451C5">
              <w:rPr>
                <w:b/>
                <w:vertAlign w:val="superscript"/>
              </w:rPr>
              <w:t>nd</w:t>
            </w:r>
            <w:r w:rsidRPr="002451C5">
              <w:rPr>
                <w:b/>
              </w:rPr>
              <w:t xml:space="preserve"> Semester</w:t>
            </w:r>
          </w:p>
        </w:tc>
      </w:tr>
      <w:tr w:rsidR="002419DD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D" w:rsidRPr="002451C5" w:rsidRDefault="002419DD" w:rsidP="002419DD">
            <w:pPr>
              <w:pStyle w:val="ListParagraph"/>
              <w:ind w:left="0"/>
              <w:rPr>
                <w:b/>
              </w:rPr>
            </w:pPr>
            <w:r w:rsidRPr="002451C5">
              <w:rPr>
                <w:b/>
              </w:rPr>
              <w:t>Core Curriculum Framework 2007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D" w:rsidRPr="002451C5" w:rsidRDefault="002419DD" w:rsidP="002419DD">
            <w:pPr>
              <w:pStyle w:val="ListParagraph"/>
              <w:ind w:left="0"/>
              <w:rPr>
                <w:b/>
              </w:rPr>
            </w:pPr>
            <w:r w:rsidRPr="002451C5">
              <w:rPr>
                <w:b/>
              </w:rPr>
              <w:t>The Revelation of Jesus Christ in Scripture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D" w:rsidRPr="002451C5" w:rsidRDefault="002419DD" w:rsidP="002419DD">
            <w:pPr>
              <w:pStyle w:val="ListParagraph"/>
              <w:ind w:left="0"/>
              <w:rPr>
                <w:b/>
              </w:rPr>
            </w:pPr>
            <w:r w:rsidRPr="002451C5">
              <w:rPr>
                <w:b/>
              </w:rPr>
              <w:t xml:space="preserve">Who is </w:t>
            </w:r>
            <w:proofErr w:type="gramStart"/>
            <w:r w:rsidRPr="002451C5">
              <w:rPr>
                <w:b/>
              </w:rPr>
              <w:t>Jesus ?</w:t>
            </w:r>
            <w:proofErr w:type="gramEnd"/>
          </w:p>
        </w:tc>
      </w:tr>
      <w:tr w:rsidR="002419DD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  <w:rPr>
                <w:b/>
              </w:rPr>
            </w:pPr>
            <w:r w:rsidRPr="002451C5">
              <w:rPr>
                <w:b/>
              </w:rPr>
              <w:t>Publisher – Series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943557">
            <w:pPr>
              <w:rPr>
                <w:b/>
              </w:rPr>
            </w:pPr>
            <w:r w:rsidRPr="002451C5">
              <w:rPr>
                <w:b/>
              </w:rPr>
              <w:t>1</w:t>
            </w:r>
            <w:r w:rsidRPr="002451C5">
              <w:rPr>
                <w:b/>
                <w:vertAlign w:val="superscript"/>
              </w:rPr>
              <w:t>st</w:t>
            </w:r>
            <w:r w:rsidRPr="002451C5">
              <w:rPr>
                <w:b/>
              </w:rPr>
              <w:t xml:space="preserve"> Semester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943557">
            <w:pPr>
              <w:rPr>
                <w:b/>
              </w:rPr>
            </w:pPr>
            <w:r w:rsidRPr="002451C5">
              <w:rPr>
                <w:b/>
              </w:rPr>
              <w:t>2</w:t>
            </w:r>
            <w:r w:rsidRPr="002451C5">
              <w:rPr>
                <w:b/>
                <w:vertAlign w:val="superscript"/>
              </w:rPr>
              <w:t>nd</w:t>
            </w:r>
            <w:r w:rsidRPr="002451C5">
              <w:rPr>
                <w:b/>
              </w:rPr>
              <w:t xml:space="preserve"> Semester</w:t>
            </w: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Didache (by MTF)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Faith and Revelation K</w:t>
            </w:r>
            <w:r>
              <w:t>n</w:t>
            </w:r>
            <w:r w:rsidRPr="002451C5">
              <w:t>owing God Through Sacred Scripture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rPr>
                <w:color w:val="000000"/>
              </w:rPr>
            </w:pPr>
            <w:r w:rsidRPr="002451C5">
              <w:rPr>
                <w:color w:val="000000"/>
              </w:rPr>
              <w:t>The Blessed Trinity and Our Christian Vocation</w:t>
            </w: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Ave Maria Press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rPr>
                <w:color w:val="000000"/>
              </w:rPr>
            </w:pPr>
            <w:r w:rsidRPr="002451C5">
              <w:rPr>
                <w:color w:val="000000"/>
              </w:rPr>
              <w:t>Jesus Christ: God's Revelation to the World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rPr>
                <w:color w:val="000000"/>
              </w:rPr>
            </w:pPr>
            <w:r w:rsidRPr="002451C5">
              <w:rPr>
                <w:color w:val="000000"/>
              </w:rPr>
              <w:t>Jesus Christ: His Mission and Ministry</w:t>
            </w: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Our Sunday Visitor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30C03">
            <w:pPr>
              <w:rPr>
                <w:color w:val="000000"/>
              </w:rPr>
            </w:pPr>
            <w:r w:rsidRPr="002451C5">
              <w:rPr>
                <w:color w:val="000000"/>
              </w:rPr>
              <w:t>The Word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Son of the Living God</w:t>
            </w: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St. Mary’s Press</w:t>
            </w:r>
          </w:p>
          <w:p w:rsidR="00E864C6" w:rsidRPr="002451C5" w:rsidRDefault="00E864C6" w:rsidP="002419DD">
            <w:pPr>
              <w:pStyle w:val="ListParagraph"/>
              <w:ind w:left="0"/>
              <w:jc w:val="right"/>
            </w:pPr>
            <w:r w:rsidRPr="002451C5">
              <w:t xml:space="preserve">     Living in Christ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DC195E" w:rsidP="002419DD">
            <w:pPr>
              <w:pStyle w:val="ListParagraph"/>
              <w:ind w:left="0"/>
            </w:pPr>
            <w:r>
              <w:t>The Bible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Jesus Christ: God's Love Made Visible</w:t>
            </w: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 xml:space="preserve">St. Mary’s Press </w:t>
            </w:r>
          </w:p>
          <w:p w:rsidR="00E864C6" w:rsidRPr="002451C5" w:rsidRDefault="00E864C6" w:rsidP="002419DD">
            <w:pPr>
              <w:pStyle w:val="ListParagraph"/>
              <w:ind w:left="0"/>
              <w:jc w:val="right"/>
            </w:pPr>
            <w:r w:rsidRPr="002451C5">
              <w:rPr>
                <w:b/>
              </w:rPr>
              <w:t>Parish</w:t>
            </w:r>
            <w:r w:rsidRPr="002451C5">
              <w:t xml:space="preserve"> (one volume book)  &gt;&gt;&gt;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419DD">
            <w:pPr>
              <w:rPr>
                <w:color w:val="000000"/>
              </w:rPr>
            </w:pPr>
          </w:p>
          <w:p w:rsidR="00E864C6" w:rsidRPr="002451C5" w:rsidRDefault="00E864C6" w:rsidP="002419DD">
            <w:pPr>
              <w:rPr>
                <w:b/>
                <w:color w:val="000000"/>
              </w:rPr>
            </w:pPr>
            <w:r w:rsidRPr="002451C5">
              <w:rPr>
                <w:b/>
                <w:color w:val="000000"/>
              </w:rPr>
              <w:t xml:space="preserve">The Catholic Faith Handbook for Youth </w:t>
            </w:r>
            <w:r w:rsidRPr="002451C5">
              <w:rPr>
                <w:b/>
                <w:bCs/>
                <w:color w:val="000000"/>
              </w:rPr>
              <w:t xml:space="preserve"> Edition 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419DD">
            <w:pPr>
              <w:pStyle w:val="ListParagraph"/>
              <w:ind w:left="0"/>
            </w:pPr>
          </w:p>
        </w:tc>
      </w:tr>
    </w:tbl>
    <w:p w:rsidR="002419DD" w:rsidRPr="002451C5" w:rsidRDefault="002419DD" w:rsidP="002419DD">
      <w:pPr>
        <w:jc w:val="center"/>
      </w:pPr>
    </w:p>
    <w:p w:rsidR="002451C5" w:rsidRPr="002451C5" w:rsidRDefault="002451C5" w:rsidP="002419DD">
      <w:pPr>
        <w:jc w:val="center"/>
      </w:pPr>
    </w:p>
    <w:p w:rsidR="002419DD" w:rsidRPr="002451C5" w:rsidRDefault="00FA34CA" w:rsidP="002419DD">
      <w:pPr>
        <w:jc w:val="center"/>
        <w:rPr>
          <w:b/>
        </w:rPr>
      </w:pPr>
      <w:r w:rsidRPr="002451C5">
        <w:rPr>
          <w:b/>
        </w:rPr>
        <w:t>Sophomore Equivalent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510"/>
        <w:gridCol w:w="4770"/>
        <w:gridCol w:w="4500"/>
      </w:tblGrid>
      <w:tr w:rsidR="002419DD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FA34CA" w:rsidP="00FA34CA">
            <w:pPr>
              <w:rPr>
                <w:b/>
              </w:rPr>
            </w:pPr>
            <w:r w:rsidRPr="002451C5">
              <w:rPr>
                <w:b/>
              </w:rPr>
              <w:t>3</w:t>
            </w:r>
            <w:r w:rsidRPr="002451C5">
              <w:rPr>
                <w:b/>
                <w:vertAlign w:val="superscript"/>
              </w:rPr>
              <w:t>rd</w:t>
            </w:r>
            <w:r w:rsidRPr="002451C5">
              <w:rPr>
                <w:b/>
              </w:rPr>
              <w:t xml:space="preserve"> </w:t>
            </w:r>
            <w:r w:rsidR="002419DD" w:rsidRPr="002451C5">
              <w:rPr>
                <w:b/>
              </w:rPr>
              <w:t xml:space="preserve"> Semester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FA34CA" w:rsidP="002419DD">
            <w:pPr>
              <w:rPr>
                <w:b/>
              </w:rPr>
            </w:pPr>
            <w:r w:rsidRPr="002451C5">
              <w:rPr>
                <w:b/>
              </w:rPr>
              <w:t>4</w:t>
            </w:r>
            <w:r w:rsidRPr="002451C5">
              <w:rPr>
                <w:b/>
                <w:vertAlign w:val="superscript"/>
              </w:rPr>
              <w:t>th</w:t>
            </w:r>
            <w:r w:rsidRPr="002451C5">
              <w:rPr>
                <w:b/>
              </w:rPr>
              <w:t xml:space="preserve"> </w:t>
            </w:r>
            <w:r w:rsidR="002419DD" w:rsidRPr="002451C5">
              <w:rPr>
                <w:b/>
              </w:rPr>
              <w:t>Semester</w:t>
            </w:r>
          </w:p>
        </w:tc>
      </w:tr>
      <w:tr w:rsidR="002419DD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D" w:rsidRPr="002451C5" w:rsidRDefault="002419DD" w:rsidP="002419DD">
            <w:pPr>
              <w:pStyle w:val="ListParagraph"/>
              <w:ind w:left="0"/>
              <w:rPr>
                <w:b/>
              </w:rPr>
            </w:pPr>
            <w:r w:rsidRPr="002451C5">
              <w:rPr>
                <w:b/>
              </w:rPr>
              <w:t>Core Curriculum Framework 2007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30C03" w:rsidP="00230C03">
            <w:pPr>
              <w:rPr>
                <w:b/>
              </w:rPr>
            </w:pPr>
            <w:r w:rsidRPr="002451C5">
              <w:rPr>
                <w:b/>
                <w:color w:val="000000"/>
              </w:rPr>
              <w:t>The Mission of Jesus Christ (Paschal Mystery)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30C03" w:rsidP="00230C03">
            <w:pPr>
              <w:rPr>
                <w:b/>
              </w:rPr>
            </w:pPr>
            <w:r w:rsidRPr="002451C5">
              <w:rPr>
                <w:b/>
                <w:color w:val="000000"/>
              </w:rPr>
              <w:t>Jesus Christ's Mission Continues in the Church</w:t>
            </w:r>
          </w:p>
        </w:tc>
      </w:tr>
      <w:tr w:rsidR="002419DD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  <w:rPr>
                <w:b/>
              </w:rPr>
            </w:pPr>
            <w:r w:rsidRPr="002451C5">
              <w:rPr>
                <w:b/>
              </w:rPr>
              <w:t>Publisher – Series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943557">
            <w:pPr>
              <w:rPr>
                <w:b/>
              </w:rPr>
            </w:pPr>
            <w:r w:rsidRPr="002451C5">
              <w:rPr>
                <w:b/>
              </w:rPr>
              <w:t>3</w:t>
            </w:r>
            <w:r w:rsidRPr="002451C5">
              <w:rPr>
                <w:b/>
                <w:vertAlign w:val="superscript"/>
              </w:rPr>
              <w:t>rd</w:t>
            </w:r>
            <w:r w:rsidRPr="002451C5">
              <w:rPr>
                <w:b/>
              </w:rPr>
              <w:t xml:space="preserve">  Semester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943557">
            <w:pPr>
              <w:rPr>
                <w:b/>
              </w:rPr>
            </w:pPr>
            <w:r w:rsidRPr="002451C5">
              <w:rPr>
                <w:b/>
              </w:rPr>
              <w:t>4</w:t>
            </w:r>
            <w:r w:rsidRPr="002451C5">
              <w:rPr>
                <w:b/>
                <w:vertAlign w:val="superscript"/>
              </w:rPr>
              <w:t>th</w:t>
            </w:r>
            <w:r w:rsidRPr="002451C5">
              <w:rPr>
                <w:b/>
              </w:rPr>
              <w:t xml:space="preserve"> Semester</w:t>
            </w: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Didache (by MTF)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451C5">
            <w:r w:rsidRPr="002451C5">
              <w:rPr>
                <w:color w:val="000000"/>
              </w:rPr>
              <w:t>The Mystery of Redemption and Christian Discipleship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FA34CA">
            <w:pPr>
              <w:rPr>
                <w:color w:val="000000"/>
              </w:rPr>
            </w:pPr>
            <w:r w:rsidRPr="002451C5">
              <w:rPr>
                <w:color w:val="000000"/>
              </w:rPr>
              <w:t>The Church: Sacrament of Salvation</w:t>
            </w:r>
          </w:p>
          <w:p w:rsidR="00E864C6" w:rsidRPr="002451C5" w:rsidRDefault="00E864C6" w:rsidP="002419DD">
            <w:pPr>
              <w:rPr>
                <w:color w:val="000000"/>
              </w:rPr>
            </w:pP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Ave Maria Press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419DD">
            <w:pPr>
              <w:rPr>
                <w:color w:val="000000"/>
              </w:rPr>
            </w:pPr>
            <w:r w:rsidRPr="002451C5">
              <w:rPr>
                <w:color w:val="000000"/>
              </w:rPr>
              <w:t>Jesus Christ: Source of Our Salvation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451C5">
            <w:pPr>
              <w:rPr>
                <w:color w:val="000000"/>
              </w:rPr>
            </w:pPr>
            <w:r w:rsidRPr="002451C5">
              <w:rPr>
                <w:color w:val="000000"/>
              </w:rPr>
              <w:t>The Church Our Story: Catholic Tradition, Mission and Practice</w:t>
            </w: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Our Sunday Visitor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30C03">
            <w:pPr>
              <w:rPr>
                <w:color w:val="000000"/>
              </w:rPr>
            </w:pPr>
            <w:r w:rsidRPr="002451C5">
              <w:rPr>
                <w:color w:val="000000"/>
              </w:rPr>
              <w:t>The Risen 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30C03">
            <w:pPr>
              <w:rPr>
                <w:color w:val="000000"/>
              </w:rPr>
            </w:pPr>
            <w:r w:rsidRPr="002451C5">
              <w:rPr>
                <w:color w:val="000000"/>
              </w:rPr>
              <w:t>The Cornerstone</w:t>
            </w: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St. Mary’s Press</w:t>
            </w:r>
          </w:p>
          <w:p w:rsidR="00E864C6" w:rsidRPr="002451C5" w:rsidRDefault="00E864C6" w:rsidP="002419DD">
            <w:pPr>
              <w:pStyle w:val="ListParagraph"/>
              <w:ind w:left="0"/>
              <w:jc w:val="right"/>
            </w:pPr>
            <w:r w:rsidRPr="002451C5">
              <w:t xml:space="preserve">     Living in Christ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FA34CA">
            <w:pPr>
              <w:rPr>
                <w:color w:val="000000"/>
              </w:rPr>
            </w:pPr>
          </w:p>
          <w:p w:rsidR="00E864C6" w:rsidRPr="002451C5" w:rsidRDefault="00E864C6" w:rsidP="002451C5">
            <w:r w:rsidRPr="002451C5">
              <w:rPr>
                <w:color w:val="000000"/>
              </w:rPr>
              <w:t>The Paschal Mystery: Christ's Mission of Salvation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FA34CA">
            <w:pPr>
              <w:rPr>
                <w:color w:val="000000"/>
              </w:rPr>
            </w:pPr>
          </w:p>
          <w:p w:rsidR="00E864C6" w:rsidRPr="002451C5" w:rsidRDefault="00E864C6" w:rsidP="002451C5">
            <w:r w:rsidRPr="002451C5">
              <w:rPr>
                <w:color w:val="000000"/>
              </w:rPr>
              <w:t>The Church: Christ in the World Today</w:t>
            </w:r>
          </w:p>
        </w:tc>
      </w:tr>
      <w:tr w:rsidR="00E864C6" w:rsidRPr="002451C5" w:rsidTr="002451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 xml:space="preserve">St. Mary’s Press </w:t>
            </w:r>
          </w:p>
          <w:p w:rsidR="00E864C6" w:rsidRPr="002451C5" w:rsidRDefault="00E864C6" w:rsidP="002419DD">
            <w:pPr>
              <w:pStyle w:val="ListParagraph"/>
              <w:ind w:left="0"/>
              <w:jc w:val="right"/>
            </w:pPr>
            <w:r w:rsidRPr="002451C5">
              <w:rPr>
                <w:b/>
              </w:rPr>
              <w:t>Parish</w:t>
            </w:r>
            <w:r w:rsidRPr="002451C5">
              <w:t xml:space="preserve"> (one volume book)  &gt;&gt;&gt;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419DD">
            <w:pPr>
              <w:rPr>
                <w:color w:val="000000"/>
              </w:rPr>
            </w:pPr>
          </w:p>
          <w:p w:rsidR="00E864C6" w:rsidRPr="002451C5" w:rsidRDefault="00E864C6" w:rsidP="002419DD">
            <w:pPr>
              <w:rPr>
                <w:b/>
                <w:color w:val="000000"/>
              </w:rPr>
            </w:pPr>
            <w:r w:rsidRPr="002451C5">
              <w:rPr>
                <w:b/>
                <w:color w:val="000000"/>
              </w:rPr>
              <w:t xml:space="preserve">The Catholic Faith Handbook for Youth </w:t>
            </w:r>
            <w:r w:rsidRPr="002451C5">
              <w:rPr>
                <w:b/>
                <w:bCs/>
                <w:color w:val="000000"/>
              </w:rPr>
              <w:t xml:space="preserve"> Edition 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419DD">
            <w:pPr>
              <w:pStyle w:val="ListParagraph"/>
              <w:ind w:left="0"/>
            </w:pPr>
          </w:p>
        </w:tc>
      </w:tr>
    </w:tbl>
    <w:p w:rsidR="002419DD" w:rsidRPr="002451C5" w:rsidRDefault="002419DD" w:rsidP="002419DD">
      <w:pPr>
        <w:jc w:val="center"/>
      </w:pPr>
    </w:p>
    <w:p w:rsidR="002419DD" w:rsidRPr="002451C5" w:rsidRDefault="002419DD" w:rsidP="002419DD">
      <w:pPr>
        <w:jc w:val="center"/>
      </w:pPr>
    </w:p>
    <w:p w:rsidR="00FA34CA" w:rsidRPr="002451C5" w:rsidRDefault="00FA34CA" w:rsidP="002419DD">
      <w:pPr>
        <w:jc w:val="center"/>
      </w:pPr>
    </w:p>
    <w:p w:rsidR="002419DD" w:rsidRPr="002451C5" w:rsidRDefault="00FA34CA" w:rsidP="002419DD">
      <w:pPr>
        <w:jc w:val="center"/>
        <w:rPr>
          <w:b/>
        </w:rPr>
      </w:pPr>
      <w:r w:rsidRPr="002451C5">
        <w:rPr>
          <w:b/>
        </w:rPr>
        <w:t>Junior Equivalent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3600"/>
        <w:gridCol w:w="4770"/>
        <w:gridCol w:w="4500"/>
      </w:tblGrid>
      <w:tr w:rsidR="002419DD" w:rsidRPr="002451C5" w:rsidTr="002451C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FA34CA" w:rsidP="002419DD">
            <w:pPr>
              <w:rPr>
                <w:b/>
              </w:rPr>
            </w:pPr>
            <w:r w:rsidRPr="002451C5">
              <w:rPr>
                <w:b/>
              </w:rPr>
              <w:t>5</w:t>
            </w:r>
            <w:r w:rsidRPr="002451C5">
              <w:rPr>
                <w:b/>
                <w:vertAlign w:val="superscript"/>
              </w:rPr>
              <w:t>th</w:t>
            </w:r>
            <w:r w:rsidRPr="002451C5">
              <w:rPr>
                <w:b/>
              </w:rPr>
              <w:t xml:space="preserve"> </w:t>
            </w:r>
            <w:r w:rsidR="002419DD" w:rsidRPr="002451C5">
              <w:rPr>
                <w:b/>
              </w:rPr>
              <w:t xml:space="preserve"> Semester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FA34CA" w:rsidP="002419DD">
            <w:pPr>
              <w:rPr>
                <w:b/>
              </w:rPr>
            </w:pPr>
            <w:r w:rsidRPr="002451C5">
              <w:rPr>
                <w:b/>
              </w:rPr>
              <w:t>6</w:t>
            </w:r>
            <w:r w:rsidRPr="002451C5">
              <w:rPr>
                <w:b/>
                <w:vertAlign w:val="superscript"/>
              </w:rPr>
              <w:t>th</w:t>
            </w:r>
            <w:r w:rsidRPr="002451C5">
              <w:rPr>
                <w:b/>
              </w:rPr>
              <w:t xml:space="preserve"> </w:t>
            </w:r>
            <w:r w:rsidR="002419DD" w:rsidRPr="002451C5">
              <w:rPr>
                <w:b/>
              </w:rPr>
              <w:t xml:space="preserve"> Semester</w:t>
            </w:r>
          </w:p>
        </w:tc>
      </w:tr>
      <w:tr w:rsidR="002419DD" w:rsidRPr="002451C5" w:rsidTr="002451C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D" w:rsidRPr="002451C5" w:rsidRDefault="002419DD" w:rsidP="002419DD">
            <w:pPr>
              <w:pStyle w:val="ListParagraph"/>
              <w:ind w:left="0"/>
              <w:rPr>
                <w:b/>
              </w:rPr>
            </w:pPr>
            <w:r w:rsidRPr="002451C5">
              <w:rPr>
                <w:b/>
              </w:rPr>
              <w:t>Core Curriculum Framework 2007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D" w:rsidRPr="002451C5" w:rsidRDefault="002451C5" w:rsidP="002451C5">
            <w:pPr>
              <w:rPr>
                <w:b/>
                <w:color w:val="000000"/>
              </w:rPr>
            </w:pPr>
            <w:r w:rsidRPr="002451C5">
              <w:rPr>
                <w:b/>
                <w:color w:val="000000"/>
              </w:rPr>
              <w:t>Sacraments as Privileged Encounters with Jesus Christ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5" w:rsidRPr="002451C5" w:rsidRDefault="002451C5" w:rsidP="002451C5">
            <w:pPr>
              <w:rPr>
                <w:b/>
                <w:color w:val="000000"/>
              </w:rPr>
            </w:pPr>
            <w:r w:rsidRPr="002451C5">
              <w:rPr>
                <w:b/>
                <w:color w:val="000000"/>
              </w:rPr>
              <w:t>Life in Jesus Christ</w:t>
            </w:r>
          </w:p>
          <w:p w:rsidR="002419DD" w:rsidRPr="002451C5" w:rsidRDefault="002419DD" w:rsidP="002419DD">
            <w:pPr>
              <w:pStyle w:val="ListParagraph"/>
              <w:ind w:left="0"/>
            </w:pPr>
          </w:p>
        </w:tc>
      </w:tr>
      <w:tr w:rsidR="002419DD" w:rsidRPr="002451C5" w:rsidTr="002451C5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D" w:rsidRPr="002451C5" w:rsidRDefault="002419DD" w:rsidP="002419DD">
            <w:pPr>
              <w:pStyle w:val="ListParagraph"/>
              <w:ind w:left="0"/>
            </w:pPr>
          </w:p>
        </w:tc>
      </w:tr>
      <w:tr w:rsidR="00E864C6" w:rsidRPr="002451C5" w:rsidTr="002451C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  <w:rPr>
                <w:b/>
              </w:rPr>
            </w:pPr>
            <w:r w:rsidRPr="002451C5">
              <w:rPr>
                <w:b/>
              </w:rPr>
              <w:t>Publisher – Series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943557">
            <w:pPr>
              <w:rPr>
                <w:b/>
              </w:rPr>
            </w:pPr>
            <w:r w:rsidRPr="002451C5">
              <w:rPr>
                <w:b/>
              </w:rPr>
              <w:t>5</w:t>
            </w:r>
            <w:r w:rsidRPr="002451C5">
              <w:rPr>
                <w:b/>
                <w:vertAlign w:val="superscript"/>
              </w:rPr>
              <w:t>th</w:t>
            </w:r>
            <w:r w:rsidRPr="002451C5">
              <w:rPr>
                <w:b/>
              </w:rPr>
              <w:t xml:space="preserve">  Semester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943557">
            <w:pPr>
              <w:rPr>
                <w:b/>
              </w:rPr>
            </w:pPr>
            <w:r w:rsidRPr="002451C5">
              <w:rPr>
                <w:b/>
              </w:rPr>
              <w:t>6</w:t>
            </w:r>
            <w:r w:rsidRPr="002451C5">
              <w:rPr>
                <w:b/>
                <w:vertAlign w:val="superscript"/>
              </w:rPr>
              <w:t>th</w:t>
            </w:r>
            <w:r w:rsidRPr="002451C5">
              <w:rPr>
                <w:b/>
              </w:rPr>
              <w:t xml:space="preserve">  Semester</w:t>
            </w:r>
          </w:p>
        </w:tc>
      </w:tr>
      <w:tr w:rsidR="00E864C6" w:rsidRPr="002451C5" w:rsidTr="002451C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Didache (by MTF)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30C03">
            <w:pPr>
              <w:rPr>
                <w:color w:val="000000"/>
              </w:rPr>
            </w:pPr>
            <w:r w:rsidRPr="002451C5">
              <w:rPr>
                <w:color w:val="000000"/>
              </w:rPr>
              <w:t>The Sacraments: Source of Our Life In Christ</w:t>
            </w:r>
          </w:p>
          <w:p w:rsidR="00E864C6" w:rsidRPr="002451C5" w:rsidRDefault="00E864C6" w:rsidP="002419DD">
            <w:pPr>
              <w:pStyle w:val="ListParagraph"/>
              <w:ind w:left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30C03">
            <w:pPr>
              <w:rPr>
                <w:color w:val="000000"/>
              </w:rPr>
            </w:pPr>
            <w:r w:rsidRPr="002451C5">
              <w:rPr>
                <w:color w:val="000000"/>
              </w:rPr>
              <w:t>Our Moral Life in Christ</w:t>
            </w:r>
          </w:p>
          <w:p w:rsidR="00E864C6" w:rsidRPr="002451C5" w:rsidRDefault="00E864C6" w:rsidP="002419DD">
            <w:pPr>
              <w:rPr>
                <w:color w:val="000000"/>
              </w:rPr>
            </w:pPr>
          </w:p>
        </w:tc>
      </w:tr>
      <w:tr w:rsidR="00E864C6" w:rsidRPr="002451C5" w:rsidTr="002451C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Ave Maria Press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30C03">
            <w:pPr>
              <w:rPr>
                <w:color w:val="000000"/>
              </w:rPr>
            </w:pPr>
            <w:r w:rsidRPr="002451C5">
              <w:rPr>
                <w:color w:val="000000"/>
              </w:rPr>
              <w:t>Meeting Jesus in the Sacraments</w:t>
            </w:r>
          </w:p>
          <w:p w:rsidR="00E864C6" w:rsidRPr="002451C5" w:rsidRDefault="00E864C6" w:rsidP="002419DD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30C03">
            <w:pPr>
              <w:rPr>
                <w:color w:val="000000"/>
              </w:rPr>
            </w:pPr>
            <w:r w:rsidRPr="002451C5">
              <w:rPr>
                <w:color w:val="000000"/>
              </w:rPr>
              <w:t>Your Life in Christ: Foundations of Catholic Morality</w:t>
            </w:r>
          </w:p>
          <w:p w:rsidR="00E864C6" w:rsidRPr="002451C5" w:rsidRDefault="00E864C6" w:rsidP="002419DD">
            <w:pPr>
              <w:rPr>
                <w:color w:val="000000"/>
              </w:rPr>
            </w:pPr>
          </w:p>
        </w:tc>
      </w:tr>
      <w:tr w:rsidR="00E864C6" w:rsidRPr="002451C5" w:rsidTr="002451C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Our Sunday Visitor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30C03">
            <w:pPr>
              <w:rPr>
                <w:color w:val="000000"/>
              </w:rPr>
            </w:pPr>
            <w:r w:rsidRPr="002451C5">
              <w:rPr>
                <w:color w:val="000000"/>
              </w:rPr>
              <w:t>Fountain of Life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30C03">
            <w:pPr>
              <w:rPr>
                <w:color w:val="000000"/>
              </w:rPr>
            </w:pPr>
            <w:r w:rsidRPr="002451C5">
              <w:rPr>
                <w:color w:val="000000"/>
              </w:rPr>
              <w:t>The Way</w:t>
            </w:r>
          </w:p>
        </w:tc>
      </w:tr>
      <w:tr w:rsidR="00E864C6" w:rsidRPr="002451C5" w:rsidTr="002451C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>St. Mary’s Press</w:t>
            </w:r>
          </w:p>
          <w:p w:rsidR="00E864C6" w:rsidRPr="002451C5" w:rsidRDefault="00E864C6" w:rsidP="002419DD">
            <w:pPr>
              <w:pStyle w:val="ListParagraph"/>
              <w:ind w:left="0"/>
              <w:jc w:val="right"/>
            </w:pPr>
            <w:r w:rsidRPr="002451C5">
              <w:t xml:space="preserve">     Living in Christ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FA34CA">
            <w:pPr>
              <w:rPr>
                <w:color w:val="000000"/>
              </w:rPr>
            </w:pPr>
          </w:p>
          <w:p w:rsidR="00E864C6" w:rsidRPr="002451C5" w:rsidRDefault="00E864C6" w:rsidP="002451C5">
            <w:r w:rsidRPr="002451C5">
              <w:rPr>
                <w:color w:val="000000"/>
              </w:rPr>
              <w:t>The Sacraments: Encounters with Christ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FA34CA">
            <w:pPr>
              <w:rPr>
                <w:color w:val="000000"/>
              </w:rPr>
            </w:pPr>
          </w:p>
          <w:p w:rsidR="00E864C6" w:rsidRPr="002451C5" w:rsidRDefault="00E864C6" w:rsidP="002451C5">
            <w:r w:rsidRPr="002451C5">
              <w:rPr>
                <w:color w:val="000000"/>
              </w:rPr>
              <w:t>Christian Morality: Our Response to God's Love</w:t>
            </w:r>
          </w:p>
        </w:tc>
      </w:tr>
      <w:tr w:rsidR="00E864C6" w:rsidRPr="002451C5" w:rsidTr="002451C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6" w:rsidRPr="002451C5" w:rsidRDefault="00E864C6" w:rsidP="002419DD">
            <w:pPr>
              <w:pStyle w:val="ListParagraph"/>
              <w:ind w:left="0"/>
            </w:pPr>
            <w:r w:rsidRPr="002451C5">
              <w:t xml:space="preserve">St. Mary’s Press </w:t>
            </w:r>
          </w:p>
          <w:p w:rsidR="00E864C6" w:rsidRPr="002451C5" w:rsidRDefault="00E864C6" w:rsidP="002419DD">
            <w:pPr>
              <w:pStyle w:val="ListParagraph"/>
              <w:ind w:left="0"/>
              <w:jc w:val="right"/>
            </w:pPr>
            <w:r w:rsidRPr="002451C5">
              <w:rPr>
                <w:b/>
              </w:rPr>
              <w:t>Parish</w:t>
            </w:r>
            <w:r w:rsidRPr="002451C5">
              <w:t xml:space="preserve"> (one volume book)  &gt;&gt;&gt;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419DD">
            <w:pPr>
              <w:rPr>
                <w:color w:val="000000"/>
              </w:rPr>
            </w:pPr>
          </w:p>
          <w:p w:rsidR="00E864C6" w:rsidRPr="002451C5" w:rsidRDefault="00E864C6" w:rsidP="002419DD">
            <w:pPr>
              <w:rPr>
                <w:b/>
                <w:color w:val="000000"/>
              </w:rPr>
            </w:pPr>
            <w:r w:rsidRPr="002451C5">
              <w:rPr>
                <w:b/>
                <w:color w:val="000000"/>
              </w:rPr>
              <w:t xml:space="preserve">The Catholic Faith Handbook for Youth </w:t>
            </w:r>
            <w:r w:rsidRPr="002451C5">
              <w:rPr>
                <w:b/>
                <w:bCs/>
                <w:color w:val="000000"/>
              </w:rPr>
              <w:t xml:space="preserve"> Edition 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C6" w:rsidRPr="002451C5" w:rsidRDefault="00E864C6" w:rsidP="002419DD">
            <w:pPr>
              <w:pStyle w:val="ListParagraph"/>
              <w:ind w:left="0"/>
            </w:pPr>
          </w:p>
        </w:tc>
      </w:tr>
    </w:tbl>
    <w:p w:rsidR="002419DD" w:rsidRPr="002451C5" w:rsidRDefault="002419DD" w:rsidP="002419DD">
      <w:pPr>
        <w:jc w:val="center"/>
      </w:pPr>
    </w:p>
    <w:sectPr w:rsidR="002419DD" w:rsidRPr="002451C5" w:rsidSect="002419DD">
      <w:pgSz w:w="15840" w:h="12240" w:orient="landscape"/>
      <w:pgMar w:top="720" w:right="720" w:bottom="72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DD"/>
    <w:rsid w:val="00230C03"/>
    <w:rsid w:val="002419DD"/>
    <w:rsid w:val="002451C5"/>
    <w:rsid w:val="0030526A"/>
    <w:rsid w:val="00A44F60"/>
    <w:rsid w:val="00DC195E"/>
    <w:rsid w:val="00E864C6"/>
    <w:rsid w:val="00EC5B29"/>
    <w:rsid w:val="00F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DD"/>
    <w:pPr>
      <w:ind w:left="720"/>
      <w:contextualSpacing/>
    </w:pPr>
  </w:style>
  <w:style w:type="table" w:styleId="TableGrid">
    <w:name w:val="Table Grid"/>
    <w:basedOn w:val="TableNormal"/>
    <w:uiPriority w:val="59"/>
    <w:rsid w:val="0024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DD"/>
    <w:pPr>
      <w:ind w:left="720"/>
      <w:contextualSpacing/>
    </w:pPr>
  </w:style>
  <w:style w:type="table" w:styleId="TableGrid">
    <w:name w:val="Table Grid"/>
    <w:basedOn w:val="TableNormal"/>
    <w:uiPriority w:val="59"/>
    <w:rsid w:val="0024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5D9B1698.dotm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Jacqueline Spaniola</dc:creator>
  <cp:lastModifiedBy>Sr. Jacqueline Spaniola</cp:lastModifiedBy>
  <cp:revision>2</cp:revision>
  <cp:lastPrinted>2014-09-18T14:48:00Z</cp:lastPrinted>
  <dcterms:created xsi:type="dcterms:W3CDTF">2014-11-25T14:58:00Z</dcterms:created>
  <dcterms:modified xsi:type="dcterms:W3CDTF">2014-11-25T14:58:00Z</dcterms:modified>
</cp:coreProperties>
</file>