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D5" w:rsidRDefault="00604D01" w:rsidP="003D786D">
      <w:r>
        <w:rPr>
          <w:noProof/>
          <w:lang w:bidi="ar-SA"/>
        </w:rPr>
        <w:drawing>
          <wp:anchor distT="0" distB="0" distL="114300" distR="114300" simplePos="0" relativeHeight="251741184" behindDoc="0" locked="0" layoutInCell="1" allowOverlap="1" wp14:anchorId="7E7022D9" wp14:editId="2EF5EB66">
            <wp:simplePos x="0" y="0"/>
            <wp:positionH relativeFrom="column">
              <wp:posOffset>6198235</wp:posOffset>
            </wp:positionH>
            <wp:positionV relativeFrom="paragraph">
              <wp:posOffset>104140</wp:posOffset>
            </wp:positionV>
            <wp:extent cx="1543050" cy="1917065"/>
            <wp:effectExtent l="228600" t="209550" r="419100" b="407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e-mercy.jpg"/>
                    <pic:cNvPicPr/>
                  </pic:nvPicPr>
                  <pic:blipFill>
                    <a:blip r:embed="rId10" cstate="print">
                      <a:extLst>
                        <a:ext uri="{28A0092B-C50C-407E-A947-70E740481C1C}">
                          <a14:useLocalDpi xmlns:a14="http://schemas.microsoft.com/office/drawing/2010/main" val="0"/>
                        </a:ext>
                      </a:extLst>
                    </a:blip>
                    <a:stretch>
                      <a:fillRect/>
                    </a:stretch>
                  </pic:blipFill>
                  <pic:spPr>
                    <a:xfrm rot="21325781">
                      <a:off x="0" y="0"/>
                      <a:ext cx="1543050" cy="19170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707392" behindDoc="0" locked="0" layoutInCell="1" allowOverlap="1" wp14:anchorId="72521C58" wp14:editId="531643F8">
                <wp:simplePos x="0" y="0"/>
                <wp:positionH relativeFrom="page">
                  <wp:posOffset>5753100</wp:posOffset>
                </wp:positionH>
                <wp:positionV relativeFrom="page">
                  <wp:posOffset>2400300</wp:posOffset>
                </wp:positionV>
                <wp:extent cx="3330575" cy="1965960"/>
                <wp:effectExtent l="0" t="0" r="3175" b="1524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196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D01" w:rsidRDefault="000E64ED" w:rsidP="00604D01">
                            <w:pPr>
                              <w:pStyle w:val="GroomName"/>
                              <w:rPr>
                                <w:rFonts w:asciiTheme="minorHAnsi" w:hAnsiTheme="minorHAnsi"/>
                              </w:rPr>
                            </w:pPr>
                            <w:r w:rsidRPr="00DF749D">
                              <w:rPr>
                                <w:rFonts w:asciiTheme="minorHAnsi" w:hAnsiTheme="minorHAnsi"/>
                              </w:rPr>
                              <w:t>Examination of Conscience</w:t>
                            </w:r>
                            <w:r w:rsidR="00DF749D" w:rsidRPr="00DF749D">
                              <w:rPr>
                                <w:rFonts w:asciiTheme="minorHAnsi" w:hAnsiTheme="minorHAnsi"/>
                              </w:rPr>
                              <w:t xml:space="preserve"> for </w:t>
                            </w:r>
                          </w:p>
                          <w:p w:rsidR="005660D5" w:rsidRPr="00DF749D" w:rsidRDefault="00DF749D" w:rsidP="00604D01">
                            <w:pPr>
                              <w:pStyle w:val="GroomName"/>
                              <w:rPr>
                                <w:rFonts w:asciiTheme="minorHAnsi" w:hAnsiTheme="minorHAnsi"/>
                              </w:rPr>
                            </w:pPr>
                            <w:r w:rsidRPr="00DF749D">
                              <w:rPr>
                                <w:rFonts w:asciiTheme="minorHAnsi" w:hAnsiTheme="minorHAnsi"/>
                              </w:rPr>
                              <w:t xml:space="preserve">High School </w:t>
                            </w:r>
                          </w:p>
                          <w:p w:rsidR="00DF749D" w:rsidRPr="00DF749D" w:rsidRDefault="00DF749D" w:rsidP="00621E5F">
                            <w:pPr>
                              <w:pStyle w:val="GroomName"/>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53pt;margin-top:189pt;width:262.25pt;height:154.8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getQIAALM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" filled="f" stroked="f">
                <v:textbox inset="0,0,0,0">
                  <w:txbxContent>
                    <w:p w:rsidR="00604D01" w:rsidRDefault="000E64ED" w:rsidP="00604D01">
                      <w:pPr>
                        <w:pStyle w:val="GroomName"/>
                        <w:rPr>
                          <w:rFonts w:asciiTheme="minorHAnsi" w:hAnsiTheme="minorHAnsi"/>
                        </w:rPr>
                      </w:pPr>
                      <w:r w:rsidRPr="00DF749D">
                        <w:rPr>
                          <w:rFonts w:asciiTheme="minorHAnsi" w:hAnsiTheme="minorHAnsi"/>
                        </w:rPr>
                        <w:t>Examination of Conscience</w:t>
                      </w:r>
                      <w:r w:rsidR="00DF749D" w:rsidRPr="00DF749D">
                        <w:rPr>
                          <w:rFonts w:asciiTheme="minorHAnsi" w:hAnsiTheme="minorHAnsi"/>
                        </w:rPr>
                        <w:t xml:space="preserve"> for </w:t>
                      </w:r>
                    </w:p>
                    <w:p w:rsidR="005660D5" w:rsidRPr="00DF749D" w:rsidRDefault="00DF749D" w:rsidP="00604D01">
                      <w:pPr>
                        <w:pStyle w:val="GroomName"/>
                        <w:rPr>
                          <w:rFonts w:asciiTheme="minorHAnsi" w:hAnsiTheme="minorHAnsi"/>
                        </w:rPr>
                      </w:pPr>
                      <w:r w:rsidRPr="00DF749D">
                        <w:rPr>
                          <w:rFonts w:asciiTheme="minorHAnsi" w:hAnsiTheme="minorHAnsi"/>
                        </w:rPr>
                        <w:t xml:space="preserve">High School </w:t>
                      </w:r>
                    </w:p>
                    <w:p w:rsidR="00DF749D" w:rsidRPr="00DF749D" w:rsidRDefault="00DF749D" w:rsidP="00621E5F">
                      <w:pPr>
                        <w:pStyle w:val="GroomName"/>
                        <w:rPr>
                          <w:rFonts w:asciiTheme="minorHAnsi" w:hAnsiTheme="minorHAnsi"/>
                        </w:rPr>
                      </w:pPr>
                    </w:p>
                  </w:txbxContent>
                </v:textbox>
                <w10:wrap anchorx="page" anchory="page"/>
              </v:shape>
            </w:pict>
          </mc:Fallback>
        </mc:AlternateContent>
      </w:r>
      <w:r>
        <w:rPr>
          <w:noProof/>
          <w:lang w:bidi="ar-SA"/>
        </w:rPr>
        <mc:AlternateContent>
          <mc:Choice Requires="wpg">
            <w:drawing>
              <wp:anchor distT="0" distB="0" distL="114300" distR="114300" simplePos="0" relativeHeight="251665408" behindDoc="0" locked="0" layoutInCell="1" allowOverlap="1" wp14:anchorId="183A5F6E" wp14:editId="126BCCBD">
                <wp:simplePos x="0" y="0"/>
                <wp:positionH relativeFrom="margin">
                  <wp:posOffset>5689600</wp:posOffset>
                </wp:positionH>
                <wp:positionV relativeFrom="page">
                  <wp:posOffset>4057650</wp:posOffset>
                </wp:positionV>
                <wp:extent cx="2350770" cy="251460"/>
                <wp:effectExtent l="0" t="0" r="0" b="0"/>
                <wp:wrapNone/>
                <wp:docPr id="3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770" cy="251460"/>
                          <a:chOff x="4560" y="5494"/>
                          <a:chExt cx="6720" cy="719"/>
                        </a:xfrm>
                      </wpg:grpSpPr>
                      <wps:wsp>
                        <wps:cNvPr id="32" name="Freeform 59"/>
                        <wps:cNvSpPr>
                          <a:spLocks noEditPoints="1"/>
                        </wps:cNvSpPr>
                        <wps:spPr bwMode="auto">
                          <a:xfrm rot="-5400000">
                            <a:off x="7714" y="2647"/>
                            <a:ext cx="412" cy="6720"/>
                          </a:xfrm>
                          <a:custGeom>
                            <a:avLst/>
                            <a:gdLst>
                              <a:gd name="T0" fmla="*/ 640 w 1218"/>
                              <a:gd name="T1" fmla="*/ 2138 h 15744"/>
                              <a:gd name="T2" fmla="*/ 503 w 1218"/>
                              <a:gd name="T3" fmla="*/ 5215 h 15744"/>
                              <a:gd name="T4" fmla="*/ 4 w 1218"/>
                              <a:gd name="T5" fmla="*/ 5906 h 15744"/>
                              <a:gd name="T6" fmla="*/ 236 w 1218"/>
                              <a:gd name="T7" fmla="*/ 6678 h 15744"/>
                              <a:gd name="T8" fmla="*/ 204 w 1218"/>
                              <a:gd name="T9" fmla="*/ 7147 h 15744"/>
                              <a:gd name="T10" fmla="*/ 409 w 1218"/>
                              <a:gd name="T11" fmla="*/ 7610 h 15744"/>
                              <a:gd name="T12" fmla="*/ 647 w 1218"/>
                              <a:gd name="T13" fmla="*/ 7896 h 15744"/>
                              <a:gd name="T14" fmla="*/ 325 w 1218"/>
                              <a:gd name="T15" fmla="*/ 8257 h 15744"/>
                              <a:gd name="T16" fmla="*/ 211 w 1218"/>
                              <a:gd name="T17" fmla="*/ 8717 h 15744"/>
                              <a:gd name="T18" fmla="*/ 126 w 1218"/>
                              <a:gd name="T19" fmla="*/ 9261 h 15744"/>
                              <a:gd name="T20" fmla="*/ 62 w 1218"/>
                              <a:gd name="T21" fmla="*/ 10013 h 15744"/>
                              <a:gd name="T22" fmla="*/ 391 w 1218"/>
                              <a:gd name="T23" fmla="*/ 11623 h 15744"/>
                              <a:gd name="T24" fmla="*/ 875 w 1218"/>
                              <a:gd name="T25" fmla="*/ 14365 h 15744"/>
                              <a:gd name="T26" fmla="*/ 1098 w 1218"/>
                              <a:gd name="T27" fmla="*/ 15243 h 15744"/>
                              <a:gd name="T28" fmla="*/ 594 w 1218"/>
                              <a:gd name="T29" fmla="*/ 12640 h 15744"/>
                              <a:gd name="T30" fmla="*/ 867 w 1218"/>
                              <a:gd name="T31" fmla="*/ 10076 h 15744"/>
                              <a:gd name="T32" fmla="*/ 1201 w 1218"/>
                              <a:gd name="T33" fmla="*/ 9679 h 15744"/>
                              <a:gd name="T34" fmla="*/ 1146 w 1218"/>
                              <a:gd name="T35" fmla="*/ 9480 h 15744"/>
                              <a:gd name="T36" fmla="*/ 888 w 1218"/>
                              <a:gd name="T37" fmla="*/ 9557 h 15744"/>
                              <a:gd name="T38" fmla="*/ 499 w 1218"/>
                              <a:gd name="T39" fmla="*/ 10119 h 15744"/>
                              <a:gd name="T40" fmla="*/ 189 w 1218"/>
                              <a:gd name="T41" fmla="*/ 9696 h 15744"/>
                              <a:gd name="T42" fmla="*/ 420 w 1218"/>
                              <a:gd name="T43" fmla="*/ 9018 h 15744"/>
                              <a:gd name="T44" fmla="*/ 823 w 1218"/>
                              <a:gd name="T45" fmla="*/ 8866 h 15744"/>
                              <a:gd name="T46" fmla="*/ 975 w 1218"/>
                              <a:gd name="T47" fmla="*/ 8608 h 15744"/>
                              <a:gd name="T48" fmla="*/ 699 w 1218"/>
                              <a:gd name="T49" fmla="*/ 8596 h 15744"/>
                              <a:gd name="T50" fmla="*/ 307 w 1218"/>
                              <a:gd name="T51" fmla="*/ 8767 h 15744"/>
                              <a:gd name="T52" fmla="*/ 451 w 1218"/>
                              <a:gd name="T53" fmla="*/ 8276 h 15744"/>
                              <a:gd name="T54" fmla="*/ 836 w 1218"/>
                              <a:gd name="T55" fmla="*/ 7926 h 15744"/>
                              <a:gd name="T56" fmla="*/ 1105 w 1218"/>
                              <a:gd name="T57" fmla="*/ 7886 h 15744"/>
                              <a:gd name="T58" fmla="*/ 936 w 1218"/>
                              <a:gd name="T59" fmla="*/ 7812 h 15744"/>
                              <a:gd name="T60" fmla="*/ 554 w 1218"/>
                              <a:gd name="T61" fmla="*/ 7608 h 15744"/>
                              <a:gd name="T62" fmla="*/ 296 w 1218"/>
                              <a:gd name="T63" fmla="*/ 7085 h 15744"/>
                              <a:gd name="T64" fmla="*/ 607 w 1218"/>
                              <a:gd name="T65" fmla="*/ 7087 h 15744"/>
                              <a:gd name="T66" fmla="*/ 937 w 1218"/>
                              <a:gd name="T67" fmla="*/ 7182 h 15744"/>
                              <a:gd name="T68" fmla="*/ 897 w 1218"/>
                              <a:gd name="T69" fmla="*/ 6950 h 15744"/>
                              <a:gd name="T70" fmla="*/ 531 w 1218"/>
                              <a:gd name="T71" fmla="*/ 6754 h 15744"/>
                              <a:gd name="T72" fmla="*/ 228 w 1218"/>
                              <a:gd name="T73" fmla="*/ 6252 h 15744"/>
                              <a:gd name="T74" fmla="*/ 322 w 1218"/>
                              <a:gd name="T75" fmla="*/ 5648 h 15744"/>
                              <a:gd name="T76" fmla="*/ 788 w 1218"/>
                              <a:gd name="T77" fmla="*/ 6077 h 15744"/>
                              <a:gd name="T78" fmla="*/ 1085 w 1218"/>
                              <a:gd name="T79" fmla="*/ 6281 h 15744"/>
                              <a:gd name="T80" fmla="*/ 1218 w 1218"/>
                              <a:gd name="T81" fmla="*/ 6142 h 15744"/>
                              <a:gd name="T82" fmla="*/ 1008 w 1218"/>
                              <a:gd name="T83" fmla="*/ 5783 h 15744"/>
                              <a:gd name="T84" fmla="*/ 513 w 1218"/>
                              <a:gd name="T85" fmla="*/ 3980 h 15744"/>
                              <a:gd name="T86" fmla="*/ 1070 w 1218"/>
                              <a:gd name="T87" fmla="*/ 975 h 15744"/>
                              <a:gd name="T88" fmla="*/ 1067 w 1218"/>
                              <a:gd name="T89" fmla="*/ 7890 h 15744"/>
                              <a:gd name="T90" fmla="*/ 824 w 1218"/>
                              <a:gd name="T91" fmla="*/ 7862 h 15744"/>
                              <a:gd name="T92" fmla="*/ 1084 w 1218"/>
                              <a:gd name="T93" fmla="*/ 7869 h 15744"/>
                              <a:gd name="T94" fmla="*/ 1066 w 1218"/>
                              <a:gd name="T95" fmla="*/ 9733 h 15744"/>
                              <a:gd name="T96" fmla="*/ 1020 w 1218"/>
                              <a:gd name="T97" fmla="*/ 9600 h 15744"/>
                              <a:gd name="T98" fmla="*/ 717 w 1218"/>
                              <a:gd name="T99" fmla="*/ 9982 h 15744"/>
                              <a:gd name="T100" fmla="*/ 827 w 1218"/>
                              <a:gd name="T101" fmla="*/ 8742 h 15744"/>
                              <a:gd name="T102" fmla="*/ 539 w 1218"/>
                              <a:gd name="T103" fmla="*/ 8889 h 15744"/>
                              <a:gd name="T104" fmla="*/ 720 w 1218"/>
                              <a:gd name="T105" fmla="*/ 8657 h 15744"/>
                              <a:gd name="T106" fmla="*/ 704 w 1218"/>
                              <a:gd name="T107" fmla="*/ 5677 h 15744"/>
                              <a:gd name="T108" fmla="*/ 1095 w 1218"/>
                              <a:gd name="T109" fmla="*/ 6065 h 15744"/>
                              <a:gd name="T110" fmla="*/ 973 w 1218"/>
                              <a:gd name="T111" fmla="*/ 6109 h 15744"/>
                              <a:gd name="T112" fmla="*/ 693 w 1218"/>
                              <a:gd name="T113" fmla="*/ 5700 h 15744"/>
                              <a:gd name="T114" fmla="*/ 792 w 1218"/>
                              <a:gd name="T115" fmla="*/ 6967 h 15744"/>
                              <a:gd name="T116" fmla="*/ 493 w 1218"/>
                              <a:gd name="T117" fmla="*/ 6859 h 15744"/>
                              <a:gd name="T118" fmla="*/ 782 w 1218"/>
                              <a:gd name="T119" fmla="*/ 7121 h 15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18" h="15744">
                                <a:moveTo>
                                  <a:pt x="929" y="0"/>
                                </a:moveTo>
                                <a:lnTo>
                                  <a:pt x="958" y="163"/>
                                </a:lnTo>
                                <a:lnTo>
                                  <a:pt x="977" y="319"/>
                                </a:lnTo>
                                <a:lnTo>
                                  <a:pt x="988" y="469"/>
                                </a:lnTo>
                                <a:lnTo>
                                  <a:pt x="991" y="611"/>
                                </a:lnTo>
                                <a:lnTo>
                                  <a:pt x="987" y="748"/>
                                </a:lnTo>
                                <a:lnTo>
                                  <a:pt x="975" y="880"/>
                                </a:lnTo>
                                <a:lnTo>
                                  <a:pt x="958" y="1009"/>
                                </a:lnTo>
                                <a:lnTo>
                                  <a:pt x="935" y="1135"/>
                                </a:lnTo>
                                <a:lnTo>
                                  <a:pt x="907" y="1258"/>
                                </a:lnTo>
                                <a:lnTo>
                                  <a:pt x="875" y="1379"/>
                                </a:lnTo>
                                <a:lnTo>
                                  <a:pt x="840" y="1503"/>
                                </a:lnTo>
                                <a:lnTo>
                                  <a:pt x="803" y="1624"/>
                                </a:lnTo>
                                <a:lnTo>
                                  <a:pt x="723" y="1875"/>
                                </a:lnTo>
                                <a:lnTo>
                                  <a:pt x="640" y="2138"/>
                                </a:lnTo>
                                <a:lnTo>
                                  <a:pt x="600" y="2276"/>
                                </a:lnTo>
                                <a:lnTo>
                                  <a:pt x="561" y="2420"/>
                                </a:lnTo>
                                <a:lnTo>
                                  <a:pt x="524" y="2571"/>
                                </a:lnTo>
                                <a:lnTo>
                                  <a:pt x="491" y="2730"/>
                                </a:lnTo>
                                <a:lnTo>
                                  <a:pt x="460" y="2896"/>
                                </a:lnTo>
                                <a:lnTo>
                                  <a:pt x="434" y="3073"/>
                                </a:lnTo>
                                <a:lnTo>
                                  <a:pt x="413" y="3259"/>
                                </a:lnTo>
                                <a:lnTo>
                                  <a:pt x="397" y="3455"/>
                                </a:lnTo>
                                <a:lnTo>
                                  <a:pt x="388" y="3664"/>
                                </a:lnTo>
                                <a:lnTo>
                                  <a:pt x="386" y="3887"/>
                                </a:lnTo>
                                <a:lnTo>
                                  <a:pt x="391" y="4121"/>
                                </a:lnTo>
                                <a:lnTo>
                                  <a:pt x="405" y="4371"/>
                                </a:lnTo>
                                <a:lnTo>
                                  <a:pt x="428" y="4635"/>
                                </a:lnTo>
                                <a:lnTo>
                                  <a:pt x="460" y="4918"/>
                                </a:lnTo>
                                <a:lnTo>
                                  <a:pt x="503" y="5215"/>
                                </a:lnTo>
                                <a:lnTo>
                                  <a:pt x="558" y="5531"/>
                                </a:lnTo>
                                <a:lnTo>
                                  <a:pt x="482" y="5531"/>
                                </a:lnTo>
                                <a:lnTo>
                                  <a:pt x="412" y="5536"/>
                                </a:lnTo>
                                <a:lnTo>
                                  <a:pt x="350" y="5546"/>
                                </a:lnTo>
                                <a:lnTo>
                                  <a:pt x="292" y="5560"/>
                                </a:lnTo>
                                <a:lnTo>
                                  <a:pt x="240" y="5579"/>
                                </a:lnTo>
                                <a:lnTo>
                                  <a:pt x="193" y="5603"/>
                                </a:lnTo>
                                <a:lnTo>
                                  <a:pt x="153" y="5629"/>
                                </a:lnTo>
                                <a:lnTo>
                                  <a:pt x="119" y="5659"/>
                                </a:lnTo>
                                <a:lnTo>
                                  <a:pt x="88" y="5694"/>
                                </a:lnTo>
                                <a:lnTo>
                                  <a:pt x="62" y="5731"/>
                                </a:lnTo>
                                <a:lnTo>
                                  <a:pt x="41" y="5771"/>
                                </a:lnTo>
                                <a:lnTo>
                                  <a:pt x="25" y="5813"/>
                                </a:lnTo>
                                <a:lnTo>
                                  <a:pt x="12" y="5859"/>
                                </a:lnTo>
                                <a:lnTo>
                                  <a:pt x="4" y="5906"/>
                                </a:lnTo>
                                <a:lnTo>
                                  <a:pt x="0" y="5954"/>
                                </a:lnTo>
                                <a:lnTo>
                                  <a:pt x="0" y="6004"/>
                                </a:lnTo>
                                <a:lnTo>
                                  <a:pt x="3" y="6057"/>
                                </a:lnTo>
                                <a:lnTo>
                                  <a:pt x="8" y="6109"/>
                                </a:lnTo>
                                <a:lnTo>
                                  <a:pt x="18" y="6162"/>
                                </a:lnTo>
                                <a:lnTo>
                                  <a:pt x="29" y="6216"/>
                                </a:lnTo>
                                <a:lnTo>
                                  <a:pt x="44" y="6270"/>
                                </a:lnTo>
                                <a:lnTo>
                                  <a:pt x="62" y="6324"/>
                                </a:lnTo>
                                <a:lnTo>
                                  <a:pt x="81" y="6378"/>
                                </a:lnTo>
                                <a:lnTo>
                                  <a:pt x="102" y="6430"/>
                                </a:lnTo>
                                <a:lnTo>
                                  <a:pt x="126" y="6483"/>
                                </a:lnTo>
                                <a:lnTo>
                                  <a:pt x="152" y="6534"/>
                                </a:lnTo>
                                <a:lnTo>
                                  <a:pt x="178" y="6582"/>
                                </a:lnTo>
                                <a:lnTo>
                                  <a:pt x="207" y="6631"/>
                                </a:lnTo>
                                <a:lnTo>
                                  <a:pt x="236" y="6678"/>
                                </a:lnTo>
                                <a:lnTo>
                                  <a:pt x="267" y="6721"/>
                                </a:lnTo>
                                <a:lnTo>
                                  <a:pt x="297" y="6762"/>
                                </a:lnTo>
                                <a:lnTo>
                                  <a:pt x="329" y="6801"/>
                                </a:lnTo>
                                <a:lnTo>
                                  <a:pt x="305" y="6829"/>
                                </a:lnTo>
                                <a:lnTo>
                                  <a:pt x="286" y="6855"/>
                                </a:lnTo>
                                <a:lnTo>
                                  <a:pt x="267" y="6883"/>
                                </a:lnTo>
                                <a:lnTo>
                                  <a:pt x="251" y="6910"/>
                                </a:lnTo>
                                <a:lnTo>
                                  <a:pt x="238" y="6939"/>
                                </a:lnTo>
                                <a:lnTo>
                                  <a:pt x="227" y="6968"/>
                                </a:lnTo>
                                <a:lnTo>
                                  <a:pt x="218" y="6997"/>
                                </a:lnTo>
                                <a:lnTo>
                                  <a:pt x="211" y="7027"/>
                                </a:lnTo>
                                <a:lnTo>
                                  <a:pt x="206" y="7057"/>
                                </a:lnTo>
                                <a:lnTo>
                                  <a:pt x="203" y="7086"/>
                                </a:lnTo>
                                <a:lnTo>
                                  <a:pt x="203" y="7116"/>
                                </a:lnTo>
                                <a:lnTo>
                                  <a:pt x="204" y="7147"/>
                                </a:lnTo>
                                <a:lnTo>
                                  <a:pt x="207" y="7177"/>
                                </a:lnTo>
                                <a:lnTo>
                                  <a:pt x="211" y="7208"/>
                                </a:lnTo>
                                <a:lnTo>
                                  <a:pt x="218" y="7240"/>
                                </a:lnTo>
                                <a:lnTo>
                                  <a:pt x="227" y="7270"/>
                                </a:lnTo>
                                <a:lnTo>
                                  <a:pt x="236" y="7302"/>
                                </a:lnTo>
                                <a:lnTo>
                                  <a:pt x="247" y="7332"/>
                                </a:lnTo>
                                <a:lnTo>
                                  <a:pt x="260" y="7364"/>
                                </a:lnTo>
                                <a:lnTo>
                                  <a:pt x="275" y="7395"/>
                                </a:lnTo>
                                <a:lnTo>
                                  <a:pt x="290" y="7426"/>
                                </a:lnTo>
                                <a:lnTo>
                                  <a:pt x="307" y="7457"/>
                                </a:lnTo>
                                <a:lnTo>
                                  <a:pt x="325" y="7487"/>
                                </a:lnTo>
                                <a:lnTo>
                                  <a:pt x="344" y="7519"/>
                                </a:lnTo>
                                <a:lnTo>
                                  <a:pt x="365" y="7550"/>
                                </a:lnTo>
                                <a:lnTo>
                                  <a:pt x="387" y="7580"/>
                                </a:lnTo>
                                <a:lnTo>
                                  <a:pt x="409" y="7610"/>
                                </a:lnTo>
                                <a:lnTo>
                                  <a:pt x="433" y="7641"/>
                                </a:lnTo>
                                <a:lnTo>
                                  <a:pt x="457" y="7670"/>
                                </a:lnTo>
                                <a:lnTo>
                                  <a:pt x="482" y="7700"/>
                                </a:lnTo>
                                <a:lnTo>
                                  <a:pt x="509" y="7729"/>
                                </a:lnTo>
                                <a:lnTo>
                                  <a:pt x="536" y="7759"/>
                                </a:lnTo>
                                <a:lnTo>
                                  <a:pt x="553" y="7775"/>
                                </a:lnTo>
                                <a:lnTo>
                                  <a:pt x="569" y="7792"/>
                                </a:lnTo>
                                <a:lnTo>
                                  <a:pt x="589" y="7807"/>
                                </a:lnTo>
                                <a:lnTo>
                                  <a:pt x="607" y="7821"/>
                                </a:lnTo>
                                <a:lnTo>
                                  <a:pt x="626" y="7835"/>
                                </a:lnTo>
                                <a:lnTo>
                                  <a:pt x="647" y="7848"/>
                                </a:lnTo>
                                <a:lnTo>
                                  <a:pt x="666" y="7861"/>
                                </a:lnTo>
                                <a:lnTo>
                                  <a:pt x="687" y="7872"/>
                                </a:lnTo>
                                <a:lnTo>
                                  <a:pt x="666" y="7883"/>
                                </a:lnTo>
                                <a:lnTo>
                                  <a:pt x="647" y="7896"/>
                                </a:lnTo>
                                <a:lnTo>
                                  <a:pt x="626" y="7909"/>
                                </a:lnTo>
                                <a:lnTo>
                                  <a:pt x="607" y="7923"/>
                                </a:lnTo>
                                <a:lnTo>
                                  <a:pt x="589" y="7937"/>
                                </a:lnTo>
                                <a:lnTo>
                                  <a:pt x="569" y="7954"/>
                                </a:lnTo>
                                <a:lnTo>
                                  <a:pt x="553" y="7969"/>
                                </a:lnTo>
                                <a:lnTo>
                                  <a:pt x="536" y="7985"/>
                                </a:lnTo>
                                <a:lnTo>
                                  <a:pt x="509" y="8015"/>
                                </a:lnTo>
                                <a:lnTo>
                                  <a:pt x="482" y="8044"/>
                                </a:lnTo>
                                <a:lnTo>
                                  <a:pt x="457" y="8074"/>
                                </a:lnTo>
                                <a:lnTo>
                                  <a:pt x="433" y="8103"/>
                                </a:lnTo>
                                <a:lnTo>
                                  <a:pt x="409" y="8134"/>
                                </a:lnTo>
                                <a:lnTo>
                                  <a:pt x="387" y="8164"/>
                                </a:lnTo>
                                <a:lnTo>
                                  <a:pt x="365" y="8194"/>
                                </a:lnTo>
                                <a:lnTo>
                                  <a:pt x="344" y="8225"/>
                                </a:lnTo>
                                <a:lnTo>
                                  <a:pt x="325" y="8257"/>
                                </a:lnTo>
                                <a:lnTo>
                                  <a:pt x="307" y="8287"/>
                                </a:lnTo>
                                <a:lnTo>
                                  <a:pt x="290" y="8319"/>
                                </a:lnTo>
                                <a:lnTo>
                                  <a:pt x="275" y="8349"/>
                                </a:lnTo>
                                <a:lnTo>
                                  <a:pt x="260" y="8381"/>
                                </a:lnTo>
                                <a:lnTo>
                                  <a:pt x="247" y="8412"/>
                                </a:lnTo>
                                <a:lnTo>
                                  <a:pt x="236" y="8443"/>
                                </a:lnTo>
                                <a:lnTo>
                                  <a:pt x="227" y="8474"/>
                                </a:lnTo>
                                <a:lnTo>
                                  <a:pt x="218" y="8504"/>
                                </a:lnTo>
                                <a:lnTo>
                                  <a:pt x="211" y="8536"/>
                                </a:lnTo>
                                <a:lnTo>
                                  <a:pt x="207" y="8567"/>
                                </a:lnTo>
                                <a:lnTo>
                                  <a:pt x="204" y="8597"/>
                                </a:lnTo>
                                <a:lnTo>
                                  <a:pt x="203" y="8628"/>
                                </a:lnTo>
                                <a:lnTo>
                                  <a:pt x="203" y="8658"/>
                                </a:lnTo>
                                <a:lnTo>
                                  <a:pt x="206" y="8688"/>
                                </a:lnTo>
                                <a:lnTo>
                                  <a:pt x="211" y="8717"/>
                                </a:lnTo>
                                <a:lnTo>
                                  <a:pt x="218" y="8747"/>
                                </a:lnTo>
                                <a:lnTo>
                                  <a:pt x="227" y="8776"/>
                                </a:lnTo>
                                <a:lnTo>
                                  <a:pt x="238" y="8805"/>
                                </a:lnTo>
                                <a:lnTo>
                                  <a:pt x="251" y="8834"/>
                                </a:lnTo>
                                <a:lnTo>
                                  <a:pt x="267" y="8861"/>
                                </a:lnTo>
                                <a:lnTo>
                                  <a:pt x="286" y="8889"/>
                                </a:lnTo>
                                <a:lnTo>
                                  <a:pt x="305" y="8915"/>
                                </a:lnTo>
                                <a:lnTo>
                                  <a:pt x="329" y="8943"/>
                                </a:lnTo>
                                <a:lnTo>
                                  <a:pt x="297" y="8982"/>
                                </a:lnTo>
                                <a:lnTo>
                                  <a:pt x="267" y="9023"/>
                                </a:lnTo>
                                <a:lnTo>
                                  <a:pt x="236" y="9068"/>
                                </a:lnTo>
                                <a:lnTo>
                                  <a:pt x="207" y="9113"/>
                                </a:lnTo>
                                <a:lnTo>
                                  <a:pt x="178" y="9162"/>
                                </a:lnTo>
                                <a:lnTo>
                                  <a:pt x="152" y="9211"/>
                                </a:lnTo>
                                <a:lnTo>
                                  <a:pt x="126" y="9261"/>
                                </a:lnTo>
                                <a:lnTo>
                                  <a:pt x="102" y="9314"/>
                                </a:lnTo>
                                <a:lnTo>
                                  <a:pt x="81" y="9366"/>
                                </a:lnTo>
                                <a:lnTo>
                                  <a:pt x="62" y="9420"/>
                                </a:lnTo>
                                <a:lnTo>
                                  <a:pt x="44" y="9474"/>
                                </a:lnTo>
                                <a:lnTo>
                                  <a:pt x="29" y="9528"/>
                                </a:lnTo>
                                <a:lnTo>
                                  <a:pt x="18" y="9582"/>
                                </a:lnTo>
                                <a:lnTo>
                                  <a:pt x="8" y="9636"/>
                                </a:lnTo>
                                <a:lnTo>
                                  <a:pt x="3" y="9689"/>
                                </a:lnTo>
                                <a:lnTo>
                                  <a:pt x="0" y="9740"/>
                                </a:lnTo>
                                <a:lnTo>
                                  <a:pt x="0" y="9790"/>
                                </a:lnTo>
                                <a:lnTo>
                                  <a:pt x="4" y="9838"/>
                                </a:lnTo>
                                <a:lnTo>
                                  <a:pt x="12" y="9885"/>
                                </a:lnTo>
                                <a:lnTo>
                                  <a:pt x="25" y="9931"/>
                                </a:lnTo>
                                <a:lnTo>
                                  <a:pt x="41" y="9973"/>
                                </a:lnTo>
                                <a:lnTo>
                                  <a:pt x="62" y="10013"/>
                                </a:lnTo>
                                <a:lnTo>
                                  <a:pt x="88" y="10050"/>
                                </a:lnTo>
                                <a:lnTo>
                                  <a:pt x="119" y="10085"/>
                                </a:lnTo>
                                <a:lnTo>
                                  <a:pt x="153" y="10115"/>
                                </a:lnTo>
                                <a:lnTo>
                                  <a:pt x="193" y="10141"/>
                                </a:lnTo>
                                <a:lnTo>
                                  <a:pt x="240" y="10165"/>
                                </a:lnTo>
                                <a:lnTo>
                                  <a:pt x="292" y="10184"/>
                                </a:lnTo>
                                <a:lnTo>
                                  <a:pt x="350" y="10198"/>
                                </a:lnTo>
                                <a:lnTo>
                                  <a:pt x="412" y="10208"/>
                                </a:lnTo>
                                <a:lnTo>
                                  <a:pt x="482" y="10213"/>
                                </a:lnTo>
                                <a:lnTo>
                                  <a:pt x="558" y="10213"/>
                                </a:lnTo>
                                <a:lnTo>
                                  <a:pt x="503" y="10529"/>
                                </a:lnTo>
                                <a:lnTo>
                                  <a:pt x="460" y="10828"/>
                                </a:lnTo>
                                <a:lnTo>
                                  <a:pt x="428" y="11109"/>
                                </a:lnTo>
                                <a:lnTo>
                                  <a:pt x="405" y="11373"/>
                                </a:lnTo>
                                <a:lnTo>
                                  <a:pt x="391" y="11623"/>
                                </a:lnTo>
                                <a:lnTo>
                                  <a:pt x="386" y="11859"/>
                                </a:lnTo>
                                <a:lnTo>
                                  <a:pt x="388" y="12080"/>
                                </a:lnTo>
                                <a:lnTo>
                                  <a:pt x="397" y="12289"/>
                                </a:lnTo>
                                <a:lnTo>
                                  <a:pt x="413" y="12485"/>
                                </a:lnTo>
                                <a:lnTo>
                                  <a:pt x="434" y="12672"/>
                                </a:lnTo>
                                <a:lnTo>
                                  <a:pt x="460" y="12848"/>
                                </a:lnTo>
                                <a:lnTo>
                                  <a:pt x="491" y="13014"/>
                                </a:lnTo>
                                <a:lnTo>
                                  <a:pt x="524" y="13173"/>
                                </a:lnTo>
                                <a:lnTo>
                                  <a:pt x="561" y="13324"/>
                                </a:lnTo>
                                <a:lnTo>
                                  <a:pt x="600" y="13468"/>
                                </a:lnTo>
                                <a:lnTo>
                                  <a:pt x="640" y="13606"/>
                                </a:lnTo>
                                <a:lnTo>
                                  <a:pt x="723" y="13869"/>
                                </a:lnTo>
                                <a:lnTo>
                                  <a:pt x="803" y="14120"/>
                                </a:lnTo>
                                <a:lnTo>
                                  <a:pt x="840" y="14243"/>
                                </a:lnTo>
                                <a:lnTo>
                                  <a:pt x="875" y="14365"/>
                                </a:lnTo>
                                <a:lnTo>
                                  <a:pt x="907" y="14486"/>
                                </a:lnTo>
                                <a:lnTo>
                                  <a:pt x="935" y="14609"/>
                                </a:lnTo>
                                <a:lnTo>
                                  <a:pt x="958" y="14735"/>
                                </a:lnTo>
                                <a:lnTo>
                                  <a:pt x="975" y="14864"/>
                                </a:lnTo>
                                <a:lnTo>
                                  <a:pt x="987" y="14997"/>
                                </a:lnTo>
                                <a:lnTo>
                                  <a:pt x="991" y="15133"/>
                                </a:lnTo>
                                <a:lnTo>
                                  <a:pt x="988" y="15275"/>
                                </a:lnTo>
                                <a:lnTo>
                                  <a:pt x="977" y="15425"/>
                                </a:lnTo>
                                <a:lnTo>
                                  <a:pt x="958" y="15581"/>
                                </a:lnTo>
                                <a:lnTo>
                                  <a:pt x="929" y="15744"/>
                                </a:lnTo>
                                <a:lnTo>
                                  <a:pt x="986" y="15651"/>
                                </a:lnTo>
                                <a:lnTo>
                                  <a:pt x="1030" y="15555"/>
                                </a:lnTo>
                                <a:lnTo>
                                  <a:pt x="1062" y="15455"/>
                                </a:lnTo>
                                <a:lnTo>
                                  <a:pt x="1085" y="15351"/>
                                </a:lnTo>
                                <a:lnTo>
                                  <a:pt x="1098" y="15243"/>
                                </a:lnTo>
                                <a:lnTo>
                                  <a:pt x="1102" y="15131"/>
                                </a:lnTo>
                                <a:lnTo>
                                  <a:pt x="1099" y="15015"/>
                                </a:lnTo>
                                <a:lnTo>
                                  <a:pt x="1087" y="14895"/>
                                </a:lnTo>
                                <a:lnTo>
                                  <a:pt x="1070" y="14769"/>
                                </a:lnTo>
                                <a:lnTo>
                                  <a:pt x="1047" y="14639"/>
                                </a:lnTo>
                                <a:lnTo>
                                  <a:pt x="1017" y="14503"/>
                                </a:lnTo>
                                <a:lnTo>
                                  <a:pt x="984" y="14363"/>
                                </a:lnTo>
                                <a:lnTo>
                                  <a:pt x="910" y="14066"/>
                                </a:lnTo>
                                <a:lnTo>
                                  <a:pt x="827" y="13747"/>
                                </a:lnTo>
                                <a:lnTo>
                                  <a:pt x="785" y="13579"/>
                                </a:lnTo>
                                <a:lnTo>
                                  <a:pt x="742" y="13404"/>
                                </a:lnTo>
                                <a:lnTo>
                                  <a:pt x="702" y="13223"/>
                                </a:lnTo>
                                <a:lnTo>
                                  <a:pt x="663" y="13035"/>
                                </a:lnTo>
                                <a:lnTo>
                                  <a:pt x="628" y="12841"/>
                                </a:lnTo>
                                <a:lnTo>
                                  <a:pt x="594" y="12640"/>
                                </a:lnTo>
                                <a:lnTo>
                                  <a:pt x="565" y="12433"/>
                                </a:lnTo>
                                <a:lnTo>
                                  <a:pt x="542" y="12217"/>
                                </a:lnTo>
                                <a:lnTo>
                                  <a:pt x="524" y="11996"/>
                                </a:lnTo>
                                <a:lnTo>
                                  <a:pt x="513" y="11766"/>
                                </a:lnTo>
                                <a:lnTo>
                                  <a:pt x="509" y="11528"/>
                                </a:lnTo>
                                <a:lnTo>
                                  <a:pt x="513" y="11283"/>
                                </a:lnTo>
                                <a:lnTo>
                                  <a:pt x="525" y="11030"/>
                                </a:lnTo>
                                <a:lnTo>
                                  <a:pt x="547" y="10768"/>
                                </a:lnTo>
                                <a:lnTo>
                                  <a:pt x="581" y="10498"/>
                                </a:lnTo>
                                <a:lnTo>
                                  <a:pt x="625" y="10220"/>
                                </a:lnTo>
                                <a:lnTo>
                                  <a:pt x="679" y="10193"/>
                                </a:lnTo>
                                <a:lnTo>
                                  <a:pt x="730" y="10163"/>
                                </a:lnTo>
                                <a:lnTo>
                                  <a:pt x="778" y="10134"/>
                                </a:lnTo>
                                <a:lnTo>
                                  <a:pt x="824" y="10105"/>
                                </a:lnTo>
                                <a:lnTo>
                                  <a:pt x="867" y="10076"/>
                                </a:lnTo>
                                <a:lnTo>
                                  <a:pt x="905" y="10047"/>
                                </a:lnTo>
                                <a:lnTo>
                                  <a:pt x="943" y="10020"/>
                                </a:lnTo>
                                <a:lnTo>
                                  <a:pt x="976" y="9991"/>
                                </a:lnTo>
                                <a:lnTo>
                                  <a:pt x="1008" y="9961"/>
                                </a:lnTo>
                                <a:lnTo>
                                  <a:pt x="1037" y="9934"/>
                                </a:lnTo>
                                <a:lnTo>
                                  <a:pt x="1063" y="9906"/>
                                </a:lnTo>
                                <a:lnTo>
                                  <a:pt x="1087" y="9878"/>
                                </a:lnTo>
                                <a:lnTo>
                                  <a:pt x="1109" y="9851"/>
                                </a:lnTo>
                                <a:lnTo>
                                  <a:pt x="1128" y="9824"/>
                                </a:lnTo>
                                <a:lnTo>
                                  <a:pt x="1145" y="9798"/>
                                </a:lnTo>
                                <a:lnTo>
                                  <a:pt x="1160" y="9773"/>
                                </a:lnTo>
                                <a:lnTo>
                                  <a:pt x="1174" y="9748"/>
                                </a:lnTo>
                                <a:lnTo>
                                  <a:pt x="1185" y="9725"/>
                                </a:lnTo>
                                <a:lnTo>
                                  <a:pt x="1194" y="9701"/>
                                </a:lnTo>
                                <a:lnTo>
                                  <a:pt x="1201" y="9679"/>
                                </a:lnTo>
                                <a:lnTo>
                                  <a:pt x="1208" y="9658"/>
                                </a:lnTo>
                                <a:lnTo>
                                  <a:pt x="1212" y="9639"/>
                                </a:lnTo>
                                <a:lnTo>
                                  <a:pt x="1215" y="9620"/>
                                </a:lnTo>
                                <a:lnTo>
                                  <a:pt x="1218" y="9602"/>
                                </a:lnTo>
                                <a:lnTo>
                                  <a:pt x="1218" y="9585"/>
                                </a:lnTo>
                                <a:lnTo>
                                  <a:pt x="1217" y="9570"/>
                                </a:lnTo>
                                <a:lnTo>
                                  <a:pt x="1215" y="9557"/>
                                </a:lnTo>
                                <a:lnTo>
                                  <a:pt x="1212" y="9545"/>
                                </a:lnTo>
                                <a:lnTo>
                                  <a:pt x="1208" y="9534"/>
                                </a:lnTo>
                                <a:lnTo>
                                  <a:pt x="1203" y="9524"/>
                                </a:lnTo>
                                <a:lnTo>
                                  <a:pt x="1197" y="9516"/>
                                </a:lnTo>
                                <a:lnTo>
                                  <a:pt x="1190" y="9510"/>
                                </a:lnTo>
                                <a:lnTo>
                                  <a:pt x="1177" y="9498"/>
                                </a:lnTo>
                                <a:lnTo>
                                  <a:pt x="1161" y="9488"/>
                                </a:lnTo>
                                <a:lnTo>
                                  <a:pt x="1146" y="9480"/>
                                </a:lnTo>
                                <a:lnTo>
                                  <a:pt x="1131" y="9473"/>
                                </a:lnTo>
                                <a:lnTo>
                                  <a:pt x="1116" y="9467"/>
                                </a:lnTo>
                                <a:lnTo>
                                  <a:pt x="1100" y="9465"/>
                                </a:lnTo>
                                <a:lnTo>
                                  <a:pt x="1085" y="9463"/>
                                </a:lnTo>
                                <a:lnTo>
                                  <a:pt x="1070" y="9463"/>
                                </a:lnTo>
                                <a:lnTo>
                                  <a:pt x="1053" y="9466"/>
                                </a:lnTo>
                                <a:lnTo>
                                  <a:pt x="1038" y="9469"/>
                                </a:lnTo>
                                <a:lnTo>
                                  <a:pt x="1023" y="9473"/>
                                </a:lnTo>
                                <a:lnTo>
                                  <a:pt x="1006" y="9479"/>
                                </a:lnTo>
                                <a:lnTo>
                                  <a:pt x="991" y="9485"/>
                                </a:lnTo>
                                <a:lnTo>
                                  <a:pt x="976" y="9492"/>
                                </a:lnTo>
                                <a:lnTo>
                                  <a:pt x="961" y="9502"/>
                                </a:lnTo>
                                <a:lnTo>
                                  <a:pt x="946" y="9512"/>
                                </a:lnTo>
                                <a:lnTo>
                                  <a:pt x="915" y="9533"/>
                                </a:lnTo>
                                <a:lnTo>
                                  <a:pt x="888" y="9557"/>
                                </a:lnTo>
                                <a:lnTo>
                                  <a:pt x="860" y="9582"/>
                                </a:lnTo>
                                <a:lnTo>
                                  <a:pt x="834" y="9610"/>
                                </a:lnTo>
                                <a:lnTo>
                                  <a:pt x="810" y="9638"/>
                                </a:lnTo>
                                <a:lnTo>
                                  <a:pt x="788" y="9667"/>
                                </a:lnTo>
                                <a:lnTo>
                                  <a:pt x="769" y="9693"/>
                                </a:lnTo>
                                <a:lnTo>
                                  <a:pt x="751" y="9719"/>
                                </a:lnTo>
                                <a:lnTo>
                                  <a:pt x="730" y="9765"/>
                                </a:lnTo>
                                <a:lnTo>
                                  <a:pt x="705" y="9813"/>
                                </a:lnTo>
                                <a:lnTo>
                                  <a:pt x="679" y="9865"/>
                                </a:lnTo>
                                <a:lnTo>
                                  <a:pt x="651" y="9916"/>
                                </a:lnTo>
                                <a:lnTo>
                                  <a:pt x="623" y="9968"/>
                                </a:lnTo>
                                <a:lnTo>
                                  <a:pt x="597" y="10018"/>
                                </a:lnTo>
                                <a:lnTo>
                                  <a:pt x="575" y="10067"/>
                                </a:lnTo>
                                <a:lnTo>
                                  <a:pt x="557" y="10110"/>
                                </a:lnTo>
                                <a:lnTo>
                                  <a:pt x="499" y="10119"/>
                                </a:lnTo>
                                <a:lnTo>
                                  <a:pt x="448" y="10122"/>
                                </a:lnTo>
                                <a:lnTo>
                                  <a:pt x="401" y="10118"/>
                                </a:lnTo>
                                <a:lnTo>
                                  <a:pt x="359" y="10110"/>
                                </a:lnTo>
                                <a:lnTo>
                                  <a:pt x="322" y="10096"/>
                                </a:lnTo>
                                <a:lnTo>
                                  <a:pt x="292" y="10076"/>
                                </a:lnTo>
                                <a:lnTo>
                                  <a:pt x="264" y="10053"/>
                                </a:lnTo>
                                <a:lnTo>
                                  <a:pt x="242" y="10025"/>
                                </a:lnTo>
                                <a:lnTo>
                                  <a:pt x="222" y="9995"/>
                                </a:lnTo>
                                <a:lnTo>
                                  <a:pt x="207" y="9959"/>
                                </a:lnTo>
                                <a:lnTo>
                                  <a:pt x="196" y="9921"/>
                                </a:lnTo>
                                <a:lnTo>
                                  <a:pt x="189" y="9881"/>
                                </a:lnTo>
                                <a:lnTo>
                                  <a:pt x="185" y="9837"/>
                                </a:lnTo>
                                <a:lnTo>
                                  <a:pt x="184" y="9791"/>
                                </a:lnTo>
                                <a:lnTo>
                                  <a:pt x="185" y="9744"/>
                                </a:lnTo>
                                <a:lnTo>
                                  <a:pt x="189" y="9696"/>
                                </a:lnTo>
                                <a:lnTo>
                                  <a:pt x="196" y="9646"/>
                                </a:lnTo>
                                <a:lnTo>
                                  <a:pt x="206" y="9595"/>
                                </a:lnTo>
                                <a:lnTo>
                                  <a:pt x="215" y="9545"/>
                                </a:lnTo>
                                <a:lnTo>
                                  <a:pt x="228" y="9492"/>
                                </a:lnTo>
                                <a:lnTo>
                                  <a:pt x="243" y="9443"/>
                                </a:lnTo>
                                <a:lnTo>
                                  <a:pt x="258" y="9391"/>
                                </a:lnTo>
                                <a:lnTo>
                                  <a:pt x="275" y="9342"/>
                                </a:lnTo>
                                <a:lnTo>
                                  <a:pt x="292" y="9293"/>
                                </a:lnTo>
                                <a:lnTo>
                                  <a:pt x="309" y="9246"/>
                                </a:lnTo>
                                <a:lnTo>
                                  <a:pt x="329" y="9202"/>
                                </a:lnTo>
                                <a:lnTo>
                                  <a:pt x="347" y="9159"/>
                                </a:lnTo>
                                <a:lnTo>
                                  <a:pt x="366" y="9119"/>
                                </a:lnTo>
                                <a:lnTo>
                                  <a:pt x="386" y="9081"/>
                                </a:lnTo>
                                <a:lnTo>
                                  <a:pt x="404" y="9048"/>
                                </a:lnTo>
                                <a:lnTo>
                                  <a:pt x="420" y="9018"/>
                                </a:lnTo>
                                <a:lnTo>
                                  <a:pt x="438" y="8990"/>
                                </a:lnTo>
                                <a:lnTo>
                                  <a:pt x="469" y="8993"/>
                                </a:lnTo>
                                <a:lnTo>
                                  <a:pt x="500" y="8991"/>
                                </a:lnTo>
                                <a:lnTo>
                                  <a:pt x="531" y="8990"/>
                                </a:lnTo>
                                <a:lnTo>
                                  <a:pt x="561" y="8986"/>
                                </a:lnTo>
                                <a:lnTo>
                                  <a:pt x="590" y="8979"/>
                                </a:lnTo>
                                <a:lnTo>
                                  <a:pt x="619" y="8972"/>
                                </a:lnTo>
                                <a:lnTo>
                                  <a:pt x="648" y="8962"/>
                                </a:lnTo>
                                <a:lnTo>
                                  <a:pt x="676" y="8951"/>
                                </a:lnTo>
                                <a:lnTo>
                                  <a:pt x="702" y="8940"/>
                                </a:lnTo>
                                <a:lnTo>
                                  <a:pt x="728" y="8926"/>
                                </a:lnTo>
                                <a:lnTo>
                                  <a:pt x="753" y="8913"/>
                                </a:lnTo>
                                <a:lnTo>
                                  <a:pt x="777" y="8897"/>
                                </a:lnTo>
                                <a:lnTo>
                                  <a:pt x="800" y="8882"/>
                                </a:lnTo>
                                <a:lnTo>
                                  <a:pt x="823" y="8866"/>
                                </a:lnTo>
                                <a:lnTo>
                                  <a:pt x="843" y="8848"/>
                                </a:lnTo>
                                <a:lnTo>
                                  <a:pt x="863" y="8830"/>
                                </a:lnTo>
                                <a:lnTo>
                                  <a:pt x="881" y="8812"/>
                                </a:lnTo>
                                <a:lnTo>
                                  <a:pt x="897" y="8794"/>
                                </a:lnTo>
                                <a:lnTo>
                                  <a:pt x="912" y="8774"/>
                                </a:lnTo>
                                <a:lnTo>
                                  <a:pt x="926" y="8756"/>
                                </a:lnTo>
                                <a:lnTo>
                                  <a:pt x="939" y="8738"/>
                                </a:lnTo>
                                <a:lnTo>
                                  <a:pt x="950" y="8720"/>
                                </a:lnTo>
                                <a:lnTo>
                                  <a:pt x="958" y="8702"/>
                                </a:lnTo>
                                <a:lnTo>
                                  <a:pt x="966" y="8684"/>
                                </a:lnTo>
                                <a:lnTo>
                                  <a:pt x="972" y="8668"/>
                                </a:lnTo>
                                <a:lnTo>
                                  <a:pt x="975" y="8651"/>
                                </a:lnTo>
                                <a:lnTo>
                                  <a:pt x="977" y="8636"/>
                                </a:lnTo>
                                <a:lnTo>
                                  <a:pt x="976" y="8622"/>
                                </a:lnTo>
                                <a:lnTo>
                                  <a:pt x="975" y="8608"/>
                                </a:lnTo>
                                <a:lnTo>
                                  <a:pt x="970" y="8596"/>
                                </a:lnTo>
                                <a:lnTo>
                                  <a:pt x="964" y="8585"/>
                                </a:lnTo>
                                <a:lnTo>
                                  <a:pt x="954" y="8575"/>
                                </a:lnTo>
                                <a:lnTo>
                                  <a:pt x="937" y="8562"/>
                                </a:lnTo>
                                <a:lnTo>
                                  <a:pt x="919" y="8553"/>
                                </a:lnTo>
                                <a:lnTo>
                                  <a:pt x="900" y="8547"/>
                                </a:lnTo>
                                <a:lnTo>
                                  <a:pt x="881" y="8543"/>
                                </a:lnTo>
                                <a:lnTo>
                                  <a:pt x="860" y="8542"/>
                                </a:lnTo>
                                <a:lnTo>
                                  <a:pt x="838" y="8545"/>
                                </a:lnTo>
                                <a:lnTo>
                                  <a:pt x="816" y="8547"/>
                                </a:lnTo>
                                <a:lnTo>
                                  <a:pt x="793" y="8554"/>
                                </a:lnTo>
                                <a:lnTo>
                                  <a:pt x="770" y="8562"/>
                                </a:lnTo>
                                <a:lnTo>
                                  <a:pt x="746" y="8572"/>
                                </a:lnTo>
                                <a:lnTo>
                                  <a:pt x="723" y="8583"/>
                                </a:lnTo>
                                <a:lnTo>
                                  <a:pt x="699" y="8596"/>
                                </a:lnTo>
                                <a:lnTo>
                                  <a:pt x="676" y="8610"/>
                                </a:lnTo>
                                <a:lnTo>
                                  <a:pt x="652" y="8625"/>
                                </a:lnTo>
                                <a:lnTo>
                                  <a:pt x="630" y="8640"/>
                                </a:lnTo>
                                <a:lnTo>
                                  <a:pt x="607" y="8657"/>
                                </a:lnTo>
                                <a:lnTo>
                                  <a:pt x="564" y="8691"/>
                                </a:lnTo>
                                <a:lnTo>
                                  <a:pt x="522" y="8724"/>
                                </a:lnTo>
                                <a:lnTo>
                                  <a:pt x="486" y="8758"/>
                                </a:lnTo>
                                <a:lnTo>
                                  <a:pt x="453" y="8788"/>
                                </a:lnTo>
                                <a:lnTo>
                                  <a:pt x="406" y="8835"/>
                                </a:lnTo>
                                <a:lnTo>
                                  <a:pt x="388" y="8853"/>
                                </a:lnTo>
                                <a:lnTo>
                                  <a:pt x="366" y="8841"/>
                                </a:lnTo>
                                <a:lnTo>
                                  <a:pt x="347" y="8825"/>
                                </a:lnTo>
                                <a:lnTo>
                                  <a:pt x="330" y="8809"/>
                                </a:lnTo>
                                <a:lnTo>
                                  <a:pt x="316" y="8789"/>
                                </a:lnTo>
                                <a:lnTo>
                                  <a:pt x="307" y="8767"/>
                                </a:lnTo>
                                <a:lnTo>
                                  <a:pt x="300" y="8742"/>
                                </a:lnTo>
                                <a:lnTo>
                                  <a:pt x="296" y="8717"/>
                                </a:lnTo>
                                <a:lnTo>
                                  <a:pt x="294" y="8688"/>
                                </a:lnTo>
                                <a:lnTo>
                                  <a:pt x="296" y="8659"/>
                                </a:lnTo>
                                <a:lnTo>
                                  <a:pt x="300" y="8629"/>
                                </a:lnTo>
                                <a:lnTo>
                                  <a:pt x="305" y="8596"/>
                                </a:lnTo>
                                <a:lnTo>
                                  <a:pt x="314" y="8562"/>
                                </a:lnTo>
                                <a:lnTo>
                                  <a:pt x="325" y="8529"/>
                                </a:lnTo>
                                <a:lnTo>
                                  <a:pt x="337" y="8493"/>
                                </a:lnTo>
                                <a:lnTo>
                                  <a:pt x="352" y="8457"/>
                                </a:lnTo>
                                <a:lnTo>
                                  <a:pt x="369" y="8421"/>
                                </a:lnTo>
                                <a:lnTo>
                                  <a:pt x="387" y="8385"/>
                                </a:lnTo>
                                <a:lnTo>
                                  <a:pt x="406" y="8348"/>
                                </a:lnTo>
                                <a:lnTo>
                                  <a:pt x="428" y="8312"/>
                                </a:lnTo>
                                <a:lnTo>
                                  <a:pt x="451" y="8276"/>
                                </a:lnTo>
                                <a:lnTo>
                                  <a:pt x="475" y="8240"/>
                                </a:lnTo>
                                <a:lnTo>
                                  <a:pt x="500" y="8204"/>
                                </a:lnTo>
                                <a:lnTo>
                                  <a:pt x="527" y="8170"/>
                                </a:lnTo>
                                <a:lnTo>
                                  <a:pt x="554" y="8136"/>
                                </a:lnTo>
                                <a:lnTo>
                                  <a:pt x="582" y="8103"/>
                                </a:lnTo>
                                <a:lnTo>
                                  <a:pt x="611" y="8073"/>
                                </a:lnTo>
                                <a:lnTo>
                                  <a:pt x="641" y="8042"/>
                                </a:lnTo>
                                <a:lnTo>
                                  <a:pt x="670" y="8013"/>
                                </a:lnTo>
                                <a:lnTo>
                                  <a:pt x="702" y="7987"/>
                                </a:lnTo>
                                <a:lnTo>
                                  <a:pt x="733" y="7962"/>
                                </a:lnTo>
                                <a:lnTo>
                                  <a:pt x="763" y="7940"/>
                                </a:lnTo>
                                <a:lnTo>
                                  <a:pt x="795" y="7919"/>
                                </a:lnTo>
                                <a:lnTo>
                                  <a:pt x="805" y="7922"/>
                                </a:lnTo>
                                <a:lnTo>
                                  <a:pt x="818" y="7923"/>
                                </a:lnTo>
                                <a:lnTo>
                                  <a:pt x="836" y="7926"/>
                                </a:lnTo>
                                <a:lnTo>
                                  <a:pt x="858" y="7929"/>
                                </a:lnTo>
                                <a:lnTo>
                                  <a:pt x="882" y="7930"/>
                                </a:lnTo>
                                <a:lnTo>
                                  <a:pt x="908" y="7930"/>
                                </a:lnTo>
                                <a:lnTo>
                                  <a:pt x="935" y="7932"/>
                                </a:lnTo>
                                <a:lnTo>
                                  <a:pt x="962" y="7930"/>
                                </a:lnTo>
                                <a:lnTo>
                                  <a:pt x="990" y="7929"/>
                                </a:lnTo>
                                <a:lnTo>
                                  <a:pt x="1016" y="7925"/>
                                </a:lnTo>
                                <a:lnTo>
                                  <a:pt x="1040" y="7920"/>
                                </a:lnTo>
                                <a:lnTo>
                                  <a:pt x="1062" y="7915"/>
                                </a:lnTo>
                                <a:lnTo>
                                  <a:pt x="1071" y="7911"/>
                                </a:lnTo>
                                <a:lnTo>
                                  <a:pt x="1080" y="7907"/>
                                </a:lnTo>
                                <a:lnTo>
                                  <a:pt x="1088" y="7902"/>
                                </a:lnTo>
                                <a:lnTo>
                                  <a:pt x="1095" y="7897"/>
                                </a:lnTo>
                                <a:lnTo>
                                  <a:pt x="1100" y="7891"/>
                                </a:lnTo>
                                <a:lnTo>
                                  <a:pt x="1105" y="7886"/>
                                </a:lnTo>
                                <a:lnTo>
                                  <a:pt x="1107" y="7879"/>
                                </a:lnTo>
                                <a:lnTo>
                                  <a:pt x="1110" y="7872"/>
                                </a:lnTo>
                                <a:lnTo>
                                  <a:pt x="1107" y="7865"/>
                                </a:lnTo>
                                <a:lnTo>
                                  <a:pt x="1105" y="7858"/>
                                </a:lnTo>
                                <a:lnTo>
                                  <a:pt x="1100" y="7853"/>
                                </a:lnTo>
                                <a:lnTo>
                                  <a:pt x="1094" y="7847"/>
                                </a:lnTo>
                                <a:lnTo>
                                  <a:pt x="1087" y="7842"/>
                                </a:lnTo>
                                <a:lnTo>
                                  <a:pt x="1080" y="7837"/>
                                </a:lnTo>
                                <a:lnTo>
                                  <a:pt x="1070" y="7833"/>
                                </a:lnTo>
                                <a:lnTo>
                                  <a:pt x="1060" y="7829"/>
                                </a:lnTo>
                                <a:lnTo>
                                  <a:pt x="1040" y="7824"/>
                                </a:lnTo>
                                <a:lnTo>
                                  <a:pt x="1015" y="7818"/>
                                </a:lnTo>
                                <a:lnTo>
                                  <a:pt x="990" y="7815"/>
                                </a:lnTo>
                                <a:lnTo>
                                  <a:pt x="964" y="7814"/>
                                </a:lnTo>
                                <a:lnTo>
                                  <a:pt x="936" y="7812"/>
                                </a:lnTo>
                                <a:lnTo>
                                  <a:pt x="910" y="7812"/>
                                </a:lnTo>
                                <a:lnTo>
                                  <a:pt x="883" y="7814"/>
                                </a:lnTo>
                                <a:lnTo>
                                  <a:pt x="860" y="7815"/>
                                </a:lnTo>
                                <a:lnTo>
                                  <a:pt x="838" y="7818"/>
                                </a:lnTo>
                                <a:lnTo>
                                  <a:pt x="820" y="7819"/>
                                </a:lnTo>
                                <a:lnTo>
                                  <a:pt x="805" y="7822"/>
                                </a:lnTo>
                                <a:lnTo>
                                  <a:pt x="795" y="7825"/>
                                </a:lnTo>
                                <a:lnTo>
                                  <a:pt x="763" y="7804"/>
                                </a:lnTo>
                                <a:lnTo>
                                  <a:pt x="733" y="7782"/>
                                </a:lnTo>
                                <a:lnTo>
                                  <a:pt x="702" y="7757"/>
                                </a:lnTo>
                                <a:lnTo>
                                  <a:pt x="670" y="7729"/>
                                </a:lnTo>
                                <a:lnTo>
                                  <a:pt x="641" y="7702"/>
                                </a:lnTo>
                                <a:lnTo>
                                  <a:pt x="611" y="7671"/>
                                </a:lnTo>
                                <a:lnTo>
                                  <a:pt x="582" y="7641"/>
                                </a:lnTo>
                                <a:lnTo>
                                  <a:pt x="554" y="7608"/>
                                </a:lnTo>
                                <a:lnTo>
                                  <a:pt x="527" y="7574"/>
                                </a:lnTo>
                                <a:lnTo>
                                  <a:pt x="500" y="7540"/>
                                </a:lnTo>
                                <a:lnTo>
                                  <a:pt x="475" y="7504"/>
                                </a:lnTo>
                                <a:lnTo>
                                  <a:pt x="451" y="7468"/>
                                </a:lnTo>
                                <a:lnTo>
                                  <a:pt x="428" y="7432"/>
                                </a:lnTo>
                                <a:lnTo>
                                  <a:pt x="406" y="7396"/>
                                </a:lnTo>
                                <a:lnTo>
                                  <a:pt x="387" y="7359"/>
                                </a:lnTo>
                                <a:lnTo>
                                  <a:pt x="369" y="7323"/>
                                </a:lnTo>
                                <a:lnTo>
                                  <a:pt x="352" y="7287"/>
                                </a:lnTo>
                                <a:lnTo>
                                  <a:pt x="337" y="7251"/>
                                </a:lnTo>
                                <a:lnTo>
                                  <a:pt x="325" y="7215"/>
                                </a:lnTo>
                                <a:lnTo>
                                  <a:pt x="314" y="7182"/>
                                </a:lnTo>
                                <a:lnTo>
                                  <a:pt x="305" y="7148"/>
                                </a:lnTo>
                                <a:lnTo>
                                  <a:pt x="300" y="7115"/>
                                </a:lnTo>
                                <a:lnTo>
                                  <a:pt x="296" y="7085"/>
                                </a:lnTo>
                                <a:lnTo>
                                  <a:pt x="294" y="7056"/>
                                </a:lnTo>
                                <a:lnTo>
                                  <a:pt x="296" y="7027"/>
                                </a:lnTo>
                                <a:lnTo>
                                  <a:pt x="300" y="7002"/>
                                </a:lnTo>
                                <a:lnTo>
                                  <a:pt x="307" y="6977"/>
                                </a:lnTo>
                                <a:lnTo>
                                  <a:pt x="316" y="6955"/>
                                </a:lnTo>
                                <a:lnTo>
                                  <a:pt x="330" y="6935"/>
                                </a:lnTo>
                                <a:lnTo>
                                  <a:pt x="347" y="6919"/>
                                </a:lnTo>
                                <a:lnTo>
                                  <a:pt x="366" y="6903"/>
                                </a:lnTo>
                                <a:lnTo>
                                  <a:pt x="388" y="6891"/>
                                </a:lnTo>
                                <a:lnTo>
                                  <a:pt x="406" y="6909"/>
                                </a:lnTo>
                                <a:lnTo>
                                  <a:pt x="453" y="6956"/>
                                </a:lnTo>
                                <a:lnTo>
                                  <a:pt x="486" y="6986"/>
                                </a:lnTo>
                                <a:lnTo>
                                  <a:pt x="522" y="7020"/>
                                </a:lnTo>
                                <a:lnTo>
                                  <a:pt x="564" y="7053"/>
                                </a:lnTo>
                                <a:lnTo>
                                  <a:pt x="607" y="7087"/>
                                </a:lnTo>
                                <a:lnTo>
                                  <a:pt x="630" y="7104"/>
                                </a:lnTo>
                                <a:lnTo>
                                  <a:pt x="652" y="7119"/>
                                </a:lnTo>
                                <a:lnTo>
                                  <a:pt x="676" y="7134"/>
                                </a:lnTo>
                                <a:lnTo>
                                  <a:pt x="699" y="7148"/>
                                </a:lnTo>
                                <a:lnTo>
                                  <a:pt x="723" y="7161"/>
                                </a:lnTo>
                                <a:lnTo>
                                  <a:pt x="746" y="7172"/>
                                </a:lnTo>
                                <a:lnTo>
                                  <a:pt x="770" y="7182"/>
                                </a:lnTo>
                                <a:lnTo>
                                  <a:pt x="793" y="7190"/>
                                </a:lnTo>
                                <a:lnTo>
                                  <a:pt x="816" y="7197"/>
                                </a:lnTo>
                                <a:lnTo>
                                  <a:pt x="838" y="7201"/>
                                </a:lnTo>
                                <a:lnTo>
                                  <a:pt x="860" y="7202"/>
                                </a:lnTo>
                                <a:lnTo>
                                  <a:pt x="881" y="7201"/>
                                </a:lnTo>
                                <a:lnTo>
                                  <a:pt x="900" y="7197"/>
                                </a:lnTo>
                                <a:lnTo>
                                  <a:pt x="919" y="7191"/>
                                </a:lnTo>
                                <a:lnTo>
                                  <a:pt x="937" y="7182"/>
                                </a:lnTo>
                                <a:lnTo>
                                  <a:pt x="954" y="7169"/>
                                </a:lnTo>
                                <a:lnTo>
                                  <a:pt x="964" y="7159"/>
                                </a:lnTo>
                                <a:lnTo>
                                  <a:pt x="970" y="7148"/>
                                </a:lnTo>
                                <a:lnTo>
                                  <a:pt x="975" y="7136"/>
                                </a:lnTo>
                                <a:lnTo>
                                  <a:pt x="976" y="7122"/>
                                </a:lnTo>
                                <a:lnTo>
                                  <a:pt x="977" y="7108"/>
                                </a:lnTo>
                                <a:lnTo>
                                  <a:pt x="975" y="7093"/>
                                </a:lnTo>
                                <a:lnTo>
                                  <a:pt x="972" y="7076"/>
                                </a:lnTo>
                                <a:lnTo>
                                  <a:pt x="966" y="7060"/>
                                </a:lnTo>
                                <a:lnTo>
                                  <a:pt x="958" y="7042"/>
                                </a:lnTo>
                                <a:lnTo>
                                  <a:pt x="950" y="7025"/>
                                </a:lnTo>
                                <a:lnTo>
                                  <a:pt x="939" y="7006"/>
                                </a:lnTo>
                                <a:lnTo>
                                  <a:pt x="926" y="6988"/>
                                </a:lnTo>
                                <a:lnTo>
                                  <a:pt x="912" y="6970"/>
                                </a:lnTo>
                                <a:lnTo>
                                  <a:pt x="897" y="6950"/>
                                </a:lnTo>
                                <a:lnTo>
                                  <a:pt x="881" y="6932"/>
                                </a:lnTo>
                                <a:lnTo>
                                  <a:pt x="863" y="6914"/>
                                </a:lnTo>
                                <a:lnTo>
                                  <a:pt x="843" y="6896"/>
                                </a:lnTo>
                                <a:lnTo>
                                  <a:pt x="823" y="6880"/>
                                </a:lnTo>
                                <a:lnTo>
                                  <a:pt x="800" y="6862"/>
                                </a:lnTo>
                                <a:lnTo>
                                  <a:pt x="777" y="6847"/>
                                </a:lnTo>
                                <a:lnTo>
                                  <a:pt x="753" y="6831"/>
                                </a:lnTo>
                                <a:lnTo>
                                  <a:pt x="728" y="6818"/>
                                </a:lnTo>
                                <a:lnTo>
                                  <a:pt x="702" y="6804"/>
                                </a:lnTo>
                                <a:lnTo>
                                  <a:pt x="676" y="6793"/>
                                </a:lnTo>
                                <a:lnTo>
                                  <a:pt x="648" y="6782"/>
                                </a:lnTo>
                                <a:lnTo>
                                  <a:pt x="619" y="6772"/>
                                </a:lnTo>
                                <a:lnTo>
                                  <a:pt x="590" y="6765"/>
                                </a:lnTo>
                                <a:lnTo>
                                  <a:pt x="561" y="6758"/>
                                </a:lnTo>
                                <a:lnTo>
                                  <a:pt x="531" y="6754"/>
                                </a:lnTo>
                                <a:lnTo>
                                  <a:pt x="500" y="6753"/>
                                </a:lnTo>
                                <a:lnTo>
                                  <a:pt x="469" y="6751"/>
                                </a:lnTo>
                                <a:lnTo>
                                  <a:pt x="438" y="6754"/>
                                </a:lnTo>
                                <a:lnTo>
                                  <a:pt x="420" y="6728"/>
                                </a:lnTo>
                                <a:lnTo>
                                  <a:pt x="404" y="6697"/>
                                </a:lnTo>
                                <a:lnTo>
                                  <a:pt x="386" y="6663"/>
                                </a:lnTo>
                                <a:lnTo>
                                  <a:pt x="366" y="6625"/>
                                </a:lnTo>
                                <a:lnTo>
                                  <a:pt x="347" y="6585"/>
                                </a:lnTo>
                                <a:lnTo>
                                  <a:pt x="329" y="6542"/>
                                </a:lnTo>
                                <a:lnTo>
                                  <a:pt x="309" y="6498"/>
                                </a:lnTo>
                                <a:lnTo>
                                  <a:pt x="292" y="6451"/>
                                </a:lnTo>
                                <a:lnTo>
                                  <a:pt x="275" y="6402"/>
                                </a:lnTo>
                                <a:lnTo>
                                  <a:pt x="258" y="6353"/>
                                </a:lnTo>
                                <a:lnTo>
                                  <a:pt x="243" y="6303"/>
                                </a:lnTo>
                                <a:lnTo>
                                  <a:pt x="228" y="6252"/>
                                </a:lnTo>
                                <a:lnTo>
                                  <a:pt x="215" y="6200"/>
                                </a:lnTo>
                                <a:lnTo>
                                  <a:pt x="206" y="6149"/>
                                </a:lnTo>
                                <a:lnTo>
                                  <a:pt x="196" y="6098"/>
                                </a:lnTo>
                                <a:lnTo>
                                  <a:pt x="189" y="6048"/>
                                </a:lnTo>
                                <a:lnTo>
                                  <a:pt x="185" y="6000"/>
                                </a:lnTo>
                                <a:lnTo>
                                  <a:pt x="184" y="5953"/>
                                </a:lnTo>
                                <a:lnTo>
                                  <a:pt x="185" y="5907"/>
                                </a:lnTo>
                                <a:lnTo>
                                  <a:pt x="189" y="5864"/>
                                </a:lnTo>
                                <a:lnTo>
                                  <a:pt x="196" y="5823"/>
                                </a:lnTo>
                                <a:lnTo>
                                  <a:pt x="207" y="5785"/>
                                </a:lnTo>
                                <a:lnTo>
                                  <a:pt x="222" y="5749"/>
                                </a:lnTo>
                                <a:lnTo>
                                  <a:pt x="242" y="5719"/>
                                </a:lnTo>
                                <a:lnTo>
                                  <a:pt x="264" y="5691"/>
                                </a:lnTo>
                                <a:lnTo>
                                  <a:pt x="292" y="5668"/>
                                </a:lnTo>
                                <a:lnTo>
                                  <a:pt x="322" y="5648"/>
                                </a:lnTo>
                                <a:lnTo>
                                  <a:pt x="359" y="5634"/>
                                </a:lnTo>
                                <a:lnTo>
                                  <a:pt x="401" y="5626"/>
                                </a:lnTo>
                                <a:lnTo>
                                  <a:pt x="448" y="5623"/>
                                </a:lnTo>
                                <a:lnTo>
                                  <a:pt x="499" y="5625"/>
                                </a:lnTo>
                                <a:lnTo>
                                  <a:pt x="557" y="5634"/>
                                </a:lnTo>
                                <a:lnTo>
                                  <a:pt x="575" y="5679"/>
                                </a:lnTo>
                                <a:lnTo>
                                  <a:pt x="597" y="5726"/>
                                </a:lnTo>
                                <a:lnTo>
                                  <a:pt x="623" y="5776"/>
                                </a:lnTo>
                                <a:lnTo>
                                  <a:pt x="651" y="5828"/>
                                </a:lnTo>
                                <a:lnTo>
                                  <a:pt x="679" y="5879"/>
                                </a:lnTo>
                                <a:lnTo>
                                  <a:pt x="705" y="5931"/>
                                </a:lnTo>
                                <a:lnTo>
                                  <a:pt x="730" y="5979"/>
                                </a:lnTo>
                                <a:lnTo>
                                  <a:pt x="751" y="6025"/>
                                </a:lnTo>
                                <a:lnTo>
                                  <a:pt x="769" y="6051"/>
                                </a:lnTo>
                                <a:lnTo>
                                  <a:pt x="788" y="6077"/>
                                </a:lnTo>
                                <a:lnTo>
                                  <a:pt x="810" y="6106"/>
                                </a:lnTo>
                                <a:lnTo>
                                  <a:pt x="834" y="6134"/>
                                </a:lnTo>
                                <a:lnTo>
                                  <a:pt x="860" y="6162"/>
                                </a:lnTo>
                                <a:lnTo>
                                  <a:pt x="888" y="6187"/>
                                </a:lnTo>
                                <a:lnTo>
                                  <a:pt x="915" y="6212"/>
                                </a:lnTo>
                                <a:lnTo>
                                  <a:pt x="946" y="6232"/>
                                </a:lnTo>
                                <a:lnTo>
                                  <a:pt x="961" y="6242"/>
                                </a:lnTo>
                                <a:lnTo>
                                  <a:pt x="976" y="6252"/>
                                </a:lnTo>
                                <a:lnTo>
                                  <a:pt x="991" y="6259"/>
                                </a:lnTo>
                                <a:lnTo>
                                  <a:pt x="1006" y="6265"/>
                                </a:lnTo>
                                <a:lnTo>
                                  <a:pt x="1023" y="6271"/>
                                </a:lnTo>
                                <a:lnTo>
                                  <a:pt x="1038" y="6275"/>
                                </a:lnTo>
                                <a:lnTo>
                                  <a:pt x="1053" y="6278"/>
                                </a:lnTo>
                                <a:lnTo>
                                  <a:pt x="1070" y="6281"/>
                                </a:lnTo>
                                <a:lnTo>
                                  <a:pt x="1085" y="6281"/>
                                </a:lnTo>
                                <a:lnTo>
                                  <a:pt x="1100" y="6279"/>
                                </a:lnTo>
                                <a:lnTo>
                                  <a:pt x="1116" y="6277"/>
                                </a:lnTo>
                                <a:lnTo>
                                  <a:pt x="1131" y="6271"/>
                                </a:lnTo>
                                <a:lnTo>
                                  <a:pt x="1146" y="6264"/>
                                </a:lnTo>
                                <a:lnTo>
                                  <a:pt x="1161" y="6256"/>
                                </a:lnTo>
                                <a:lnTo>
                                  <a:pt x="1177" y="6246"/>
                                </a:lnTo>
                                <a:lnTo>
                                  <a:pt x="1190" y="6234"/>
                                </a:lnTo>
                                <a:lnTo>
                                  <a:pt x="1197" y="6228"/>
                                </a:lnTo>
                                <a:lnTo>
                                  <a:pt x="1203" y="6220"/>
                                </a:lnTo>
                                <a:lnTo>
                                  <a:pt x="1208" y="6210"/>
                                </a:lnTo>
                                <a:lnTo>
                                  <a:pt x="1212" y="6200"/>
                                </a:lnTo>
                                <a:lnTo>
                                  <a:pt x="1215" y="6188"/>
                                </a:lnTo>
                                <a:lnTo>
                                  <a:pt x="1217" y="6174"/>
                                </a:lnTo>
                                <a:lnTo>
                                  <a:pt x="1218" y="6159"/>
                                </a:lnTo>
                                <a:lnTo>
                                  <a:pt x="1218" y="6142"/>
                                </a:lnTo>
                                <a:lnTo>
                                  <a:pt x="1215" y="6124"/>
                                </a:lnTo>
                                <a:lnTo>
                                  <a:pt x="1212" y="6105"/>
                                </a:lnTo>
                                <a:lnTo>
                                  <a:pt x="1208" y="6086"/>
                                </a:lnTo>
                                <a:lnTo>
                                  <a:pt x="1201" y="6065"/>
                                </a:lnTo>
                                <a:lnTo>
                                  <a:pt x="1194" y="6043"/>
                                </a:lnTo>
                                <a:lnTo>
                                  <a:pt x="1185" y="6019"/>
                                </a:lnTo>
                                <a:lnTo>
                                  <a:pt x="1174" y="5996"/>
                                </a:lnTo>
                                <a:lnTo>
                                  <a:pt x="1160" y="5971"/>
                                </a:lnTo>
                                <a:lnTo>
                                  <a:pt x="1145" y="5946"/>
                                </a:lnTo>
                                <a:lnTo>
                                  <a:pt x="1128" y="5920"/>
                                </a:lnTo>
                                <a:lnTo>
                                  <a:pt x="1109" y="5893"/>
                                </a:lnTo>
                                <a:lnTo>
                                  <a:pt x="1087" y="5866"/>
                                </a:lnTo>
                                <a:lnTo>
                                  <a:pt x="1063" y="5839"/>
                                </a:lnTo>
                                <a:lnTo>
                                  <a:pt x="1037" y="5810"/>
                                </a:lnTo>
                                <a:lnTo>
                                  <a:pt x="1008" y="5783"/>
                                </a:lnTo>
                                <a:lnTo>
                                  <a:pt x="976" y="5753"/>
                                </a:lnTo>
                                <a:lnTo>
                                  <a:pt x="943" y="5726"/>
                                </a:lnTo>
                                <a:lnTo>
                                  <a:pt x="905" y="5697"/>
                                </a:lnTo>
                                <a:lnTo>
                                  <a:pt x="867" y="5668"/>
                                </a:lnTo>
                                <a:lnTo>
                                  <a:pt x="824" y="5639"/>
                                </a:lnTo>
                                <a:lnTo>
                                  <a:pt x="778" y="5610"/>
                                </a:lnTo>
                                <a:lnTo>
                                  <a:pt x="730" y="5581"/>
                                </a:lnTo>
                                <a:lnTo>
                                  <a:pt x="679" y="5551"/>
                                </a:lnTo>
                                <a:lnTo>
                                  <a:pt x="625" y="5524"/>
                                </a:lnTo>
                                <a:lnTo>
                                  <a:pt x="581" y="5246"/>
                                </a:lnTo>
                                <a:lnTo>
                                  <a:pt x="547" y="4976"/>
                                </a:lnTo>
                                <a:lnTo>
                                  <a:pt x="525" y="4714"/>
                                </a:lnTo>
                                <a:lnTo>
                                  <a:pt x="513" y="4461"/>
                                </a:lnTo>
                                <a:lnTo>
                                  <a:pt x="509" y="4216"/>
                                </a:lnTo>
                                <a:lnTo>
                                  <a:pt x="513" y="3980"/>
                                </a:lnTo>
                                <a:lnTo>
                                  <a:pt x="524" y="3748"/>
                                </a:lnTo>
                                <a:lnTo>
                                  <a:pt x="542" y="3527"/>
                                </a:lnTo>
                                <a:lnTo>
                                  <a:pt x="565" y="3311"/>
                                </a:lnTo>
                                <a:lnTo>
                                  <a:pt x="594" y="3104"/>
                                </a:lnTo>
                                <a:lnTo>
                                  <a:pt x="628" y="2903"/>
                                </a:lnTo>
                                <a:lnTo>
                                  <a:pt x="663" y="2709"/>
                                </a:lnTo>
                                <a:lnTo>
                                  <a:pt x="702" y="2521"/>
                                </a:lnTo>
                                <a:lnTo>
                                  <a:pt x="742" y="2340"/>
                                </a:lnTo>
                                <a:lnTo>
                                  <a:pt x="785" y="2165"/>
                                </a:lnTo>
                                <a:lnTo>
                                  <a:pt x="827" y="1997"/>
                                </a:lnTo>
                                <a:lnTo>
                                  <a:pt x="910" y="1678"/>
                                </a:lnTo>
                                <a:lnTo>
                                  <a:pt x="984" y="1381"/>
                                </a:lnTo>
                                <a:lnTo>
                                  <a:pt x="1017" y="1241"/>
                                </a:lnTo>
                                <a:lnTo>
                                  <a:pt x="1047" y="1105"/>
                                </a:lnTo>
                                <a:lnTo>
                                  <a:pt x="1070" y="975"/>
                                </a:lnTo>
                                <a:lnTo>
                                  <a:pt x="1087" y="849"/>
                                </a:lnTo>
                                <a:lnTo>
                                  <a:pt x="1099" y="729"/>
                                </a:lnTo>
                                <a:lnTo>
                                  <a:pt x="1102" y="613"/>
                                </a:lnTo>
                                <a:lnTo>
                                  <a:pt x="1098" y="501"/>
                                </a:lnTo>
                                <a:lnTo>
                                  <a:pt x="1085" y="393"/>
                                </a:lnTo>
                                <a:lnTo>
                                  <a:pt x="1062" y="289"/>
                                </a:lnTo>
                                <a:lnTo>
                                  <a:pt x="1030" y="189"/>
                                </a:lnTo>
                                <a:lnTo>
                                  <a:pt x="986" y="93"/>
                                </a:lnTo>
                                <a:lnTo>
                                  <a:pt x="929" y="0"/>
                                </a:lnTo>
                                <a:close/>
                                <a:moveTo>
                                  <a:pt x="1084" y="7872"/>
                                </a:moveTo>
                                <a:lnTo>
                                  <a:pt x="1085" y="7876"/>
                                </a:lnTo>
                                <a:lnTo>
                                  <a:pt x="1084" y="7879"/>
                                </a:lnTo>
                                <a:lnTo>
                                  <a:pt x="1081" y="7883"/>
                                </a:lnTo>
                                <a:lnTo>
                                  <a:pt x="1077" y="7886"/>
                                </a:lnTo>
                                <a:lnTo>
                                  <a:pt x="1067" y="7890"/>
                                </a:lnTo>
                                <a:lnTo>
                                  <a:pt x="1052" y="7894"/>
                                </a:lnTo>
                                <a:lnTo>
                                  <a:pt x="1034" y="7897"/>
                                </a:lnTo>
                                <a:lnTo>
                                  <a:pt x="1015" y="7898"/>
                                </a:lnTo>
                                <a:lnTo>
                                  <a:pt x="991" y="7900"/>
                                </a:lnTo>
                                <a:lnTo>
                                  <a:pt x="968" y="7900"/>
                                </a:lnTo>
                                <a:lnTo>
                                  <a:pt x="943" y="7900"/>
                                </a:lnTo>
                                <a:lnTo>
                                  <a:pt x="917" y="7898"/>
                                </a:lnTo>
                                <a:lnTo>
                                  <a:pt x="892" y="7896"/>
                                </a:lnTo>
                                <a:lnTo>
                                  <a:pt x="868" y="7893"/>
                                </a:lnTo>
                                <a:lnTo>
                                  <a:pt x="845" y="7890"/>
                                </a:lnTo>
                                <a:lnTo>
                                  <a:pt x="824" y="7886"/>
                                </a:lnTo>
                                <a:lnTo>
                                  <a:pt x="806" y="7880"/>
                                </a:lnTo>
                                <a:lnTo>
                                  <a:pt x="791" y="7876"/>
                                </a:lnTo>
                                <a:lnTo>
                                  <a:pt x="806" y="7868"/>
                                </a:lnTo>
                                <a:lnTo>
                                  <a:pt x="824" y="7862"/>
                                </a:lnTo>
                                <a:lnTo>
                                  <a:pt x="845" y="7857"/>
                                </a:lnTo>
                                <a:lnTo>
                                  <a:pt x="867" y="7853"/>
                                </a:lnTo>
                                <a:lnTo>
                                  <a:pt x="890" y="7850"/>
                                </a:lnTo>
                                <a:lnTo>
                                  <a:pt x="915" y="7847"/>
                                </a:lnTo>
                                <a:lnTo>
                                  <a:pt x="940" y="7846"/>
                                </a:lnTo>
                                <a:lnTo>
                                  <a:pt x="964" y="7844"/>
                                </a:lnTo>
                                <a:lnTo>
                                  <a:pt x="987" y="7846"/>
                                </a:lnTo>
                                <a:lnTo>
                                  <a:pt x="1011" y="7846"/>
                                </a:lnTo>
                                <a:lnTo>
                                  <a:pt x="1030" y="7848"/>
                                </a:lnTo>
                                <a:lnTo>
                                  <a:pt x="1048" y="7851"/>
                                </a:lnTo>
                                <a:lnTo>
                                  <a:pt x="1063" y="7855"/>
                                </a:lnTo>
                                <a:lnTo>
                                  <a:pt x="1074" y="7860"/>
                                </a:lnTo>
                                <a:lnTo>
                                  <a:pt x="1078" y="7862"/>
                                </a:lnTo>
                                <a:lnTo>
                                  <a:pt x="1081" y="7865"/>
                                </a:lnTo>
                                <a:lnTo>
                                  <a:pt x="1084" y="7869"/>
                                </a:lnTo>
                                <a:lnTo>
                                  <a:pt x="1084" y="7872"/>
                                </a:lnTo>
                                <a:close/>
                                <a:moveTo>
                                  <a:pt x="684" y="10080"/>
                                </a:moveTo>
                                <a:lnTo>
                                  <a:pt x="704" y="10067"/>
                                </a:lnTo>
                                <a:lnTo>
                                  <a:pt x="756" y="10029"/>
                                </a:lnTo>
                                <a:lnTo>
                                  <a:pt x="789" y="10003"/>
                                </a:lnTo>
                                <a:lnTo>
                                  <a:pt x="828" y="9974"/>
                                </a:lnTo>
                                <a:lnTo>
                                  <a:pt x="868" y="9941"/>
                                </a:lnTo>
                                <a:lnTo>
                                  <a:pt x="908" y="9905"/>
                                </a:lnTo>
                                <a:lnTo>
                                  <a:pt x="948" y="9867"/>
                                </a:lnTo>
                                <a:lnTo>
                                  <a:pt x="987" y="9830"/>
                                </a:lnTo>
                                <a:lnTo>
                                  <a:pt x="1005" y="9811"/>
                                </a:lnTo>
                                <a:lnTo>
                                  <a:pt x="1023" y="9791"/>
                                </a:lnTo>
                                <a:lnTo>
                                  <a:pt x="1038" y="9772"/>
                                </a:lnTo>
                                <a:lnTo>
                                  <a:pt x="1053" y="9753"/>
                                </a:lnTo>
                                <a:lnTo>
                                  <a:pt x="1066" y="9733"/>
                                </a:lnTo>
                                <a:lnTo>
                                  <a:pt x="1077" y="9715"/>
                                </a:lnTo>
                                <a:lnTo>
                                  <a:pt x="1087" y="9697"/>
                                </a:lnTo>
                                <a:lnTo>
                                  <a:pt x="1095" y="9679"/>
                                </a:lnTo>
                                <a:lnTo>
                                  <a:pt x="1099" y="9663"/>
                                </a:lnTo>
                                <a:lnTo>
                                  <a:pt x="1102" y="9646"/>
                                </a:lnTo>
                                <a:lnTo>
                                  <a:pt x="1102" y="9631"/>
                                </a:lnTo>
                                <a:lnTo>
                                  <a:pt x="1100" y="9617"/>
                                </a:lnTo>
                                <a:lnTo>
                                  <a:pt x="1095" y="9604"/>
                                </a:lnTo>
                                <a:lnTo>
                                  <a:pt x="1088" y="9595"/>
                                </a:lnTo>
                                <a:lnTo>
                                  <a:pt x="1080" y="9589"/>
                                </a:lnTo>
                                <a:lnTo>
                                  <a:pt x="1070" y="9586"/>
                                </a:lnTo>
                                <a:lnTo>
                                  <a:pt x="1059" y="9586"/>
                                </a:lnTo>
                                <a:lnTo>
                                  <a:pt x="1048" y="9588"/>
                                </a:lnTo>
                                <a:lnTo>
                                  <a:pt x="1034" y="9593"/>
                                </a:lnTo>
                                <a:lnTo>
                                  <a:pt x="1020" y="9600"/>
                                </a:lnTo>
                                <a:lnTo>
                                  <a:pt x="1005" y="9610"/>
                                </a:lnTo>
                                <a:lnTo>
                                  <a:pt x="990" y="9622"/>
                                </a:lnTo>
                                <a:lnTo>
                                  <a:pt x="973" y="9635"/>
                                </a:lnTo>
                                <a:lnTo>
                                  <a:pt x="955" y="9652"/>
                                </a:lnTo>
                                <a:lnTo>
                                  <a:pt x="939" y="9668"/>
                                </a:lnTo>
                                <a:lnTo>
                                  <a:pt x="921" y="9686"/>
                                </a:lnTo>
                                <a:lnTo>
                                  <a:pt x="903" y="9705"/>
                                </a:lnTo>
                                <a:lnTo>
                                  <a:pt x="885" y="9726"/>
                                </a:lnTo>
                                <a:lnTo>
                                  <a:pt x="850" y="9771"/>
                                </a:lnTo>
                                <a:lnTo>
                                  <a:pt x="816" y="9818"/>
                                </a:lnTo>
                                <a:lnTo>
                                  <a:pt x="784" y="9865"/>
                                </a:lnTo>
                                <a:lnTo>
                                  <a:pt x="753" y="9913"/>
                                </a:lnTo>
                                <a:lnTo>
                                  <a:pt x="741" y="9937"/>
                                </a:lnTo>
                                <a:lnTo>
                                  <a:pt x="728" y="9960"/>
                                </a:lnTo>
                                <a:lnTo>
                                  <a:pt x="717" y="9982"/>
                                </a:lnTo>
                                <a:lnTo>
                                  <a:pt x="708" y="10004"/>
                                </a:lnTo>
                                <a:lnTo>
                                  <a:pt x="699" y="10025"/>
                                </a:lnTo>
                                <a:lnTo>
                                  <a:pt x="693" y="10044"/>
                                </a:lnTo>
                                <a:lnTo>
                                  <a:pt x="688" y="10064"/>
                                </a:lnTo>
                                <a:lnTo>
                                  <a:pt x="684" y="10080"/>
                                </a:lnTo>
                                <a:close/>
                                <a:moveTo>
                                  <a:pt x="871" y="8646"/>
                                </a:moveTo>
                                <a:lnTo>
                                  <a:pt x="871" y="8655"/>
                                </a:lnTo>
                                <a:lnTo>
                                  <a:pt x="871" y="8665"/>
                                </a:lnTo>
                                <a:lnTo>
                                  <a:pt x="868" y="8675"/>
                                </a:lnTo>
                                <a:lnTo>
                                  <a:pt x="864" y="8686"/>
                                </a:lnTo>
                                <a:lnTo>
                                  <a:pt x="858" y="8697"/>
                                </a:lnTo>
                                <a:lnTo>
                                  <a:pt x="853" y="8708"/>
                                </a:lnTo>
                                <a:lnTo>
                                  <a:pt x="845" y="8720"/>
                                </a:lnTo>
                                <a:lnTo>
                                  <a:pt x="836" y="8731"/>
                                </a:lnTo>
                                <a:lnTo>
                                  <a:pt x="827" y="8742"/>
                                </a:lnTo>
                                <a:lnTo>
                                  <a:pt x="816" y="8753"/>
                                </a:lnTo>
                                <a:lnTo>
                                  <a:pt x="805" y="8766"/>
                                </a:lnTo>
                                <a:lnTo>
                                  <a:pt x="792" y="8777"/>
                                </a:lnTo>
                                <a:lnTo>
                                  <a:pt x="766" y="8798"/>
                                </a:lnTo>
                                <a:lnTo>
                                  <a:pt x="737" y="8818"/>
                                </a:lnTo>
                                <a:lnTo>
                                  <a:pt x="705" y="8838"/>
                                </a:lnTo>
                                <a:lnTo>
                                  <a:pt x="673" y="8854"/>
                                </a:lnTo>
                                <a:lnTo>
                                  <a:pt x="655" y="8861"/>
                                </a:lnTo>
                                <a:lnTo>
                                  <a:pt x="639" y="8868"/>
                                </a:lnTo>
                                <a:lnTo>
                                  <a:pt x="622" y="8874"/>
                                </a:lnTo>
                                <a:lnTo>
                                  <a:pt x="605" y="8878"/>
                                </a:lnTo>
                                <a:lnTo>
                                  <a:pt x="589" y="8882"/>
                                </a:lnTo>
                                <a:lnTo>
                                  <a:pt x="572" y="8885"/>
                                </a:lnTo>
                                <a:lnTo>
                                  <a:pt x="556" y="8888"/>
                                </a:lnTo>
                                <a:lnTo>
                                  <a:pt x="539" y="8889"/>
                                </a:lnTo>
                                <a:lnTo>
                                  <a:pt x="524" y="8889"/>
                                </a:lnTo>
                                <a:lnTo>
                                  <a:pt x="509" y="8888"/>
                                </a:lnTo>
                                <a:lnTo>
                                  <a:pt x="493" y="8885"/>
                                </a:lnTo>
                                <a:lnTo>
                                  <a:pt x="478" y="8881"/>
                                </a:lnTo>
                                <a:lnTo>
                                  <a:pt x="484" y="8871"/>
                                </a:lnTo>
                                <a:lnTo>
                                  <a:pt x="491" y="8860"/>
                                </a:lnTo>
                                <a:lnTo>
                                  <a:pt x="499" y="8849"/>
                                </a:lnTo>
                                <a:lnTo>
                                  <a:pt x="509" y="8836"/>
                                </a:lnTo>
                                <a:lnTo>
                                  <a:pt x="531" y="8810"/>
                                </a:lnTo>
                                <a:lnTo>
                                  <a:pt x="557" y="8784"/>
                                </a:lnTo>
                                <a:lnTo>
                                  <a:pt x="587" y="8756"/>
                                </a:lnTo>
                                <a:lnTo>
                                  <a:pt x="619" y="8729"/>
                                </a:lnTo>
                                <a:lnTo>
                                  <a:pt x="652" y="8702"/>
                                </a:lnTo>
                                <a:lnTo>
                                  <a:pt x="687" y="8677"/>
                                </a:lnTo>
                                <a:lnTo>
                                  <a:pt x="720" y="8657"/>
                                </a:lnTo>
                                <a:lnTo>
                                  <a:pt x="752" y="8637"/>
                                </a:lnTo>
                                <a:lnTo>
                                  <a:pt x="769" y="8630"/>
                                </a:lnTo>
                                <a:lnTo>
                                  <a:pt x="782" y="8623"/>
                                </a:lnTo>
                                <a:lnTo>
                                  <a:pt x="796" y="8618"/>
                                </a:lnTo>
                                <a:lnTo>
                                  <a:pt x="810" y="8615"/>
                                </a:lnTo>
                                <a:lnTo>
                                  <a:pt x="823" y="8612"/>
                                </a:lnTo>
                                <a:lnTo>
                                  <a:pt x="834" y="8611"/>
                                </a:lnTo>
                                <a:lnTo>
                                  <a:pt x="843" y="8612"/>
                                </a:lnTo>
                                <a:lnTo>
                                  <a:pt x="852" y="8615"/>
                                </a:lnTo>
                                <a:lnTo>
                                  <a:pt x="858" y="8619"/>
                                </a:lnTo>
                                <a:lnTo>
                                  <a:pt x="864" y="8626"/>
                                </a:lnTo>
                                <a:lnTo>
                                  <a:pt x="868" y="8634"/>
                                </a:lnTo>
                                <a:lnTo>
                                  <a:pt x="871" y="8646"/>
                                </a:lnTo>
                                <a:close/>
                                <a:moveTo>
                                  <a:pt x="684" y="5664"/>
                                </a:moveTo>
                                <a:lnTo>
                                  <a:pt x="704" y="5677"/>
                                </a:lnTo>
                                <a:lnTo>
                                  <a:pt x="756" y="5715"/>
                                </a:lnTo>
                                <a:lnTo>
                                  <a:pt x="789" y="5741"/>
                                </a:lnTo>
                                <a:lnTo>
                                  <a:pt x="828" y="5770"/>
                                </a:lnTo>
                                <a:lnTo>
                                  <a:pt x="868" y="5803"/>
                                </a:lnTo>
                                <a:lnTo>
                                  <a:pt x="908" y="5839"/>
                                </a:lnTo>
                                <a:lnTo>
                                  <a:pt x="948" y="5877"/>
                                </a:lnTo>
                                <a:lnTo>
                                  <a:pt x="987" y="5914"/>
                                </a:lnTo>
                                <a:lnTo>
                                  <a:pt x="1005" y="5933"/>
                                </a:lnTo>
                                <a:lnTo>
                                  <a:pt x="1023" y="5953"/>
                                </a:lnTo>
                                <a:lnTo>
                                  <a:pt x="1038" y="5972"/>
                                </a:lnTo>
                                <a:lnTo>
                                  <a:pt x="1053" y="5991"/>
                                </a:lnTo>
                                <a:lnTo>
                                  <a:pt x="1066" y="6011"/>
                                </a:lnTo>
                                <a:lnTo>
                                  <a:pt x="1077" y="6029"/>
                                </a:lnTo>
                                <a:lnTo>
                                  <a:pt x="1087" y="6047"/>
                                </a:lnTo>
                                <a:lnTo>
                                  <a:pt x="1095" y="6065"/>
                                </a:lnTo>
                                <a:lnTo>
                                  <a:pt x="1099" y="6081"/>
                                </a:lnTo>
                                <a:lnTo>
                                  <a:pt x="1102" y="6098"/>
                                </a:lnTo>
                                <a:lnTo>
                                  <a:pt x="1102" y="6113"/>
                                </a:lnTo>
                                <a:lnTo>
                                  <a:pt x="1100" y="6127"/>
                                </a:lnTo>
                                <a:lnTo>
                                  <a:pt x="1095" y="6140"/>
                                </a:lnTo>
                                <a:lnTo>
                                  <a:pt x="1088" y="6149"/>
                                </a:lnTo>
                                <a:lnTo>
                                  <a:pt x="1080" y="6155"/>
                                </a:lnTo>
                                <a:lnTo>
                                  <a:pt x="1070" y="6158"/>
                                </a:lnTo>
                                <a:lnTo>
                                  <a:pt x="1059" y="6159"/>
                                </a:lnTo>
                                <a:lnTo>
                                  <a:pt x="1048" y="6156"/>
                                </a:lnTo>
                                <a:lnTo>
                                  <a:pt x="1034" y="6151"/>
                                </a:lnTo>
                                <a:lnTo>
                                  <a:pt x="1020" y="6144"/>
                                </a:lnTo>
                                <a:lnTo>
                                  <a:pt x="1005" y="6134"/>
                                </a:lnTo>
                                <a:lnTo>
                                  <a:pt x="990" y="6122"/>
                                </a:lnTo>
                                <a:lnTo>
                                  <a:pt x="973" y="6109"/>
                                </a:lnTo>
                                <a:lnTo>
                                  <a:pt x="955" y="6094"/>
                                </a:lnTo>
                                <a:lnTo>
                                  <a:pt x="939" y="6076"/>
                                </a:lnTo>
                                <a:lnTo>
                                  <a:pt x="921" y="6058"/>
                                </a:lnTo>
                                <a:lnTo>
                                  <a:pt x="903" y="6039"/>
                                </a:lnTo>
                                <a:lnTo>
                                  <a:pt x="885" y="6018"/>
                                </a:lnTo>
                                <a:lnTo>
                                  <a:pt x="850" y="5973"/>
                                </a:lnTo>
                                <a:lnTo>
                                  <a:pt x="816" y="5926"/>
                                </a:lnTo>
                                <a:lnTo>
                                  <a:pt x="784" y="5879"/>
                                </a:lnTo>
                                <a:lnTo>
                                  <a:pt x="753" y="5831"/>
                                </a:lnTo>
                                <a:lnTo>
                                  <a:pt x="741" y="5807"/>
                                </a:lnTo>
                                <a:lnTo>
                                  <a:pt x="728" y="5784"/>
                                </a:lnTo>
                                <a:lnTo>
                                  <a:pt x="717" y="5762"/>
                                </a:lnTo>
                                <a:lnTo>
                                  <a:pt x="708" y="5740"/>
                                </a:lnTo>
                                <a:lnTo>
                                  <a:pt x="699" y="5719"/>
                                </a:lnTo>
                                <a:lnTo>
                                  <a:pt x="693" y="5700"/>
                                </a:lnTo>
                                <a:lnTo>
                                  <a:pt x="688" y="5680"/>
                                </a:lnTo>
                                <a:lnTo>
                                  <a:pt x="684" y="5664"/>
                                </a:lnTo>
                                <a:close/>
                                <a:moveTo>
                                  <a:pt x="871" y="7100"/>
                                </a:moveTo>
                                <a:lnTo>
                                  <a:pt x="871" y="7090"/>
                                </a:lnTo>
                                <a:lnTo>
                                  <a:pt x="871" y="7079"/>
                                </a:lnTo>
                                <a:lnTo>
                                  <a:pt x="868" y="7069"/>
                                </a:lnTo>
                                <a:lnTo>
                                  <a:pt x="864" y="7058"/>
                                </a:lnTo>
                                <a:lnTo>
                                  <a:pt x="858" y="7047"/>
                                </a:lnTo>
                                <a:lnTo>
                                  <a:pt x="853" y="7036"/>
                                </a:lnTo>
                                <a:lnTo>
                                  <a:pt x="845" y="7025"/>
                                </a:lnTo>
                                <a:lnTo>
                                  <a:pt x="836" y="7013"/>
                                </a:lnTo>
                                <a:lnTo>
                                  <a:pt x="827" y="7002"/>
                                </a:lnTo>
                                <a:lnTo>
                                  <a:pt x="816" y="6991"/>
                                </a:lnTo>
                                <a:lnTo>
                                  <a:pt x="805" y="6978"/>
                                </a:lnTo>
                                <a:lnTo>
                                  <a:pt x="792" y="6967"/>
                                </a:lnTo>
                                <a:lnTo>
                                  <a:pt x="766" y="6946"/>
                                </a:lnTo>
                                <a:lnTo>
                                  <a:pt x="737" y="6926"/>
                                </a:lnTo>
                                <a:lnTo>
                                  <a:pt x="705" y="6906"/>
                                </a:lnTo>
                                <a:lnTo>
                                  <a:pt x="673" y="6890"/>
                                </a:lnTo>
                                <a:lnTo>
                                  <a:pt x="655" y="6883"/>
                                </a:lnTo>
                                <a:lnTo>
                                  <a:pt x="639" y="6876"/>
                                </a:lnTo>
                                <a:lnTo>
                                  <a:pt x="622" y="6870"/>
                                </a:lnTo>
                                <a:lnTo>
                                  <a:pt x="605" y="6866"/>
                                </a:lnTo>
                                <a:lnTo>
                                  <a:pt x="589" y="6862"/>
                                </a:lnTo>
                                <a:lnTo>
                                  <a:pt x="572" y="6859"/>
                                </a:lnTo>
                                <a:lnTo>
                                  <a:pt x="556" y="6856"/>
                                </a:lnTo>
                                <a:lnTo>
                                  <a:pt x="539" y="6855"/>
                                </a:lnTo>
                                <a:lnTo>
                                  <a:pt x="524" y="6856"/>
                                </a:lnTo>
                                <a:lnTo>
                                  <a:pt x="509" y="6856"/>
                                </a:lnTo>
                                <a:lnTo>
                                  <a:pt x="493" y="6859"/>
                                </a:lnTo>
                                <a:lnTo>
                                  <a:pt x="478" y="6863"/>
                                </a:lnTo>
                                <a:lnTo>
                                  <a:pt x="484" y="6873"/>
                                </a:lnTo>
                                <a:lnTo>
                                  <a:pt x="491" y="6884"/>
                                </a:lnTo>
                                <a:lnTo>
                                  <a:pt x="499" y="6895"/>
                                </a:lnTo>
                                <a:lnTo>
                                  <a:pt x="509" y="6908"/>
                                </a:lnTo>
                                <a:lnTo>
                                  <a:pt x="531" y="6934"/>
                                </a:lnTo>
                                <a:lnTo>
                                  <a:pt x="557" y="6960"/>
                                </a:lnTo>
                                <a:lnTo>
                                  <a:pt x="587" y="6988"/>
                                </a:lnTo>
                                <a:lnTo>
                                  <a:pt x="619" y="7015"/>
                                </a:lnTo>
                                <a:lnTo>
                                  <a:pt x="652" y="7042"/>
                                </a:lnTo>
                                <a:lnTo>
                                  <a:pt x="687" y="7067"/>
                                </a:lnTo>
                                <a:lnTo>
                                  <a:pt x="720" y="7087"/>
                                </a:lnTo>
                                <a:lnTo>
                                  <a:pt x="752" y="7107"/>
                                </a:lnTo>
                                <a:lnTo>
                                  <a:pt x="769" y="7114"/>
                                </a:lnTo>
                                <a:lnTo>
                                  <a:pt x="782" y="7121"/>
                                </a:lnTo>
                                <a:lnTo>
                                  <a:pt x="796" y="7126"/>
                                </a:lnTo>
                                <a:lnTo>
                                  <a:pt x="810" y="7129"/>
                                </a:lnTo>
                                <a:lnTo>
                                  <a:pt x="823" y="7132"/>
                                </a:lnTo>
                                <a:lnTo>
                                  <a:pt x="834" y="7133"/>
                                </a:lnTo>
                                <a:lnTo>
                                  <a:pt x="843" y="7132"/>
                                </a:lnTo>
                                <a:lnTo>
                                  <a:pt x="852" y="7129"/>
                                </a:lnTo>
                                <a:lnTo>
                                  <a:pt x="858" y="7125"/>
                                </a:lnTo>
                                <a:lnTo>
                                  <a:pt x="864" y="7118"/>
                                </a:lnTo>
                                <a:lnTo>
                                  <a:pt x="868" y="7110"/>
                                </a:lnTo>
                                <a:lnTo>
                                  <a:pt x="871" y="7100"/>
                                </a:lnTo>
                                <a:close/>
                              </a:path>
                            </a:pathLst>
                          </a:custGeom>
                          <a:solidFill>
                            <a:schemeClr val="accent1">
                              <a:lumMod val="75000"/>
                              <a:lumOff val="0"/>
                              <a:alpha val="67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 name="Group 60"/>
                        <wpg:cNvGrpSpPr>
                          <a:grpSpLocks/>
                        </wpg:cNvGrpSpPr>
                        <wpg:grpSpPr bwMode="auto">
                          <a:xfrm>
                            <a:off x="7709" y="5494"/>
                            <a:ext cx="422" cy="404"/>
                            <a:chOff x="7698" y="5433"/>
                            <a:chExt cx="443" cy="425"/>
                          </a:xfrm>
                        </wpg:grpSpPr>
                        <wps:wsp>
                          <wps:cNvPr id="34" name="Freeform 61"/>
                          <wps:cNvSpPr>
                            <a:spLocks noEditPoints="1"/>
                          </wps:cNvSpPr>
                          <wps:spPr bwMode="auto">
                            <a:xfrm>
                              <a:off x="7717" y="5433"/>
                              <a:ext cx="405" cy="417"/>
                            </a:xfrm>
                            <a:custGeom>
                              <a:avLst/>
                              <a:gdLst>
                                <a:gd name="T0" fmla="*/ 6383 w 14248"/>
                                <a:gd name="T1" fmla="*/ 15740 h 18079"/>
                                <a:gd name="T2" fmla="*/ 5787 w 14248"/>
                                <a:gd name="T3" fmla="*/ 14016 h 18079"/>
                                <a:gd name="T4" fmla="*/ 5140 w 14248"/>
                                <a:gd name="T5" fmla="*/ 12422 h 18079"/>
                                <a:gd name="T6" fmla="*/ 4400 w 14248"/>
                                <a:gd name="T7" fmla="*/ 10951 h 18079"/>
                                <a:gd name="T8" fmla="*/ 3517 w 14248"/>
                                <a:gd name="T9" fmla="*/ 9602 h 18079"/>
                                <a:gd name="T10" fmla="*/ 2449 w 14248"/>
                                <a:gd name="T11" fmla="*/ 8369 h 18079"/>
                                <a:gd name="T12" fmla="*/ 1151 w 14248"/>
                                <a:gd name="T13" fmla="*/ 7248 h 18079"/>
                                <a:gd name="T14" fmla="*/ 305 w 14248"/>
                                <a:gd name="T15" fmla="*/ 6070 h 18079"/>
                                <a:gd name="T16" fmla="*/ 1496 w 14248"/>
                                <a:gd name="T17" fmla="*/ 4748 h 18079"/>
                                <a:gd name="T18" fmla="*/ 2625 w 14248"/>
                                <a:gd name="T19" fmla="*/ 3830 h 18079"/>
                                <a:gd name="T20" fmla="*/ 3679 w 14248"/>
                                <a:gd name="T21" fmla="*/ 3190 h 18079"/>
                                <a:gd name="T22" fmla="*/ 4638 w 14248"/>
                                <a:gd name="T23" fmla="*/ 2697 h 18079"/>
                                <a:gd name="T24" fmla="*/ 5487 w 14248"/>
                                <a:gd name="T25" fmla="*/ 2228 h 18079"/>
                                <a:gd name="T26" fmla="*/ 6212 w 14248"/>
                                <a:gd name="T27" fmla="*/ 1651 h 18079"/>
                                <a:gd name="T28" fmla="*/ 6792 w 14248"/>
                                <a:gd name="T29" fmla="*/ 841 h 18079"/>
                                <a:gd name="T30" fmla="*/ 7225 w 14248"/>
                                <a:gd name="T31" fmla="*/ 306 h 18079"/>
                                <a:gd name="T32" fmla="*/ 7727 w 14248"/>
                                <a:gd name="T33" fmla="*/ 1283 h 18079"/>
                                <a:gd name="T34" fmla="*/ 8380 w 14248"/>
                                <a:gd name="T35" fmla="*/ 1962 h 18079"/>
                                <a:gd name="T36" fmla="*/ 9169 w 14248"/>
                                <a:gd name="T37" fmla="*/ 2469 h 18079"/>
                                <a:gd name="T38" fmla="*/ 10075 w 14248"/>
                                <a:gd name="T39" fmla="*/ 2932 h 18079"/>
                                <a:gd name="T40" fmla="*/ 11083 w 14248"/>
                                <a:gd name="T41" fmla="*/ 3483 h 18079"/>
                                <a:gd name="T42" fmla="*/ 12177 w 14248"/>
                                <a:gd name="T43" fmla="*/ 4246 h 18079"/>
                                <a:gd name="T44" fmla="*/ 13341 w 14248"/>
                                <a:gd name="T45" fmla="*/ 5351 h 18079"/>
                                <a:gd name="T46" fmla="*/ 13846 w 14248"/>
                                <a:gd name="T47" fmla="*/ 6728 h 18079"/>
                                <a:gd name="T48" fmla="*/ 12415 w 14248"/>
                                <a:gd name="T49" fmla="*/ 7795 h 18079"/>
                                <a:gd name="T50" fmla="*/ 11239 w 14248"/>
                                <a:gd name="T51" fmla="*/ 8972 h 18079"/>
                                <a:gd name="T52" fmla="*/ 10270 w 14248"/>
                                <a:gd name="T53" fmla="*/ 10263 h 18079"/>
                                <a:gd name="T54" fmla="*/ 9463 w 14248"/>
                                <a:gd name="T55" fmla="*/ 11670 h 18079"/>
                                <a:gd name="T56" fmla="*/ 8774 w 14248"/>
                                <a:gd name="T57" fmla="*/ 13203 h 18079"/>
                                <a:gd name="T58" fmla="*/ 8158 w 14248"/>
                                <a:gd name="T59" fmla="*/ 14862 h 18079"/>
                                <a:gd name="T60" fmla="*/ 7571 w 14248"/>
                                <a:gd name="T61" fmla="*/ 16650 h 18079"/>
                                <a:gd name="T62" fmla="*/ 7134 w 14248"/>
                                <a:gd name="T63" fmla="*/ 17562 h 18079"/>
                                <a:gd name="T64" fmla="*/ 6599 w 14248"/>
                                <a:gd name="T65" fmla="*/ 15239 h 18079"/>
                                <a:gd name="T66" fmla="*/ 5999 w 14248"/>
                                <a:gd name="T67" fmla="*/ 13274 h 18079"/>
                                <a:gd name="T68" fmla="*/ 5322 w 14248"/>
                                <a:gd name="T69" fmla="*/ 11624 h 18079"/>
                                <a:gd name="T70" fmla="*/ 4557 w 14248"/>
                                <a:gd name="T71" fmla="*/ 10237 h 18079"/>
                                <a:gd name="T72" fmla="*/ 3695 w 14248"/>
                                <a:gd name="T73" fmla="*/ 9070 h 18079"/>
                                <a:gd name="T74" fmla="*/ 2726 w 14248"/>
                                <a:gd name="T75" fmla="*/ 8076 h 18079"/>
                                <a:gd name="T76" fmla="*/ 1640 w 14248"/>
                                <a:gd name="T77" fmla="*/ 7207 h 18079"/>
                                <a:gd name="T78" fmla="*/ 428 w 14248"/>
                                <a:gd name="T79" fmla="*/ 6418 h 18079"/>
                                <a:gd name="T80" fmla="*/ 1389 w 14248"/>
                                <a:gd name="T81" fmla="*/ 5383 h 18079"/>
                                <a:gd name="T82" fmla="*/ 2348 w 14248"/>
                                <a:gd name="T83" fmla="*/ 4635 h 18079"/>
                                <a:gd name="T84" fmla="*/ 3288 w 14248"/>
                                <a:gd name="T85" fmla="*/ 4076 h 18079"/>
                                <a:gd name="T86" fmla="*/ 4627 w 14248"/>
                                <a:gd name="T87" fmla="*/ 3370 h 18079"/>
                                <a:gd name="T88" fmla="*/ 5448 w 14248"/>
                                <a:gd name="T89" fmla="*/ 2845 h 18079"/>
                                <a:gd name="T90" fmla="*/ 6194 w 14248"/>
                                <a:gd name="T91" fmla="*/ 2159 h 18079"/>
                                <a:gd name="T92" fmla="*/ 6847 w 14248"/>
                                <a:gd name="T93" fmla="*/ 1213 h 18079"/>
                                <a:gd name="T94" fmla="*/ 7419 w 14248"/>
                                <a:gd name="T95" fmla="*/ 1213 h 18079"/>
                                <a:gd name="T96" fmla="*/ 8072 w 14248"/>
                                <a:gd name="T97" fmla="*/ 2159 h 18079"/>
                                <a:gd name="T98" fmla="*/ 8816 w 14248"/>
                                <a:gd name="T99" fmla="*/ 2845 h 18079"/>
                                <a:gd name="T100" fmla="*/ 9638 w 14248"/>
                                <a:gd name="T101" fmla="*/ 3370 h 18079"/>
                                <a:gd name="T102" fmla="*/ 10978 w 14248"/>
                                <a:gd name="T103" fmla="*/ 4076 h 18079"/>
                                <a:gd name="T104" fmla="*/ 11918 w 14248"/>
                                <a:gd name="T105" fmla="*/ 4635 h 18079"/>
                                <a:gd name="T106" fmla="*/ 12876 w 14248"/>
                                <a:gd name="T107" fmla="*/ 5383 h 18079"/>
                                <a:gd name="T108" fmla="*/ 13837 w 14248"/>
                                <a:gd name="T109" fmla="*/ 6418 h 18079"/>
                                <a:gd name="T110" fmla="*/ 12624 w 14248"/>
                                <a:gd name="T111" fmla="*/ 7207 h 18079"/>
                                <a:gd name="T112" fmla="*/ 11539 w 14248"/>
                                <a:gd name="T113" fmla="*/ 8076 h 18079"/>
                                <a:gd name="T114" fmla="*/ 10570 w 14248"/>
                                <a:gd name="T115" fmla="*/ 9070 h 18079"/>
                                <a:gd name="T116" fmla="*/ 9707 w 14248"/>
                                <a:gd name="T117" fmla="*/ 10237 h 18079"/>
                                <a:gd name="T118" fmla="*/ 8942 w 14248"/>
                                <a:gd name="T119" fmla="*/ 11624 h 18079"/>
                                <a:gd name="T120" fmla="*/ 8265 w 14248"/>
                                <a:gd name="T121" fmla="*/ 13274 h 18079"/>
                                <a:gd name="T122" fmla="*/ 7665 w 14248"/>
                                <a:gd name="T123" fmla="*/ 15239 h 18079"/>
                                <a:gd name="T124" fmla="*/ 7134 w 14248"/>
                                <a:gd name="T125" fmla="*/ 17562 h 18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248" h="18079">
                                  <a:moveTo>
                                    <a:pt x="7124" y="18079"/>
                                  </a:moveTo>
                                  <a:lnTo>
                                    <a:pt x="6823" y="17119"/>
                                  </a:lnTo>
                                  <a:lnTo>
                                    <a:pt x="6529" y="16190"/>
                                  </a:lnTo>
                                  <a:lnTo>
                                    <a:pt x="6383" y="15740"/>
                                  </a:lnTo>
                                  <a:lnTo>
                                    <a:pt x="6236" y="15296"/>
                                  </a:lnTo>
                                  <a:lnTo>
                                    <a:pt x="6089" y="14862"/>
                                  </a:lnTo>
                                  <a:lnTo>
                                    <a:pt x="5939" y="14434"/>
                                  </a:lnTo>
                                  <a:lnTo>
                                    <a:pt x="5787" y="14016"/>
                                  </a:lnTo>
                                  <a:lnTo>
                                    <a:pt x="5633" y="13605"/>
                                  </a:lnTo>
                                  <a:lnTo>
                                    <a:pt x="5473" y="13203"/>
                                  </a:lnTo>
                                  <a:lnTo>
                                    <a:pt x="5311" y="12808"/>
                                  </a:lnTo>
                                  <a:lnTo>
                                    <a:pt x="5140" y="12422"/>
                                  </a:lnTo>
                                  <a:lnTo>
                                    <a:pt x="4967" y="12041"/>
                                  </a:lnTo>
                                  <a:lnTo>
                                    <a:pt x="4786" y="11670"/>
                                  </a:lnTo>
                                  <a:lnTo>
                                    <a:pt x="4596" y="11308"/>
                                  </a:lnTo>
                                  <a:lnTo>
                                    <a:pt x="4400" y="10951"/>
                                  </a:lnTo>
                                  <a:lnTo>
                                    <a:pt x="4194" y="10603"/>
                                  </a:lnTo>
                                  <a:lnTo>
                                    <a:pt x="3978" y="10263"/>
                                  </a:lnTo>
                                  <a:lnTo>
                                    <a:pt x="3753" y="9927"/>
                                  </a:lnTo>
                                  <a:lnTo>
                                    <a:pt x="3517" y="9602"/>
                                  </a:lnTo>
                                  <a:lnTo>
                                    <a:pt x="3269" y="9283"/>
                                  </a:lnTo>
                                  <a:lnTo>
                                    <a:pt x="3008" y="8972"/>
                                  </a:lnTo>
                                  <a:lnTo>
                                    <a:pt x="2735" y="8665"/>
                                  </a:lnTo>
                                  <a:lnTo>
                                    <a:pt x="2449" y="8369"/>
                                  </a:lnTo>
                                  <a:lnTo>
                                    <a:pt x="2147" y="8079"/>
                                  </a:lnTo>
                                  <a:lnTo>
                                    <a:pt x="1831" y="7795"/>
                                  </a:lnTo>
                                  <a:lnTo>
                                    <a:pt x="1499" y="7518"/>
                                  </a:lnTo>
                                  <a:lnTo>
                                    <a:pt x="1151" y="7248"/>
                                  </a:lnTo>
                                  <a:lnTo>
                                    <a:pt x="786" y="6985"/>
                                  </a:lnTo>
                                  <a:lnTo>
                                    <a:pt x="402" y="6728"/>
                                  </a:lnTo>
                                  <a:lnTo>
                                    <a:pt x="0" y="6478"/>
                                  </a:lnTo>
                                  <a:lnTo>
                                    <a:pt x="305" y="6070"/>
                                  </a:lnTo>
                                  <a:lnTo>
                                    <a:pt x="608" y="5694"/>
                                  </a:lnTo>
                                  <a:lnTo>
                                    <a:pt x="907" y="5351"/>
                                  </a:lnTo>
                                  <a:lnTo>
                                    <a:pt x="1204" y="5035"/>
                                  </a:lnTo>
                                  <a:lnTo>
                                    <a:pt x="1496" y="4748"/>
                                  </a:lnTo>
                                  <a:lnTo>
                                    <a:pt x="1784" y="4486"/>
                                  </a:lnTo>
                                  <a:lnTo>
                                    <a:pt x="2069" y="4246"/>
                                  </a:lnTo>
                                  <a:lnTo>
                                    <a:pt x="2350" y="4027"/>
                                  </a:lnTo>
                                  <a:lnTo>
                                    <a:pt x="2625" y="3830"/>
                                  </a:lnTo>
                                  <a:lnTo>
                                    <a:pt x="2898" y="3648"/>
                                  </a:lnTo>
                                  <a:lnTo>
                                    <a:pt x="3163" y="3483"/>
                                  </a:lnTo>
                                  <a:lnTo>
                                    <a:pt x="3424" y="3331"/>
                                  </a:lnTo>
                                  <a:lnTo>
                                    <a:pt x="3679" y="3190"/>
                                  </a:lnTo>
                                  <a:lnTo>
                                    <a:pt x="3928" y="3057"/>
                                  </a:lnTo>
                                  <a:lnTo>
                                    <a:pt x="4171" y="2932"/>
                                  </a:lnTo>
                                  <a:lnTo>
                                    <a:pt x="4410" y="2814"/>
                                  </a:lnTo>
                                  <a:lnTo>
                                    <a:pt x="4638" y="2697"/>
                                  </a:lnTo>
                                  <a:lnTo>
                                    <a:pt x="4862" y="2584"/>
                                  </a:lnTo>
                                  <a:lnTo>
                                    <a:pt x="5077" y="2469"/>
                                  </a:lnTo>
                                  <a:lnTo>
                                    <a:pt x="5286" y="2351"/>
                                  </a:lnTo>
                                  <a:lnTo>
                                    <a:pt x="5487" y="2228"/>
                                  </a:lnTo>
                                  <a:lnTo>
                                    <a:pt x="5682" y="2100"/>
                                  </a:lnTo>
                                  <a:lnTo>
                                    <a:pt x="5867" y="1962"/>
                                  </a:lnTo>
                                  <a:lnTo>
                                    <a:pt x="6043" y="1813"/>
                                  </a:lnTo>
                                  <a:lnTo>
                                    <a:pt x="6212" y="1651"/>
                                  </a:lnTo>
                                  <a:lnTo>
                                    <a:pt x="6371" y="1476"/>
                                  </a:lnTo>
                                  <a:lnTo>
                                    <a:pt x="6520" y="1283"/>
                                  </a:lnTo>
                                  <a:lnTo>
                                    <a:pt x="6661" y="1072"/>
                                  </a:lnTo>
                                  <a:lnTo>
                                    <a:pt x="6792" y="841"/>
                                  </a:lnTo>
                                  <a:lnTo>
                                    <a:pt x="6913" y="585"/>
                                  </a:lnTo>
                                  <a:lnTo>
                                    <a:pt x="7024" y="306"/>
                                  </a:lnTo>
                                  <a:lnTo>
                                    <a:pt x="7124" y="0"/>
                                  </a:lnTo>
                                  <a:lnTo>
                                    <a:pt x="7225" y="306"/>
                                  </a:lnTo>
                                  <a:lnTo>
                                    <a:pt x="7335" y="585"/>
                                  </a:lnTo>
                                  <a:lnTo>
                                    <a:pt x="7456" y="841"/>
                                  </a:lnTo>
                                  <a:lnTo>
                                    <a:pt x="7586" y="1072"/>
                                  </a:lnTo>
                                  <a:lnTo>
                                    <a:pt x="7727" y="1283"/>
                                  </a:lnTo>
                                  <a:lnTo>
                                    <a:pt x="7876" y="1476"/>
                                  </a:lnTo>
                                  <a:lnTo>
                                    <a:pt x="8037" y="1651"/>
                                  </a:lnTo>
                                  <a:lnTo>
                                    <a:pt x="8205" y="1813"/>
                                  </a:lnTo>
                                  <a:lnTo>
                                    <a:pt x="8380" y="1962"/>
                                  </a:lnTo>
                                  <a:lnTo>
                                    <a:pt x="8566" y="2100"/>
                                  </a:lnTo>
                                  <a:lnTo>
                                    <a:pt x="8759" y="2228"/>
                                  </a:lnTo>
                                  <a:lnTo>
                                    <a:pt x="8960" y="2351"/>
                                  </a:lnTo>
                                  <a:lnTo>
                                    <a:pt x="9169" y="2469"/>
                                  </a:lnTo>
                                  <a:lnTo>
                                    <a:pt x="9385" y="2584"/>
                                  </a:lnTo>
                                  <a:lnTo>
                                    <a:pt x="9608" y="2697"/>
                                  </a:lnTo>
                                  <a:lnTo>
                                    <a:pt x="9839" y="2814"/>
                                  </a:lnTo>
                                  <a:lnTo>
                                    <a:pt x="10075" y="2932"/>
                                  </a:lnTo>
                                  <a:lnTo>
                                    <a:pt x="10318" y="3057"/>
                                  </a:lnTo>
                                  <a:lnTo>
                                    <a:pt x="10568" y="3190"/>
                                  </a:lnTo>
                                  <a:lnTo>
                                    <a:pt x="10824" y="3331"/>
                                  </a:lnTo>
                                  <a:lnTo>
                                    <a:pt x="11083" y="3483"/>
                                  </a:lnTo>
                                  <a:lnTo>
                                    <a:pt x="11351" y="3648"/>
                                  </a:lnTo>
                                  <a:lnTo>
                                    <a:pt x="11621" y="3830"/>
                                  </a:lnTo>
                                  <a:lnTo>
                                    <a:pt x="11897" y="4027"/>
                                  </a:lnTo>
                                  <a:lnTo>
                                    <a:pt x="12177" y="4246"/>
                                  </a:lnTo>
                                  <a:lnTo>
                                    <a:pt x="12462" y="4486"/>
                                  </a:lnTo>
                                  <a:lnTo>
                                    <a:pt x="12751" y="4748"/>
                                  </a:lnTo>
                                  <a:lnTo>
                                    <a:pt x="13044" y="5035"/>
                                  </a:lnTo>
                                  <a:lnTo>
                                    <a:pt x="13341" y="5351"/>
                                  </a:lnTo>
                                  <a:lnTo>
                                    <a:pt x="13641" y="5694"/>
                                  </a:lnTo>
                                  <a:lnTo>
                                    <a:pt x="13942" y="6070"/>
                                  </a:lnTo>
                                  <a:lnTo>
                                    <a:pt x="14248" y="6478"/>
                                  </a:lnTo>
                                  <a:lnTo>
                                    <a:pt x="13846" y="6728"/>
                                  </a:lnTo>
                                  <a:lnTo>
                                    <a:pt x="13462" y="6985"/>
                                  </a:lnTo>
                                  <a:lnTo>
                                    <a:pt x="13096" y="7248"/>
                                  </a:lnTo>
                                  <a:lnTo>
                                    <a:pt x="12748" y="7518"/>
                                  </a:lnTo>
                                  <a:lnTo>
                                    <a:pt x="12415" y="7795"/>
                                  </a:lnTo>
                                  <a:lnTo>
                                    <a:pt x="12099" y="8079"/>
                                  </a:lnTo>
                                  <a:lnTo>
                                    <a:pt x="11798" y="8369"/>
                                  </a:lnTo>
                                  <a:lnTo>
                                    <a:pt x="11513" y="8665"/>
                                  </a:lnTo>
                                  <a:lnTo>
                                    <a:pt x="11239" y="8972"/>
                                  </a:lnTo>
                                  <a:lnTo>
                                    <a:pt x="10978" y="9283"/>
                                  </a:lnTo>
                                  <a:lnTo>
                                    <a:pt x="10730" y="9602"/>
                                  </a:lnTo>
                                  <a:lnTo>
                                    <a:pt x="10495" y="9927"/>
                                  </a:lnTo>
                                  <a:lnTo>
                                    <a:pt x="10270" y="10263"/>
                                  </a:lnTo>
                                  <a:lnTo>
                                    <a:pt x="10054" y="10603"/>
                                  </a:lnTo>
                                  <a:lnTo>
                                    <a:pt x="9848" y="10951"/>
                                  </a:lnTo>
                                  <a:lnTo>
                                    <a:pt x="9652" y="11308"/>
                                  </a:lnTo>
                                  <a:lnTo>
                                    <a:pt x="9463" y="11670"/>
                                  </a:lnTo>
                                  <a:lnTo>
                                    <a:pt x="9281" y="12041"/>
                                  </a:lnTo>
                                  <a:lnTo>
                                    <a:pt x="9106" y="12422"/>
                                  </a:lnTo>
                                  <a:lnTo>
                                    <a:pt x="8938" y="12808"/>
                                  </a:lnTo>
                                  <a:lnTo>
                                    <a:pt x="8774" y="13203"/>
                                  </a:lnTo>
                                  <a:lnTo>
                                    <a:pt x="8615" y="13605"/>
                                  </a:lnTo>
                                  <a:lnTo>
                                    <a:pt x="8459" y="14016"/>
                                  </a:lnTo>
                                  <a:lnTo>
                                    <a:pt x="8309" y="14434"/>
                                  </a:lnTo>
                                  <a:lnTo>
                                    <a:pt x="8158" y="14862"/>
                                  </a:lnTo>
                                  <a:lnTo>
                                    <a:pt x="8011" y="15296"/>
                                  </a:lnTo>
                                  <a:lnTo>
                                    <a:pt x="7865" y="15740"/>
                                  </a:lnTo>
                                  <a:lnTo>
                                    <a:pt x="7719" y="16190"/>
                                  </a:lnTo>
                                  <a:lnTo>
                                    <a:pt x="7571" y="16650"/>
                                  </a:lnTo>
                                  <a:lnTo>
                                    <a:pt x="7424" y="17119"/>
                                  </a:lnTo>
                                  <a:lnTo>
                                    <a:pt x="7275" y="17595"/>
                                  </a:lnTo>
                                  <a:lnTo>
                                    <a:pt x="7124" y="18079"/>
                                  </a:lnTo>
                                  <a:close/>
                                  <a:moveTo>
                                    <a:pt x="7134" y="17562"/>
                                  </a:moveTo>
                                  <a:lnTo>
                                    <a:pt x="7006" y="16945"/>
                                  </a:lnTo>
                                  <a:lnTo>
                                    <a:pt x="6875" y="16354"/>
                                  </a:lnTo>
                                  <a:lnTo>
                                    <a:pt x="6738" y="15785"/>
                                  </a:lnTo>
                                  <a:lnTo>
                                    <a:pt x="6599" y="15239"/>
                                  </a:lnTo>
                                  <a:lnTo>
                                    <a:pt x="6456" y="14716"/>
                                  </a:lnTo>
                                  <a:lnTo>
                                    <a:pt x="6309" y="14216"/>
                                  </a:lnTo>
                                  <a:lnTo>
                                    <a:pt x="6157" y="13734"/>
                                  </a:lnTo>
                                  <a:lnTo>
                                    <a:pt x="5999" y="13274"/>
                                  </a:lnTo>
                                  <a:lnTo>
                                    <a:pt x="5837" y="12834"/>
                                  </a:lnTo>
                                  <a:lnTo>
                                    <a:pt x="5670" y="12412"/>
                                  </a:lnTo>
                                  <a:lnTo>
                                    <a:pt x="5499" y="12009"/>
                                  </a:lnTo>
                                  <a:lnTo>
                                    <a:pt x="5322" y="11624"/>
                                  </a:lnTo>
                                  <a:lnTo>
                                    <a:pt x="5139" y="11254"/>
                                  </a:lnTo>
                                  <a:lnTo>
                                    <a:pt x="4951" y="10899"/>
                                  </a:lnTo>
                                  <a:lnTo>
                                    <a:pt x="4756" y="10561"/>
                                  </a:lnTo>
                                  <a:lnTo>
                                    <a:pt x="4557" y="10237"/>
                                  </a:lnTo>
                                  <a:lnTo>
                                    <a:pt x="4350" y="9927"/>
                                  </a:lnTo>
                                  <a:lnTo>
                                    <a:pt x="4137" y="9629"/>
                                  </a:lnTo>
                                  <a:lnTo>
                                    <a:pt x="3920" y="9344"/>
                                  </a:lnTo>
                                  <a:lnTo>
                                    <a:pt x="3695" y="9070"/>
                                  </a:lnTo>
                                  <a:lnTo>
                                    <a:pt x="3463" y="8808"/>
                                  </a:lnTo>
                                  <a:lnTo>
                                    <a:pt x="3223" y="8555"/>
                                  </a:lnTo>
                                  <a:lnTo>
                                    <a:pt x="2979" y="8312"/>
                                  </a:lnTo>
                                  <a:lnTo>
                                    <a:pt x="2726" y="8076"/>
                                  </a:lnTo>
                                  <a:lnTo>
                                    <a:pt x="2466" y="7849"/>
                                  </a:lnTo>
                                  <a:lnTo>
                                    <a:pt x="2197" y="7630"/>
                                  </a:lnTo>
                                  <a:lnTo>
                                    <a:pt x="1924" y="7416"/>
                                  </a:lnTo>
                                  <a:lnTo>
                                    <a:pt x="1640" y="7207"/>
                                  </a:lnTo>
                                  <a:lnTo>
                                    <a:pt x="1350" y="7007"/>
                                  </a:lnTo>
                                  <a:lnTo>
                                    <a:pt x="1050" y="6807"/>
                                  </a:lnTo>
                                  <a:lnTo>
                                    <a:pt x="744" y="6611"/>
                                  </a:lnTo>
                                  <a:lnTo>
                                    <a:pt x="428" y="6418"/>
                                  </a:lnTo>
                                  <a:lnTo>
                                    <a:pt x="668" y="6128"/>
                                  </a:lnTo>
                                  <a:lnTo>
                                    <a:pt x="907" y="5860"/>
                                  </a:lnTo>
                                  <a:lnTo>
                                    <a:pt x="1147" y="5612"/>
                                  </a:lnTo>
                                  <a:lnTo>
                                    <a:pt x="1389" y="5383"/>
                                  </a:lnTo>
                                  <a:lnTo>
                                    <a:pt x="1629" y="5174"/>
                                  </a:lnTo>
                                  <a:lnTo>
                                    <a:pt x="1868" y="4980"/>
                                  </a:lnTo>
                                  <a:lnTo>
                                    <a:pt x="2108" y="4802"/>
                                  </a:lnTo>
                                  <a:lnTo>
                                    <a:pt x="2348" y="4635"/>
                                  </a:lnTo>
                                  <a:lnTo>
                                    <a:pt x="2585" y="4483"/>
                                  </a:lnTo>
                                  <a:lnTo>
                                    <a:pt x="2821" y="4338"/>
                                  </a:lnTo>
                                  <a:lnTo>
                                    <a:pt x="3055" y="4204"/>
                                  </a:lnTo>
                                  <a:lnTo>
                                    <a:pt x="3288" y="4076"/>
                                  </a:lnTo>
                                  <a:lnTo>
                                    <a:pt x="3745" y="3835"/>
                                  </a:lnTo>
                                  <a:lnTo>
                                    <a:pt x="4192" y="3603"/>
                                  </a:lnTo>
                                  <a:lnTo>
                                    <a:pt x="4411" y="3488"/>
                                  </a:lnTo>
                                  <a:lnTo>
                                    <a:pt x="4627" y="3370"/>
                                  </a:lnTo>
                                  <a:lnTo>
                                    <a:pt x="4839" y="3248"/>
                                  </a:lnTo>
                                  <a:lnTo>
                                    <a:pt x="5046" y="3120"/>
                                  </a:lnTo>
                                  <a:lnTo>
                                    <a:pt x="5249" y="2987"/>
                                  </a:lnTo>
                                  <a:lnTo>
                                    <a:pt x="5448" y="2845"/>
                                  </a:lnTo>
                                  <a:lnTo>
                                    <a:pt x="5643" y="2692"/>
                                  </a:lnTo>
                                  <a:lnTo>
                                    <a:pt x="5832" y="2527"/>
                                  </a:lnTo>
                                  <a:lnTo>
                                    <a:pt x="6016" y="2351"/>
                                  </a:lnTo>
                                  <a:lnTo>
                                    <a:pt x="6194" y="2159"/>
                                  </a:lnTo>
                                  <a:lnTo>
                                    <a:pt x="6366" y="1950"/>
                                  </a:lnTo>
                                  <a:lnTo>
                                    <a:pt x="6533" y="1725"/>
                                  </a:lnTo>
                                  <a:lnTo>
                                    <a:pt x="6693" y="1481"/>
                                  </a:lnTo>
                                  <a:lnTo>
                                    <a:pt x="6847" y="1213"/>
                                  </a:lnTo>
                                  <a:lnTo>
                                    <a:pt x="6993" y="925"/>
                                  </a:lnTo>
                                  <a:lnTo>
                                    <a:pt x="7134" y="612"/>
                                  </a:lnTo>
                                  <a:lnTo>
                                    <a:pt x="7272" y="925"/>
                                  </a:lnTo>
                                  <a:lnTo>
                                    <a:pt x="7419" y="1213"/>
                                  </a:lnTo>
                                  <a:lnTo>
                                    <a:pt x="7573" y="1481"/>
                                  </a:lnTo>
                                  <a:lnTo>
                                    <a:pt x="7733" y="1725"/>
                                  </a:lnTo>
                                  <a:lnTo>
                                    <a:pt x="7899" y="1950"/>
                                  </a:lnTo>
                                  <a:lnTo>
                                    <a:pt x="8072" y="2159"/>
                                  </a:lnTo>
                                  <a:lnTo>
                                    <a:pt x="8250" y="2351"/>
                                  </a:lnTo>
                                  <a:lnTo>
                                    <a:pt x="8434" y="2527"/>
                                  </a:lnTo>
                                  <a:lnTo>
                                    <a:pt x="8622" y="2692"/>
                                  </a:lnTo>
                                  <a:lnTo>
                                    <a:pt x="8816" y="2845"/>
                                  </a:lnTo>
                                  <a:lnTo>
                                    <a:pt x="9015" y="2987"/>
                                  </a:lnTo>
                                  <a:lnTo>
                                    <a:pt x="9220" y="3120"/>
                                  </a:lnTo>
                                  <a:lnTo>
                                    <a:pt x="9427" y="3248"/>
                                  </a:lnTo>
                                  <a:lnTo>
                                    <a:pt x="9638" y="3370"/>
                                  </a:lnTo>
                                  <a:lnTo>
                                    <a:pt x="9853" y="3488"/>
                                  </a:lnTo>
                                  <a:lnTo>
                                    <a:pt x="10072" y="3603"/>
                                  </a:lnTo>
                                  <a:lnTo>
                                    <a:pt x="10519" y="3835"/>
                                  </a:lnTo>
                                  <a:lnTo>
                                    <a:pt x="10978" y="4076"/>
                                  </a:lnTo>
                                  <a:lnTo>
                                    <a:pt x="11210" y="4204"/>
                                  </a:lnTo>
                                  <a:lnTo>
                                    <a:pt x="11443" y="4338"/>
                                  </a:lnTo>
                                  <a:lnTo>
                                    <a:pt x="11680" y="4483"/>
                                  </a:lnTo>
                                  <a:lnTo>
                                    <a:pt x="11918" y="4635"/>
                                  </a:lnTo>
                                  <a:lnTo>
                                    <a:pt x="12156" y="4802"/>
                                  </a:lnTo>
                                  <a:lnTo>
                                    <a:pt x="12396" y="4980"/>
                                  </a:lnTo>
                                  <a:lnTo>
                                    <a:pt x="12636" y="5174"/>
                                  </a:lnTo>
                                  <a:lnTo>
                                    <a:pt x="12876" y="5383"/>
                                  </a:lnTo>
                                  <a:lnTo>
                                    <a:pt x="13117" y="5612"/>
                                  </a:lnTo>
                                  <a:lnTo>
                                    <a:pt x="13357" y="5860"/>
                                  </a:lnTo>
                                  <a:lnTo>
                                    <a:pt x="13597" y="6128"/>
                                  </a:lnTo>
                                  <a:lnTo>
                                    <a:pt x="13837" y="6418"/>
                                  </a:lnTo>
                                  <a:lnTo>
                                    <a:pt x="13522" y="6611"/>
                                  </a:lnTo>
                                  <a:lnTo>
                                    <a:pt x="13214" y="6807"/>
                                  </a:lnTo>
                                  <a:lnTo>
                                    <a:pt x="12915" y="7007"/>
                                  </a:lnTo>
                                  <a:lnTo>
                                    <a:pt x="12624" y="7207"/>
                                  </a:lnTo>
                                  <a:lnTo>
                                    <a:pt x="12341" y="7416"/>
                                  </a:lnTo>
                                  <a:lnTo>
                                    <a:pt x="12065" y="7630"/>
                                  </a:lnTo>
                                  <a:lnTo>
                                    <a:pt x="11798" y="7849"/>
                                  </a:lnTo>
                                  <a:lnTo>
                                    <a:pt x="11539" y="8076"/>
                                  </a:lnTo>
                                  <a:lnTo>
                                    <a:pt x="11286" y="8312"/>
                                  </a:lnTo>
                                  <a:lnTo>
                                    <a:pt x="11039" y="8555"/>
                                  </a:lnTo>
                                  <a:lnTo>
                                    <a:pt x="10801" y="8808"/>
                                  </a:lnTo>
                                  <a:lnTo>
                                    <a:pt x="10570" y="9070"/>
                                  </a:lnTo>
                                  <a:lnTo>
                                    <a:pt x="10344" y="9344"/>
                                  </a:lnTo>
                                  <a:lnTo>
                                    <a:pt x="10125" y="9629"/>
                                  </a:lnTo>
                                  <a:lnTo>
                                    <a:pt x="9913" y="9927"/>
                                  </a:lnTo>
                                  <a:lnTo>
                                    <a:pt x="9707" y="10237"/>
                                  </a:lnTo>
                                  <a:lnTo>
                                    <a:pt x="9508" y="10561"/>
                                  </a:lnTo>
                                  <a:lnTo>
                                    <a:pt x="9314" y="10899"/>
                                  </a:lnTo>
                                  <a:lnTo>
                                    <a:pt x="9126" y="11254"/>
                                  </a:lnTo>
                                  <a:lnTo>
                                    <a:pt x="8942" y="11624"/>
                                  </a:lnTo>
                                  <a:lnTo>
                                    <a:pt x="8764" y="12009"/>
                                  </a:lnTo>
                                  <a:lnTo>
                                    <a:pt x="8592" y="12412"/>
                                  </a:lnTo>
                                  <a:lnTo>
                                    <a:pt x="8425" y="12834"/>
                                  </a:lnTo>
                                  <a:lnTo>
                                    <a:pt x="8265" y="13274"/>
                                  </a:lnTo>
                                  <a:lnTo>
                                    <a:pt x="8108" y="13734"/>
                                  </a:lnTo>
                                  <a:lnTo>
                                    <a:pt x="7955" y="14216"/>
                                  </a:lnTo>
                                  <a:lnTo>
                                    <a:pt x="7808" y="14716"/>
                                  </a:lnTo>
                                  <a:lnTo>
                                    <a:pt x="7665" y="15239"/>
                                  </a:lnTo>
                                  <a:lnTo>
                                    <a:pt x="7526" y="15785"/>
                                  </a:lnTo>
                                  <a:lnTo>
                                    <a:pt x="7392" y="16354"/>
                                  </a:lnTo>
                                  <a:lnTo>
                                    <a:pt x="7260" y="16945"/>
                                  </a:lnTo>
                                  <a:lnTo>
                                    <a:pt x="7134" y="17562"/>
                                  </a:lnTo>
                                  <a:close/>
                                </a:path>
                              </a:pathLst>
                            </a:custGeom>
                            <a:solidFill>
                              <a:schemeClr val="accent1">
                                <a:lumMod val="75000"/>
                                <a:lumOff val="0"/>
                                <a:alpha val="67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2"/>
                          <wps:cNvSpPr>
                            <a:spLocks/>
                          </wps:cNvSpPr>
                          <wps:spPr bwMode="auto">
                            <a:xfrm>
                              <a:off x="7822" y="5478"/>
                              <a:ext cx="196" cy="201"/>
                            </a:xfrm>
                            <a:custGeom>
                              <a:avLst/>
                              <a:gdLst>
                                <a:gd name="T0" fmla="*/ 3384 w 6899"/>
                                <a:gd name="T1" fmla="*/ 8411 h 8728"/>
                                <a:gd name="T2" fmla="*/ 3246 w 6899"/>
                                <a:gd name="T3" fmla="*/ 7813 h 8728"/>
                                <a:gd name="T4" fmla="*/ 3101 w 6899"/>
                                <a:gd name="T5" fmla="*/ 7262 h 8728"/>
                                <a:gd name="T6" fmla="*/ 2947 w 6899"/>
                                <a:gd name="T7" fmla="*/ 6757 h 8728"/>
                                <a:gd name="T8" fmla="*/ 2781 w 6899"/>
                                <a:gd name="T9" fmla="*/ 6293 h 8728"/>
                                <a:gd name="T10" fmla="*/ 2608 w 6899"/>
                                <a:gd name="T11" fmla="*/ 5867 h 8728"/>
                                <a:gd name="T12" fmla="*/ 2423 w 6899"/>
                                <a:gd name="T13" fmla="*/ 5479 h 8728"/>
                                <a:gd name="T14" fmla="*/ 2227 w 6899"/>
                                <a:gd name="T15" fmla="*/ 5122 h 8728"/>
                                <a:gd name="T16" fmla="*/ 2018 w 6899"/>
                                <a:gd name="T17" fmla="*/ 4795 h 8728"/>
                                <a:gd name="T18" fmla="*/ 1796 w 6899"/>
                                <a:gd name="T19" fmla="*/ 4495 h 8728"/>
                                <a:gd name="T20" fmla="*/ 1561 w 6899"/>
                                <a:gd name="T21" fmla="*/ 4218 h 8728"/>
                                <a:gd name="T22" fmla="*/ 1313 w 6899"/>
                                <a:gd name="T23" fmla="*/ 3962 h 8728"/>
                                <a:gd name="T24" fmla="*/ 1049 w 6899"/>
                                <a:gd name="T25" fmla="*/ 3724 h 8728"/>
                                <a:gd name="T26" fmla="*/ 770 w 6899"/>
                                <a:gd name="T27" fmla="*/ 3501 h 8728"/>
                                <a:gd name="T28" fmla="*/ 475 w 6899"/>
                                <a:gd name="T29" fmla="*/ 3288 h 8728"/>
                                <a:gd name="T30" fmla="*/ 162 w 6899"/>
                                <a:gd name="T31" fmla="*/ 3084 h 8728"/>
                                <a:gd name="T32" fmla="*/ 123 w 6899"/>
                                <a:gd name="T33" fmla="*/ 2836 h 8728"/>
                                <a:gd name="T34" fmla="*/ 368 w 6899"/>
                                <a:gd name="T35" fmla="*/ 2571 h 8728"/>
                                <a:gd name="T36" fmla="*/ 615 w 6899"/>
                                <a:gd name="T37" fmla="*/ 2345 h 8728"/>
                                <a:gd name="T38" fmla="*/ 861 w 6899"/>
                                <a:gd name="T39" fmla="*/ 2154 h 8728"/>
                                <a:gd name="T40" fmla="*/ 1106 w 6899"/>
                                <a:gd name="T41" fmla="*/ 1991 h 8728"/>
                                <a:gd name="T42" fmla="*/ 1347 w 6899"/>
                                <a:gd name="T43" fmla="*/ 1848 h 8728"/>
                                <a:gd name="T44" fmla="*/ 1702 w 6899"/>
                                <a:gd name="T45" fmla="*/ 1659 h 8728"/>
                                <a:gd name="T46" fmla="*/ 2046 w 6899"/>
                                <a:gd name="T47" fmla="*/ 1480 h 8728"/>
                                <a:gd name="T48" fmla="*/ 2264 w 6899"/>
                                <a:gd name="T49" fmla="*/ 1357 h 8728"/>
                                <a:gd name="T50" fmla="*/ 2477 w 6899"/>
                                <a:gd name="T51" fmla="*/ 1223 h 8728"/>
                                <a:gd name="T52" fmla="*/ 2679 w 6899"/>
                                <a:gd name="T53" fmla="*/ 1071 h 8728"/>
                                <a:gd name="T54" fmla="*/ 2872 w 6899"/>
                                <a:gd name="T55" fmla="*/ 896 h 8728"/>
                                <a:gd name="T56" fmla="*/ 3054 w 6899"/>
                                <a:gd name="T57" fmla="*/ 690 h 8728"/>
                                <a:gd name="T58" fmla="*/ 3222 w 6899"/>
                                <a:gd name="T59" fmla="*/ 447 h 8728"/>
                                <a:gd name="T60" fmla="*/ 3378 w 6899"/>
                                <a:gd name="T61" fmla="*/ 162 h 8728"/>
                                <a:gd name="T62" fmla="*/ 3522 w 6899"/>
                                <a:gd name="T63" fmla="*/ 162 h 8728"/>
                                <a:gd name="T64" fmla="*/ 3676 w 6899"/>
                                <a:gd name="T65" fmla="*/ 447 h 8728"/>
                                <a:gd name="T66" fmla="*/ 3844 w 6899"/>
                                <a:gd name="T67" fmla="*/ 690 h 8728"/>
                                <a:gd name="T68" fmla="*/ 4024 w 6899"/>
                                <a:gd name="T69" fmla="*/ 896 h 8728"/>
                                <a:gd name="T70" fmla="*/ 4217 w 6899"/>
                                <a:gd name="T71" fmla="*/ 1071 h 8728"/>
                                <a:gd name="T72" fmla="*/ 4418 w 6899"/>
                                <a:gd name="T73" fmla="*/ 1223 h 8728"/>
                                <a:gd name="T74" fmla="*/ 4630 w 6899"/>
                                <a:gd name="T75" fmla="*/ 1357 h 8728"/>
                                <a:gd name="T76" fmla="*/ 4849 w 6899"/>
                                <a:gd name="T77" fmla="*/ 1480 h 8728"/>
                                <a:gd name="T78" fmla="*/ 5193 w 6899"/>
                                <a:gd name="T79" fmla="*/ 1659 h 8728"/>
                                <a:gd name="T80" fmla="*/ 5548 w 6899"/>
                                <a:gd name="T81" fmla="*/ 1848 h 8728"/>
                                <a:gd name="T82" fmla="*/ 5789 w 6899"/>
                                <a:gd name="T83" fmla="*/ 1991 h 8728"/>
                                <a:gd name="T84" fmla="*/ 6034 w 6899"/>
                                <a:gd name="T85" fmla="*/ 2154 h 8728"/>
                                <a:gd name="T86" fmla="*/ 6282 w 6899"/>
                                <a:gd name="T87" fmla="*/ 2345 h 8728"/>
                                <a:gd name="T88" fmla="*/ 6528 w 6899"/>
                                <a:gd name="T89" fmla="*/ 2571 h 8728"/>
                                <a:gd name="T90" fmla="*/ 6776 w 6899"/>
                                <a:gd name="T91" fmla="*/ 2836 h 8728"/>
                                <a:gd name="T92" fmla="*/ 6737 w 6899"/>
                                <a:gd name="T93" fmla="*/ 3084 h 8728"/>
                                <a:gd name="T94" fmla="*/ 6424 w 6899"/>
                                <a:gd name="T95" fmla="*/ 3288 h 8728"/>
                                <a:gd name="T96" fmla="*/ 6129 w 6899"/>
                                <a:gd name="T97" fmla="*/ 3501 h 8728"/>
                                <a:gd name="T98" fmla="*/ 5851 w 6899"/>
                                <a:gd name="T99" fmla="*/ 3724 h 8728"/>
                                <a:gd name="T100" fmla="*/ 5587 w 6899"/>
                                <a:gd name="T101" fmla="*/ 3962 h 8728"/>
                                <a:gd name="T102" fmla="*/ 5337 w 6899"/>
                                <a:gd name="T103" fmla="*/ 4218 h 8728"/>
                                <a:gd name="T104" fmla="*/ 5102 w 6899"/>
                                <a:gd name="T105" fmla="*/ 4495 h 8728"/>
                                <a:gd name="T106" fmla="*/ 4880 w 6899"/>
                                <a:gd name="T107" fmla="*/ 4795 h 8728"/>
                                <a:gd name="T108" fmla="*/ 4671 w 6899"/>
                                <a:gd name="T109" fmla="*/ 5122 h 8728"/>
                                <a:gd name="T110" fmla="*/ 4475 w 6899"/>
                                <a:gd name="T111" fmla="*/ 5479 h 8728"/>
                                <a:gd name="T112" fmla="*/ 4288 w 6899"/>
                                <a:gd name="T113" fmla="*/ 5867 h 8728"/>
                                <a:gd name="T114" fmla="*/ 4115 w 6899"/>
                                <a:gd name="T115" fmla="*/ 6293 h 8728"/>
                                <a:gd name="T116" fmla="*/ 3951 w 6899"/>
                                <a:gd name="T117" fmla="*/ 6757 h 8728"/>
                                <a:gd name="T118" fmla="*/ 3797 w 6899"/>
                                <a:gd name="T119" fmla="*/ 7262 h 8728"/>
                                <a:gd name="T120" fmla="*/ 3652 w 6899"/>
                                <a:gd name="T121" fmla="*/ 7813 h 8728"/>
                                <a:gd name="T122" fmla="*/ 3515 w 6899"/>
                                <a:gd name="T123" fmla="*/ 8411 h 8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899" h="8728">
                                  <a:moveTo>
                                    <a:pt x="3451" y="8728"/>
                                  </a:moveTo>
                                  <a:lnTo>
                                    <a:pt x="3384" y="8411"/>
                                  </a:lnTo>
                                  <a:lnTo>
                                    <a:pt x="3316" y="8105"/>
                                  </a:lnTo>
                                  <a:lnTo>
                                    <a:pt x="3246" y="7813"/>
                                  </a:lnTo>
                                  <a:lnTo>
                                    <a:pt x="3175" y="7531"/>
                                  </a:lnTo>
                                  <a:lnTo>
                                    <a:pt x="3101" y="7262"/>
                                  </a:lnTo>
                                  <a:lnTo>
                                    <a:pt x="3024" y="7005"/>
                                  </a:lnTo>
                                  <a:lnTo>
                                    <a:pt x="2947" y="6757"/>
                                  </a:lnTo>
                                  <a:lnTo>
                                    <a:pt x="2866" y="6520"/>
                                  </a:lnTo>
                                  <a:lnTo>
                                    <a:pt x="2781" y="6293"/>
                                  </a:lnTo>
                                  <a:lnTo>
                                    <a:pt x="2697" y="6076"/>
                                  </a:lnTo>
                                  <a:lnTo>
                                    <a:pt x="2608" y="5867"/>
                                  </a:lnTo>
                                  <a:lnTo>
                                    <a:pt x="2517" y="5668"/>
                                  </a:lnTo>
                                  <a:lnTo>
                                    <a:pt x="2423" y="5479"/>
                                  </a:lnTo>
                                  <a:lnTo>
                                    <a:pt x="2326" y="5297"/>
                                  </a:lnTo>
                                  <a:lnTo>
                                    <a:pt x="2227" y="5122"/>
                                  </a:lnTo>
                                  <a:lnTo>
                                    <a:pt x="2125" y="4955"/>
                                  </a:lnTo>
                                  <a:lnTo>
                                    <a:pt x="2018" y="4795"/>
                                  </a:lnTo>
                                  <a:lnTo>
                                    <a:pt x="1908" y="4643"/>
                                  </a:lnTo>
                                  <a:lnTo>
                                    <a:pt x="1796" y="4495"/>
                                  </a:lnTo>
                                  <a:lnTo>
                                    <a:pt x="1681" y="4354"/>
                                  </a:lnTo>
                                  <a:lnTo>
                                    <a:pt x="1561" y="4218"/>
                                  </a:lnTo>
                                  <a:lnTo>
                                    <a:pt x="1438" y="4089"/>
                                  </a:lnTo>
                                  <a:lnTo>
                                    <a:pt x="1313" y="3962"/>
                                  </a:lnTo>
                                  <a:lnTo>
                                    <a:pt x="1183" y="3841"/>
                                  </a:lnTo>
                                  <a:lnTo>
                                    <a:pt x="1049" y="3724"/>
                                  </a:lnTo>
                                  <a:lnTo>
                                    <a:pt x="911" y="3611"/>
                                  </a:lnTo>
                                  <a:lnTo>
                                    <a:pt x="770" y="3501"/>
                                  </a:lnTo>
                                  <a:lnTo>
                                    <a:pt x="624" y="3392"/>
                                  </a:lnTo>
                                  <a:lnTo>
                                    <a:pt x="475" y="3288"/>
                                  </a:lnTo>
                                  <a:lnTo>
                                    <a:pt x="321" y="3185"/>
                                  </a:lnTo>
                                  <a:lnTo>
                                    <a:pt x="162" y="3084"/>
                                  </a:lnTo>
                                  <a:lnTo>
                                    <a:pt x="0" y="2985"/>
                                  </a:lnTo>
                                  <a:lnTo>
                                    <a:pt x="123" y="2836"/>
                                  </a:lnTo>
                                  <a:lnTo>
                                    <a:pt x="245" y="2697"/>
                                  </a:lnTo>
                                  <a:lnTo>
                                    <a:pt x="368" y="2571"/>
                                  </a:lnTo>
                                  <a:lnTo>
                                    <a:pt x="493" y="2454"/>
                                  </a:lnTo>
                                  <a:lnTo>
                                    <a:pt x="615" y="2345"/>
                                  </a:lnTo>
                                  <a:lnTo>
                                    <a:pt x="739" y="2247"/>
                                  </a:lnTo>
                                  <a:lnTo>
                                    <a:pt x="861" y="2154"/>
                                  </a:lnTo>
                                  <a:lnTo>
                                    <a:pt x="984" y="2070"/>
                                  </a:lnTo>
                                  <a:lnTo>
                                    <a:pt x="1106" y="1991"/>
                                  </a:lnTo>
                                  <a:lnTo>
                                    <a:pt x="1227" y="1918"/>
                                  </a:lnTo>
                                  <a:lnTo>
                                    <a:pt x="1347" y="1848"/>
                                  </a:lnTo>
                                  <a:lnTo>
                                    <a:pt x="1467" y="1782"/>
                                  </a:lnTo>
                                  <a:lnTo>
                                    <a:pt x="1702" y="1659"/>
                                  </a:lnTo>
                                  <a:lnTo>
                                    <a:pt x="1932" y="1539"/>
                                  </a:lnTo>
                                  <a:lnTo>
                                    <a:pt x="2046" y="1480"/>
                                  </a:lnTo>
                                  <a:lnTo>
                                    <a:pt x="2156" y="1419"/>
                                  </a:lnTo>
                                  <a:lnTo>
                                    <a:pt x="2264" y="1357"/>
                                  </a:lnTo>
                                  <a:lnTo>
                                    <a:pt x="2373" y="1291"/>
                                  </a:lnTo>
                                  <a:lnTo>
                                    <a:pt x="2477" y="1223"/>
                                  </a:lnTo>
                                  <a:lnTo>
                                    <a:pt x="2580" y="1150"/>
                                  </a:lnTo>
                                  <a:lnTo>
                                    <a:pt x="2679" y="1071"/>
                                  </a:lnTo>
                                  <a:lnTo>
                                    <a:pt x="2778" y="986"/>
                                  </a:lnTo>
                                  <a:lnTo>
                                    <a:pt x="2872" y="896"/>
                                  </a:lnTo>
                                  <a:lnTo>
                                    <a:pt x="2964" y="797"/>
                                  </a:lnTo>
                                  <a:lnTo>
                                    <a:pt x="3054" y="690"/>
                                  </a:lnTo>
                                  <a:lnTo>
                                    <a:pt x="3139" y="573"/>
                                  </a:lnTo>
                                  <a:lnTo>
                                    <a:pt x="3222" y="447"/>
                                  </a:lnTo>
                                  <a:lnTo>
                                    <a:pt x="3301" y="309"/>
                                  </a:lnTo>
                                  <a:lnTo>
                                    <a:pt x="3378" y="162"/>
                                  </a:lnTo>
                                  <a:lnTo>
                                    <a:pt x="3451" y="0"/>
                                  </a:lnTo>
                                  <a:lnTo>
                                    <a:pt x="3522" y="162"/>
                                  </a:lnTo>
                                  <a:lnTo>
                                    <a:pt x="3598" y="309"/>
                                  </a:lnTo>
                                  <a:lnTo>
                                    <a:pt x="3676" y="447"/>
                                  </a:lnTo>
                                  <a:lnTo>
                                    <a:pt x="3759" y="573"/>
                                  </a:lnTo>
                                  <a:lnTo>
                                    <a:pt x="3844" y="690"/>
                                  </a:lnTo>
                                  <a:lnTo>
                                    <a:pt x="3934" y="797"/>
                                  </a:lnTo>
                                  <a:lnTo>
                                    <a:pt x="4024" y="896"/>
                                  </a:lnTo>
                                  <a:lnTo>
                                    <a:pt x="4120" y="986"/>
                                  </a:lnTo>
                                  <a:lnTo>
                                    <a:pt x="4217" y="1071"/>
                                  </a:lnTo>
                                  <a:lnTo>
                                    <a:pt x="4316" y="1150"/>
                                  </a:lnTo>
                                  <a:lnTo>
                                    <a:pt x="4418" y="1223"/>
                                  </a:lnTo>
                                  <a:lnTo>
                                    <a:pt x="4523" y="1291"/>
                                  </a:lnTo>
                                  <a:lnTo>
                                    <a:pt x="4630" y="1357"/>
                                  </a:lnTo>
                                  <a:lnTo>
                                    <a:pt x="4739" y="1419"/>
                                  </a:lnTo>
                                  <a:lnTo>
                                    <a:pt x="4849" y="1480"/>
                                  </a:lnTo>
                                  <a:lnTo>
                                    <a:pt x="4963" y="1539"/>
                                  </a:lnTo>
                                  <a:lnTo>
                                    <a:pt x="5193" y="1659"/>
                                  </a:lnTo>
                                  <a:lnTo>
                                    <a:pt x="5428" y="1782"/>
                                  </a:lnTo>
                                  <a:lnTo>
                                    <a:pt x="5548" y="1848"/>
                                  </a:lnTo>
                                  <a:lnTo>
                                    <a:pt x="5668" y="1918"/>
                                  </a:lnTo>
                                  <a:lnTo>
                                    <a:pt x="5789" y="1991"/>
                                  </a:lnTo>
                                  <a:lnTo>
                                    <a:pt x="5912" y="2070"/>
                                  </a:lnTo>
                                  <a:lnTo>
                                    <a:pt x="6034" y="2154"/>
                                  </a:lnTo>
                                  <a:lnTo>
                                    <a:pt x="6157" y="2247"/>
                                  </a:lnTo>
                                  <a:lnTo>
                                    <a:pt x="6282" y="2345"/>
                                  </a:lnTo>
                                  <a:lnTo>
                                    <a:pt x="6405" y="2454"/>
                                  </a:lnTo>
                                  <a:lnTo>
                                    <a:pt x="6528" y="2571"/>
                                  </a:lnTo>
                                  <a:lnTo>
                                    <a:pt x="6653" y="2697"/>
                                  </a:lnTo>
                                  <a:lnTo>
                                    <a:pt x="6776" y="2836"/>
                                  </a:lnTo>
                                  <a:lnTo>
                                    <a:pt x="6899" y="2985"/>
                                  </a:lnTo>
                                  <a:lnTo>
                                    <a:pt x="6737" y="3084"/>
                                  </a:lnTo>
                                  <a:lnTo>
                                    <a:pt x="6578" y="3185"/>
                                  </a:lnTo>
                                  <a:lnTo>
                                    <a:pt x="6424" y="3288"/>
                                  </a:lnTo>
                                  <a:lnTo>
                                    <a:pt x="6275" y="3392"/>
                                  </a:lnTo>
                                  <a:lnTo>
                                    <a:pt x="6129" y="3501"/>
                                  </a:lnTo>
                                  <a:lnTo>
                                    <a:pt x="5988" y="3611"/>
                                  </a:lnTo>
                                  <a:lnTo>
                                    <a:pt x="5851" y="3724"/>
                                  </a:lnTo>
                                  <a:lnTo>
                                    <a:pt x="5716" y="3841"/>
                                  </a:lnTo>
                                  <a:lnTo>
                                    <a:pt x="5587" y="3962"/>
                                  </a:lnTo>
                                  <a:lnTo>
                                    <a:pt x="5460" y="4089"/>
                                  </a:lnTo>
                                  <a:lnTo>
                                    <a:pt x="5337" y="4218"/>
                                  </a:lnTo>
                                  <a:lnTo>
                                    <a:pt x="5217" y="4354"/>
                                  </a:lnTo>
                                  <a:lnTo>
                                    <a:pt x="5102" y="4495"/>
                                  </a:lnTo>
                                  <a:lnTo>
                                    <a:pt x="4990" y="4643"/>
                                  </a:lnTo>
                                  <a:lnTo>
                                    <a:pt x="4880" y="4795"/>
                                  </a:lnTo>
                                  <a:lnTo>
                                    <a:pt x="4775" y="4955"/>
                                  </a:lnTo>
                                  <a:lnTo>
                                    <a:pt x="4671" y="5122"/>
                                  </a:lnTo>
                                  <a:lnTo>
                                    <a:pt x="4572" y="5297"/>
                                  </a:lnTo>
                                  <a:lnTo>
                                    <a:pt x="4475" y="5479"/>
                                  </a:lnTo>
                                  <a:lnTo>
                                    <a:pt x="4381" y="5668"/>
                                  </a:lnTo>
                                  <a:lnTo>
                                    <a:pt x="4288" y="5867"/>
                                  </a:lnTo>
                                  <a:lnTo>
                                    <a:pt x="4201" y="6076"/>
                                  </a:lnTo>
                                  <a:lnTo>
                                    <a:pt x="4115" y="6293"/>
                                  </a:lnTo>
                                  <a:lnTo>
                                    <a:pt x="4032" y="6520"/>
                                  </a:lnTo>
                                  <a:lnTo>
                                    <a:pt x="3951" y="6757"/>
                                  </a:lnTo>
                                  <a:lnTo>
                                    <a:pt x="3874" y="7005"/>
                                  </a:lnTo>
                                  <a:lnTo>
                                    <a:pt x="3797" y="7262"/>
                                  </a:lnTo>
                                  <a:lnTo>
                                    <a:pt x="3724" y="7531"/>
                                  </a:lnTo>
                                  <a:lnTo>
                                    <a:pt x="3652" y="7813"/>
                                  </a:lnTo>
                                  <a:lnTo>
                                    <a:pt x="3583" y="8105"/>
                                  </a:lnTo>
                                  <a:lnTo>
                                    <a:pt x="3515" y="8411"/>
                                  </a:lnTo>
                                  <a:lnTo>
                                    <a:pt x="3451" y="8728"/>
                                  </a:lnTo>
                                  <a:close/>
                                </a:path>
                              </a:pathLst>
                            </a:custGeom>
                            <a:solidFill>
                              <a:schemeClr val="accent1">
                                <a:lumMod val="75000"/>
                                <a:lumOff val="0"/>
                                <a:alpha val="67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3"/>
                          <wps:cNvSpPr>
                            <a:spLocks/>
                          </wps:cNvSpPr>
                          <wps:spPr bwMode="auto">
                            <a:xfrm>
                              <a:off x="7698" y="5716"/>
                              <a:ext cx="222" cy="142"/>
                            </a:xfrm>
                            <a:custGeom>
                              <a:avLst/>
                              <a:gdLst>
                                <a:gd name="T0" fmla="*/ 7486 w 7800"/>
                                <a:gd name="T1" fmla="*/ 5577 h 6159"/>
                                <a:gd name="T2" fmla="*/ 6891 w 7800"/>
                                <a:gd name="T3" fmla="*/ 5430 h 6159"/>
                                <a:gd name="T4" fmla="*/ 6333 w 7800"/>
                                <a:gd name="T5" fmla="*/ 5313 h 6159"/>
                                <a:gd name="T6" fmla="*/ 5812 w 7800"/>
                                <a:gd name="T7" fmla="*/ 5224 h 6159"/>
                                <a:gd name="T8" fmla="*/ 5324 w 7800"/>
                                <a:gd name="T9" fmla="*/ 5161 h 6159"/>
                                <a:gd name="T10" fmla="*/ 4865 w 7800"/>
                                <a:gd name="T11" fmla="*/ 5127 h 6159"/>
                                <a:gd name="T12" fmla="*/ 4434 w 7800"/>
                                <a:gd name="T13" fmla="*/ 5117 h 6159"/>
                                <a:gd name="T14" fmla="*/ 4027 w 7800"/>
                                <a:gd name="T15" fmla="*/ 5132 h 6159"/>
                                <a:gd name="T16" fmla="*/ 3642 w 7800"/>
                                <a:gd name="T17" fmla="*/ 5171 h 6159"/>
                                <a:gd name="T18" fmla="*/ 3274 w 7800"/>
                                <a:gd name="T19" fmla="*/ 5234 h 6159"/>
                                <a:gd name="T20" fmla="*/ 2920 w 7800"/>
                                <a:gd name="T21" fmla="*/ 5320 h 6159"/>
                                <a:gd name="T22" fmla="*/ 2580 w 7800"/>
                                <a:gd name="T23" fmla="*/ 5427 h 6159"/>
                                <a:gd name="T24" fmla="*/ 2248 w 7800"/>
                                <a:gd name="T25" fmla="*/ 5555 h 6159"/>
                                <a:gd name="T26" fmla="*/ 1922 w 7800"/>
                                <a:gd name="T27" fmla="*/ 5704 h 6159"/>
                                <a:gd name="T28" fmla="*/ 1601 w 7800"/>
                                <a:gd name="T29" fmla="*/ 5872 h 6159"/>
                                <a:gd name="T30" fmla="*/ 1280 w 7800"/>
                                <a:gd name="T31" fmla="*/ 6060 h 6159"/>
                                <a:gd name="T32" fmla="*/ 1039 w 7800"/>
                                <a:gd name="T33" fmla="*/ 5984 h 6159"/>
                                <a:gd name="T34" fmla="*/ 912 w 7800"/>
                                <a:gd name="T35" fmla="*/ 5645 h 6159"/>
                                <a:gd name="T36" fmla="*/ 822 w 7800"/>
                                <a:gd name="T37" fmla="*/ 5323 h 6159"/>
                                <a:gd name="T38" fmla="*/ 762 w 7800"/>
                                <a:gd name="T39" fmla="*/ 5018 h 6159"/>
                                <a:gd name="T40" fmla="*/ 724 w 7800"/>
                                <a:gd name="T41" fmla="*/ 4725 h 6159"/>
                                <a:gd name="T42" fmla="*/ 705 w 7800"/>
                                <a:gd name="T43" fmla="*/ 4446 h 6159"/>
                                <a:gd name="T44" fmla="*/ 695 w 7800"/>
                                <a:gd name="T45" fmla="*/ 4043 h 6159"/>
                                <a:gd name="T46" fmla="*/ 690 w 7800"/>
                                <a:gd name="T47" fmla="*/ 3658 h 6159"/>
                                <a:gd name="T48" fmla="*/ 679 w 7800"/>
                                <a:gd name="T49" fmla="*/ 3405 h 6159"/>
                                <a:gd name="T50" fmla="*/ 655 w 7800"/>
                                <a:gd name="T51" fmla="*/ 3155 h 6159"/>
                                <a:gd name="T52" fmla="*/ 609 w 7800"/>
                                <a:gd name="T53" fmla="*/ 2906 h 6159"/>
                                <a:gd name="T54" fmla="*/ 538 w 7800"/>
                                <a:gd name="T55" fmla="*/ 2655 h 6159"/>
                                <a:gd name="T56" fmla="*/ 436 w 7800"/>
                                <a:gd name="T57" fmla="*/ 2400 h 6159"/>
                                <a:gd name="T58" fmla="*/ 295 w 7800"/>
                                <a:gd name="T59" fmla="*/ 2140 h 6159"/>
                                <a:gd name="T60" fmla="*/ 110 w 7800"/>
                                <a:gd name="T61" fmla="*/ 1872 h 6159"/>
                                <a:gd name="T62" fmla="*/ 175 w 7800"/>
                                <a:gd name="T63" fmla="*/ 1743 h 6159"/>
                                <a:gd name="T64" fmla="*/ 501 w 7800"/>
                                <a:gd name="T65" fmla="*/ 1735 h 6159"/>
                                <a:gd name="T66" fmla="*/ 792 w 7800"/>
                                <a:gd name="T67" fmla="*/ 1694 h 6159"/>
                                <a:gd name="T68" fmla="*/ 1057 w 7800"/>
                                <a:gd name="T69" fmla="*/ 1624 h 6159"/>
                                <a:gd name="T70" fmla="*/ 1300 w 7800"/>
                                <a:gd name="T71" fmla="*/ 1534 h 6159"/>
                                <a:gd name="T72" fmla="*/ 1527 w 7800"/>
                                <a:gd name="T73" fmla="*/ 1420 h 6159"/>
                                <a:gd name="T74" fmla="*/ 1742 w 7800"/>
                                <a:gd name="T75" fmla="*/ 1292 h 6159"/>
                                <a:gd name="T76" fmla="*/ 1951 w 7800"/>
                                <a:gd name="T77" fmla="*/ 1151 h 6159"/>
                                <a:gd name="T78" fmla="*/ 2264 w 7800"/>
                                <a:gd name="T79" fmla="*/ 926 h 6159"/>
                                <a:gd name="T80" fmla="*/ 2593 w 7800"/>
                                <a:gd name="T81" fmla="*/ 695 h 6159"/>
                                <a:gd name="T82" fmla="*/ 2830 w 7800"/>
                                <a:gd name="T83" fmla="*/ 544 h 6159"/>
                                <a:gd name="T84" fmla="*/ 3086 w 7800"/>
                                <a:gd name="T85" fmla="*/ 398 h 6159"/>
                                <a:gd name="T86" fmla="*/ 3368 w 7800"/>
                                <a:gd name="T87" fmla="*/ 264 h 6159"/>
                                <a:gd name="T88" fmla="*/ 3680 w 7800"/>
                                <a:gd name="T89" fmla="*/ 144 h 6159"/>
                                <a:gd name="T90" fmla="*/ 4029 w 7800"/>
                                <a:gd name="T91" fmla="*/ 43 h 6159"/>
                                <a:gd name="T92" fmla="*/ 4233 w 7800"/>
                                <a:gd name="T93" fmla="*/ 189 h 6159"/>
                                <a:gd name="T94" fmla="*/ 4275 w 7800"/>
                                <a:gd name="T95" fmla="*/ 558 h 6159"/>
                                <a:gd name="T96" fmla="*/ 4332 w 7800"/>
                                <a:gd name="T97" fmla="*/ 918 h 6159"/>
                                <a:gd name="T98" fmla="*/ 4406 w 7800"/>
                                <a:gd name="T99" fmla="*/ 1268 h 6159"/>
                                <a:gd name="T100" fmla="*/ 4500 w 7800"/>
                                <a:gd name="T101" fmla="*/ 1611 h 6159"/>
                                <a:gd name="T102" fmla="*/ 4617 w 7800"/>
                                <a:gd name="T103" fmla="*/ 1948 h 6159"/>
                                <a:gd name="T104" fmla="*/ 4758 w 7800"/>
                                <a:gd name="T105" fmla="*/ 2282 h 6159"/>
                                <a:gd name="T106" fmla="*/ 4927 w 7800"/>
                                <a:gd name="T107" fmla="*/ 2616 h 6159"/>
                                <a:gd name="T108" fmla="*/ 5124 w 7800"/>
                                <a:gd name="T109" fmla="*/ 2950 h 6159"/>
                                <a:gd name="T110" fmla="*/ 5356 w 7800"/>
                                <a:gd name="T111" fmla="*/ 3285 h 6159"/>
                                <a:gd name="T112" fmla="*/ 5620 w 7800"/>
                                <a:gd name="T113" fmla="*/ 3625 h 6159"/>
                                <a:gd name="T114" fmla="*/ 5922 w 7800"/>
                                <a:gd name="T115" fmla="*/ 3973 h 6159"/>
                                <a:gd name="T116" fmla="*/ 6262 w 7800"/>
                                <a:gd name="T117" fmla="*/ 4327 h 6159"/>
                                <a:gd name="T118" fmla="*/ 6646 w 7800"/>
                                <a:gd name="T119" fmla="*/ 4693 h 6159"/>
                                <a:gd name="T120" fmla="*/ 7072 w 7800"/>
                                <a:gd name="T121" fmla="*/ 5069 h 6159"/>
                                <a:gd name="T122" fmla="*/ 7546 w 7800"/>
                                <a:gd name="T123" fmla="*/ 5461 h 6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800" h="6159">
                                  <a:moveTo>
                                    <a:pt x="7800" y="5660"/>
                                  </a:moveTo>
                                  <a:lnTo>
                                    <a:pt x="7486" y="5577"/>
                                  </a:lnTo>
                                  <a:lnTo>
                                    <a:pt x="7183" y="5499"/>
                                  </a:lnTo>
                                  <a:lnTo>
                                    <a:pt x="6891" y="5430"/>
                                  </a:lnTo>
                                  <a:lnTo>
                                    <a:pt x="6607" y="5368"/>
                                  </a:lnTo>
                                  <a:lnTo>
                                    <a:pt x="6333" y="5313"/>
                                  </a:lnTo>
                                  <a:lnTo>
                                    <a:pt x="6068" y="5265"/>
                                  </a:lnTo>
                                  <a:lnTo>
                                    <a:pt x="5812" y="5224"/>
                                  </a:lnTo>
                                  <a:lnTo>
                                    <a:pt x="5564" y="5188"/>
                                  </a:lnTo>
                                  <a:lnTo>
                                    <a:pt x="5324" y="5161"/>
                                  </a:lnTo>
                                  <a:lnTo>
                                    <a:pt x="5090" y="5140"/>
                                  </a:lnTo>
                                  <a:lnTo>
                                    <a:pt x="4865" y="5127"/>
                                  </a:lnTo>
                                  <a:lnTo>
                                    <a:pt x="4646" y="5117"/>
                                  </a:lnTo>
                                  <a:lnTo>
                                    <a:pt x="4434" y="5117"/>
                                  </a:lnTo>
                                  <a:lnTo>
                                    <a:pt x="4228" y="5120"/>
                                  </a:lnTo>
                                  <a:lnTo>
                                    <a:pt x="4027" y="5132"/>
                                  </a:lnTo>
                                  <a:lnTo>
                                    <a:pt x="3831" y="5148"/>
                                  </a:lnTo>
                                  <a:lnTo>
                                    <a:pt x="3642" y="5171"/>
                                  </a:lnTo>
                                  <a:lnTo>
                                    <a:pt x="3455" y="5200"/>
                                  </a:lnTo>
                                  <a:lnTo>
                                    <a:pt x="3274" y="5234"/>
                                  </a:lnTo>
                                  <a:lnTo>
                                    <a:pt x="3095" y="5274"/>
                                  </a:lnTo>
                                  <a:lnTo>
                                    <a:pt x="2920" y="5320"/>
                                  </a:lnTo>
                                  <a:lnTo>
                                    <a:pt x="2749" y="5370"/>
                                  </a:lnTo>
                                  <a:lnTo>
                                    <a:pt x="2580" y="5427"/>
                                  </a:lnTo>
                                  <a:lnTo>
                                    <a:pt x="2413" y="5488"/>
                                  </a:lnTo>
                                  <a:lnTo>
                                    <a:pt x="2248" y="5555"/>
                                  </a:lnTo>
                                  <a:lnTo>
                                    <a:pt x="2086" y="5627"/>
                                  </a:lnTo>
                                  <a:lnTo>
                                    <a:pt x="1922" y="5704"/>
                                  </a:lnTo>
                                  <a:lnTo>
                                    <a:pt x="1762" y="5786"/>
                                  </a:lnTo>
                                  <a:lnTo>
                                    <a:pt x="1601" y="5872"/>
                                  </a:lnTo>
                                  <a:lnTo>
                                    <a:pt x="1441" y="5963"/>
                                  </a:lnTo>
                                  <a:lnTo>
                                    <a:pt x="1280" y="6060"/>
                                  </a:lnTo>
                                  <a:lnTo>
                                    <a:pt x="1118" y="6159"/>
                                  </a:lnTo>
                                  <a:lnTo>
                                    <a:pt x="1039" y="5984"/>
                                  </a:lnTo>
                                  <a:lnTo>
                                    <a:pt x="971" y="5812"/>
                                  </a:lnTo>
                                  <a:lnTo>
                                    <a:pt x="912" y="5645"/>
                                  </a:lnTo>
                                  <a:lnTo>
                                    <a:pt x="864" y="5482"/>
                                  </a:lnTo>
                                  <a:lnTo>
                                    <a:pt x="822" y="5323"/>
                                  </a:lnTo>
                                  <a:lnTo>
                                    <a:pt x="789" y="5169"/>
                                  </a:lnTo>
                                  <a:lnTo>
                                    <a:pt x="762" y="5018"/>
                                  </a:lnTo>
                                  <a:lnTo>
                                    <a:pt x="741" y="4869"/>
                                  </a:lnTo>
                                  <a:lnTo>
                                    <a:pt x="724" y="4725"/>
                                  </a:lnTo>
                                  <a:lnTo>
                                    <a:pt x="715" y="4584"/>
                                  </a:lnTo>
                                  <a:lnTo>
                                    <a:pt x="705" y="4446"/>
                                  </a:lnTo>
                                  <a:lnTo>
                                    <a:pt x="700" y="4309"/>
                                  </a:lnTo>
                                  <a:lnTo>
                                    <a:pt x="695" y="4043"/>
                                  </a:lnTo>
                                  <a:lnTo>
                                    <a:pt x="694" y="3784"/>
                                  </a:lnTo>
                                  <a:lnTo>
                                    <a:pt x="690" y="3658"/>
                                  </a:lnTo>
                                  <a:lnTo>
                                    <a:pt x="686" y="3531"/>
                                  </a:lnTo>
                                  <a:lnTo>
                                    <a:pt x="679" y="3405"/>
                                  </a:lnTo>
                                  <a:lnTo>
                                    <a:pt x="669" y="3280"/>
                                  </a:lnTo>
                                  <a:lnTo>
                                    <a:pt x="655" y="3155"/>
                                  </a:lnTo>
                                  <a:lnTo>
                                    <a:pt x="635" y="3031"/>
                                  </a:lnTo>
                                  <a:lnTo>
                                    <a:pt x="609" y="2906"/>
                                  </a:lnTo>
                                  <a:lnTo>
                                    <a:pt x="579" y="2780"/>
                                  </a:lnTo>
                                  <a:lnTo>
                                    <a:pt x="538" y="2655"/>
                                  </a:lnTo>
                                  <a:lnTo>
                                    <a:pt x="493" y="2528"/>
                                  </a:lnTo>
                                  <a:lnTo>
                                    <a:pt x="436" y="2400"/>
                                  </a:lnTo>
                                  <a:lnTo>
                                    <a:pt x="371" y="2271"/>
                                  </a:lnTo>
                                  <a:lnTo>
                                    <a:pt x="295" y="2140"/>
                                  </a:lnTo>
                                  <a:lnTo>
                                    <a:pt x="209" y="2007"/>
                                  </a:lnTo>
                                  <a:lnTo>
                                    <a:pt x="110" y="1872"/>
                                  </a:lnTo>
                                  <a:lnTo>
                                    <a:pt x="0" y="1735"/>
                                  </a:lnTo>
                                  <a:lnTo>
                                    <a:pt x="175" y="1743"/>
                                  </a:lnTo>
                                  <a:lnTo>
                                    <a:pt x="342" y="1743"/>
                                  </a:lnTo>
                                  <a:lnTo>
                                    <a:pt x="501" y="1735"/>
                                  </a:lnTo>
                                  <a:lnTo>
                                    <a:pt x="650" y="1717"/>
                                  </a:lnTo>
                                  <a:lnTo>
                                    <a:pt x="792" y="1694"/>
                                  </a:lnTo>
                                  <a:lnTo>
                                    <a:pt x="927" y="1662"/>
                                  </a:lnTo>
                                  <a:lnTo>
                                    <a:pt x="1057" y="1624"/>
                                  </a:lnTo>
                                  <a:lnTo>
                                    <a:pt x="1181" y="1582"/>
                                  </a:lnTo>
                                  <a:lnTo>
                                    <a:pt x="1300" y="1534"/>
                                  </a:lnTo>
                                  <a:lnTo>
                                    <a:pt x="1415" y="1479"/>
                                  </a:lnTo>
                                  <a:lnTo>
                                    <a:pt x="1527" y="1420"/>
                                  </a:lnTo>
                                  <a:lnTo>
                                    <a:pt x="1635" y="1359"/>
                                  </a:lnTo>
                                  <a:lnTo>
                                    <a:pt x="1742" y="1292"/>
                                  </a:lnTo>
                                  <a:lnTo>
                                    <a:pt x="1847" y="1224"/>
                                  </a:lnTo>
                                  <a:lnTo>
                                    <a:pt x="1951" y="1151"/>
                                  </a:lnTo>
                                  <a:lnTo>
                                    <a:pt x="2055" y="1079"/>
                                  </a:lnTo>
                                  <a:lnTo>
                                    <a:pt x="2264" y="926"/>
                                  </a:lnTo>
                                  <a:lnTo>
                                    <a:pt x="2481" y="772"/>
                                  </a:lnTo>
                                  <a:lnTo>
                                    <a:pt x="2593" y="695"/>
                                  </a:lnTo>
                                  <a:lnTo>
                                    <a:pt x="2710" y="618"/>
                                  </a:lnTo>
                                  <a:lnTo>
                                    <a:pt x="2830" y="544"/>
                                  </a:lnTo>
                                  <a:lnTo>
                                    <a:pt x="2956" y="469"/>
                                  </a:lnTo>
                                  <a:lnTo>
                                    <a:pt x="3086" y="398"/>
                                  </a:lnTo>
                                  <a:lnTo>
                                    <a:pt x="3223" y="330"/>
                                  </a:lnTo>
                                  <a:lnTo>
                                    <a:pt x="3368" y="264"/>
                                  </a:lnTo>
                                  <a:lnTo>
                                    <a:pt x="3520" y="202"/>
                                  </a:lnTo>
                                  <a:lnTo>
                                    <a:pt x="3680" y="144"/>
                                  </a:lnTo>
                                  <a:lnTo>
                                    <a:pt x="3851" y="92"/>
                                  </a:lnTo>
                                  <a:lnTo>
                                    <a:pt x="4029" y="43"/>
                                  </a:lnTo>
                                  <a:lnTo>
                                    <a:pt x="4218" y="0"/>
                                  </a:lnTo>
                                  <a:lnTo>
                                    <a:pt x="4233" y="189"/>
                                  </a:lnTo>
                                  <a:lnTo>
                                    <a:pt x="4252" y="375"/>
                                  </a:lnTo>
                                  <a:lnTo>
                                    <a:pt x="4275" y="558"/>
                                  </a:lnTo>
                                  <a:lnTo>
                                    <a:pt x="4301" y="740"/>
                                  </a:lnTo>
                                  <a:lnTo>
                                    <a:pt x="4332" y="918"/>
                                  </a:lnTo>
                                  <a:lnTo>
                                    <a:pt x="4366" y="1093"/>
                                  </a:lnTo>
                                  <a:lnTo>
                                    <a:pt x="4406" y="1268"/>
                                  </a:lnTo>
                                  <a:lnTo>
                                    <a:pt x="4450" y="1440"/>
                                  </a:lnTo>
                                  <a:lnTo>
                                    <a:pt x="4500" y="1611"/>
                                  </a:lnTo>
                                  <a:lnTo>
                                    <a:pt x="4556" y="1780"/>
                                  </a:lnTo>
                                  <a:lnTo>
                                    <a:pt x="4617" y="1948"/>
                                  </a:lnTo>
                                  <a:lnTo>
                                    <a:pt x="4684" y="2115"/>
                                  </a:lnTo>
                                  <a:lnTo>
                                    <a:pt x="4758" y="2282"/>
                                  </a:lnTo>
                                  <a:lnTo>
                                    <a:pt x="4839" y="2449"/>
                                  </a:lnTo>
                                  <a:lnTo>
                                    <a:pt x="4927" y="2616"/>
                                  </a:lnTo>
                                  <a:lnTo>
                                    <a:pt x="5022" y="2781"/>
                                  </a:lnTo>
                                  <a:lnTo>
                                    <a:pt x="5124" y="2950"/>
                                  </a:lnTo>
                                  <a:lnTo>
                                    <a:pt x="5236" y="3116"/>
                                  </a:lnTo>
                                  <a:lnTo>
                                    <a:pt x="5356" y="3285"/>
                                  </a:lnTo>
                                  <a:lnTo>
                                    <a:pt x="5484" y="3455"/>
                                  </a:lnTo>
                                  <a:lnTo>
                                    <a:pt x="5620" y="3625"/>
                                  </a:lnTo>
                                  <a:lnTo>
                                    <a:pt x="5766" y="3798"/>
                                  </a:lnTo>
                                  <a:lnTo>
                                    <a:pt x="5922" y="3973"/>
                                  </a:lnTo>
                                  <a:lnTo>
                                    <a:pt x="6087" y="4148"/>
                                  </a:lnTo>
                                  <a:lnTo>
                                    <a:pt x="6262" y="4327"/>
                                  </a:lnTo>
                                  <a:lnTo>
                                    <a:pt x="6448" y="4508"/>
                                  </a:lnTo>
                                  <a:lnTo>
                                    <a:pt x="6646" y="4693"/>
                                  </a:lnTo>
                                  <a:lnTo>
                                    <a:pt x="6854" y="4879"/>
                                  </a:lnTo>
                                  <a:lnTo>
                                    <a:pt x="7072" y="5069"/>
                                  </a:lnTo>
                                  <a:lnTo>
                                    <a:pt x="7302" y="5263"/>
                                  </a:lnTo>
                                  <a:lnTo>
                                    <a:pt x="7546" y="5461"/>
                                  </a:lnTo>
                                  <a:lnTo>
                                    <a:pt x="7800" y="5660"/>
                                  </a:lnTo>
                                  <a:close/>
                                </a:path>
                              </a:pathLst>
                            </a:custGeom>
                            <a:solidFill>
                              <a:schemeClr val="accent1">
                                <a:lumMod val="75000"/>
                                <a:lumOff val="0"/>
                                <a:alpha val="67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4"/>
                          <wps:cNvSpPr>
                            <a:spLocks/>
                          </wps:cNvSpPr>
                          <wps:spPr bwMode="auto">
                            <a:xfrm>
                              <a:off x="7920" y="5716"/>
                              <a:ext cx="221" cy="142"/>
                            </a:xfrm>
                            <a:custGeom>
                              <a:avLst/>
                              <a:gdLst>
                                <a:gd name="T0" fmla="*/ 313 w 7797"/>
                                <a:gd name="T1" fmla="*/ 5576 h 6163"/>
                                <a:gd name="T2" fmla="*/ 909 w 7797"/>
                                <a:gd name="T3" fmla="*/ 5429 h 6163"/>
                                <a:gd name="T4" fmla="*/ 1465 w 7797"/>
                                <a:gd name="T5" fmla="*/ 5312 h 6163"/>
                                <a:gd name="T6" fmla="*/ 1987 w 7797"/>
                                <a:gd name="T7" fmla="*/ 5223 h 6163"/>
                                <a:gd name="T8" fmla="*/ 2475 w 7797"/>
                                <a:gd name="T9" fmla="*/ 5162 h 6163"/>
                                <a:gd name="T10" fmla="*/ 2932 w 7797"/>
                                <a:gd name="T11" fmla="*/ 5126 h 6163"/>
                                <a:gd name="T12" fmla="*/ 3363 w 7797"/>
                                <a:gd name="T13" fmla="*/ 5116 h 6163"/>
                                <a:gd name="T14" fmla="*/ 3770 w 7797"/>
                                <a:gd name="T15" fmla="*/ 5132 h 6163"/>
                                <a:gd name="T16" fmla="*/ 4157 w 7797"/>
                                <a:gd name="T17" fmla="*/ 5171 h 6163"/>
                                <a:gd name="T18" fmla="*/ 4523 w 7797"/>
                                <a:gd name="T19" fmla="*/ 5234 h 6163"/>
                                <a:gd name="T20" fmla="*/ 4877 w 7797"/>
                                <a:gd name="T21" fmla="*/ 5320 h 6163"/>
                                <a:gd name="T22" fmla="*/ 5217 w 7797"/>
                                <a:gd name="T23" fmla="*/ 5429 h 6163"/>
                                <a:gd name="T24" fmla="*/ 5548 w 7797"/>
                                <a:gd name="T25" fmla="*/ 5557 h 6163"/>
                                <a:gd name="T26" fmla="*/ 5873 w 7797"/>
                                <a:gd name="T27" fmla="*/ 5706 h 6163"/>
                                <a:gd name="T28" fmla="*/ 6196 w 7797"/>
                                <a:gd name="T29" fmla="*/ 5874 h 6163"/>
                                <a:gd name="T30" fmla="*/ 6517 w 7797"/>
                                <a:gd name="T31" fmla="*/ 6062 h 6163"/>
                                <a:gd name="T32" fmla="*/ 6757 w 7797"/>
                                <a:gd name="T33" fmla="*/ 5986 h 6163"/>
                                <a:gd name="T34" fmla="*/ 6883 w 7797"/>
                                <a:gd name="T35" fmla="*/ 5646 h 6163"/>
                                <a:gd name="T36" fmla="*/ 6972 w 7797"/>
                                <a:gd name="T37" fmla="*/ 5324 h 6163"/>
                                <a:gd name="T38" fmla="*/ 7034 w 7797"/>
                                <a:gd name="T39" fmla="*/ 5017 h 6163"/>
                                <a:gd name="T40" fmla="*/ 7071 w 7797"/>
                                <a:gd name="T41" fmla="*/ 4724 h 6163"/>
                                <a:gd name="T42" fmla="*/ 7089 w 7797"/>
                                <a:gd name="T43" fmla="*/ 4444 h 6163"/>
                                <a:gd name="T44" fmla="*/ 7100 w 7797"/>
                                <a:gd name="T45" fmla="*/ 4042 h 6163"/>
                                <a:gd name="T46" fmla="*/ 7105 w 7797"/>
                                <a:gd name="T47" fmla="*/ 3655 h 6163"/>
                                <a:gd name="T48" fmla="*/ 7116 w 7797"/>
                                <a:gd name="T49" fmla="*/ 3404 h 6163"/>
                                <a:gd name="T50" fmla="*/ 7141 w 7797"/>
                                <a:gd name="T51" fmla="*/ 3154 h 6163"/>
                                <a:gd name="T52" fmla="*/ 7186 w 7797"/>
                                <a:gd name="T53" fmla="*/ 2905 h 6163"/>
                                <a:gd name="T54" fmla="*/ 7257 w 7797"/>
                                <a:gd name="T55" fmla="*/ 2655 h 6163"/>
                                <a:gd name="T56" fmla="*/ 7359 w 7797"/>
                                <a:gd name="T57" fmla="*/ 2401 h 6163"/>
                                <a:gd name="T58" fmla="*/ 7500 w 7797"/>
                                <a:gd name="T59" fmla="*/ 2142 h 6163"/>
                                <a:gd name="T60" fmla="*/ 7685 w 7797"/>
                                <a:gd name="T61" fmla="*/ 1876 h 6163"/>
                                <a:gd name="T62" fmla="*/ 7620 w 7797"/>
                                <a:gd name="T63" fmla="*/ 1747 h 6163"/>
                                <a:gd name="T64" fmla="*/ 7296 w 7797"/>
                                <a:gd name="T65" fmla="*/ 1737 h 6163"/>
                                <a:gd name="T66" fmla="*/ 7005 w 7797"/>
                                <a:gd name="T67" fmla="*/ 1696 h 6163"/>
                                <a:gd name="T68" fmla="*/ 6739 w 7797"/>
                                <a:gd name="T69" fmla="*/ 1627 h 6163"/>
                                <a:gd name="T70" fmla="*/ 6496 w 7797"/>
                                <a:gd name="T71" fmla="*/ 1534 h 6163"/>
                                <a:gd name="T72" fmla="*/ 6269 w 7797"/>
                                <a:gd name="T73" fmla="*/ 1423 h 6163"/>
                                <a:gd name="T74" fmla="*/ 6053 w 7797"/>
                                <a:gd name="T75" fmla="*/ 1293 h 6163"/>
                                <a:gd name="T76" fmla="*/ 5844 w 7797"/>
                                <a:gd name="T77" fmla="*/ 1152 h 6163"/>
                                <a:gd name="T78" fmla="*/ 5531 w 7797"/>
                                <a:gd name="T79" fmla="*/ 927 h 6163"/>
                                <a:gd name="T80" fmla="*/ 5202 w 7797"/>
                                <a:gd name="T81" fmla="*/ 695 h 6163"/>
                                <a:gd name="T82" fmla="*/ 4966 w 7797"/>
                                <a:gd name="T83" fmla="*/ 543 h 6163"/>
                                <a:gd name="T84" fmla="*/ 4708 w 7797"/>
                                <a:gd name="T85" fmla="*/ 399 h 6163"/>
                                <a:gd name="T86" fmla="*/ 4426 w 7797"/>
                                <a:gd name="T87" fmla="*/ 264 h 6163"/>
                                <a:gd name="T88" fmla="*/ 4113 w 7797"/>
                                <a:gd name="T89" fmla="*/ 144 h 6163"/>
                                <a:gd name="T90" fmla="*/ 3767 w 7797"/>
                                <a:gd name="T91" fmla="*/ 42 h 6163"/>
                                <a:gd name="T92" fmla="*/ 3561 w 7797"/>
                                <a:gd name="T93" fmla="*/ 190 h 6163"/>
                                <a:gd name="T94" fmla="*/ 3520 w 7797"/>
                                <a:gd name="T95" fmla="*/ 559 h 6163"/>
                                <a:gd name="T96" fmla="*/ 3463 w 7797"/>
                                <a:gd name="T97" fmla="*/ 919 h 6163"/>
                                <a:gd name="T98" fmla="*/ 3389 w 7797"/>
                                <a:gd name="T99" fmla="*/ 1269 h 6163"/>
                                <a:gd name="T100" fmla="*/ 3295 w 7797"/>
                                <a:gd name="T101" fmla="*/ 1610 h 6163"/>
                                <a:gd name="T102" fmla="*/ 3180 w 7797"/>
                                <a:gd name="T103" fmla="*/ 1949 h 6163"/>
                                <a:gd name="T104" fmla="*/ 3037 w 7797"/>
                                <a:gd name="T105" fmla="*/ 2283 h 6163"/>
                                <a:gd name="T106" fmla="*/ 2870 w 7797"/>
                                <a:gd name="T107" fmla="*/ 2615 h 6163"/>
                                <a:gd name="T108" fmla="*/ 2671 w 7797"/>
                                <a:gd name="T109" fmla="*/ 2949 h 6163"/>
                                <a:gd name="T110" fmla="*/ 2441 w 7797"/>
                                <a:gd name="T111" fmla="*/ 3284 h 6163"/>
                                <a:gd name="T112" fmla="*/ 2177 w 7797"/>
                                <a:gd name="T113" fmla="*/ 3624 h 6163"/>
                                <a:gd name="T114" fmla="*/ 1875 w 7797"/>
                                <a:gd name="T115" fmla="*/ 3971 h 6163"/>
                                <a:gd name="T116" fmla="*/ 1535 w 7797"/>
                                <a:gd name="T117" fmla="*/ 4326 h 6163"/>
                                <a:gd name="T118" fmla="*/ 1152 w 7797"/>
                                <a:gd name="T119" fmla="*/ 4690 h 6163"/>
                                <a:gd name="T120" fmla="*/ 726 w 7797"/>
                                <a:gd name="T121" fmla="*/ 5068 h 6163"/>
                                <a:gd name="T122" fmla="*/ 255 w 7797"/>
                                <a:gd name="T123" fmla="*/ 5458 h 6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797" h="6163">
                                  <a:moveTo>
                                    <a:pt x="0" y="5659"/>
                                  </a:moveTo>
                                  <a:lnTo>
                                    <a:pt x="313" y="5576"/>
                                  </a:lnTo>
                                  <a:lnTo>
                                    <a:pt x="616" y="5498"/>
                                  </a:lnTo>
                                  <a:lnTo>
                                    <a:pt x="909" y="5429"/>
                                  </a:lnTo>
                                  <a:lnTo>
                                    <a:pt x="1191" y="5367"/>
                                  </a:lnTo>
                                  <a:lnTo>
                                    <a:pt x="1465" y="5312"/>
                                  </a:lnTo>
                                  <a:lnTo>
                                    <a:pt x="1731" y="5264"/>
                                  </a:lnTo>
                                  <a:lnTo>
                                    <a:pt x="1987" y="5223"/>
                                  </a:lnTo>
                                  <a:lnTo>
                                    <a:pt x="2235" y="5189"/>
                                  </a:lnTo>
                                  <a:lnTo>
                                    <a:pt x="2475" y="5162"/>
                                  </a:lnTo>
                                  <a:lnTo>
                                    <a:pt x="2707" y="5140"/>
                                  </a:lnTo>
                                  <a:lnTo>
                                    <a:pt x="2932" y="5126"/>
                                  </a:lnTo>
                                  <a:lnTo>
                                    <a:pt x="3152" y="5118"/>
                                  </a:lnTo>
                                  <a:lnTo>
                                    <a:pt x="3363" y="5116"/>
                                  </a:lnTo>
                                  <a:lnTo>
                                    <a:pt x="3570" y="5121"/>
                                  </a:lnTo>
                                  <a:lnTo>
                                    <a:pt x="3770" y="5132"/>
                                  </a:lnTo>
                                  <a:lnTo>
                                    <a:pt x="3966" y="5149"/>
                                  </a:lnTo>
                                  <a:lnTo>
                                    <a:pt x="4157" y="5171"/>
                                  </a:lnTo>
                                  <a:lnTo>
                                    <a:pt x="4342" y="5200"/>
                                  </a:lnTo>
                                  <a:lnTo>
                                    <a:pt x="4523" y="5234"/>
                                  </a:lnTo>
                                  <a:lnTo>
                                    <a:pt x="4702" y="5275"/>
                                  </a:lnTo>
                                  <a:lnTo>
                                    <a:pt x="4877" y="5320"/>
                                  </a:lnTo>
                                  <a:lnTo>
                                    <a:pt x="5048" y="5372"/>
                                  </a:lnTo>
                                  <a:lnTo>
                                    <a:pt x="5217" y="5429"/>
                                  </a:lnTo>
                                  <a:lnTo>
                                    <a:pt x="5384" y="5490"/>
                                  </a:lnTo>
                                  <a:lnTo>
                                    <a:pt x="5548" y="5557"/>
                                  </a:lnTo>
                                  <a:lnTo>
                                    <a:pt x="5711" y="5630"/>
                                  </a:lnTo>
                                  <a:lnTo>
                                    <a:pt x="5873" y="5706"/>
                                  </a:lnTo>
                                  <a:lnTo>
                                    <a:pt x="6035" y="5788"/>
                                  </a:lnTo>
                                  <a:lnTo>
                                    <a:pt x="6196" y="5874"/>
                                  </a:lnTo>
                                  <a:lnTo>
                                    <a:pt x="6356" y="5967"/>
                                  </a:lnTo>
                                  <a:lnTo>
                                    <a:pt x="6517" y="6062"/>
                                  </a:lnTo>
                                  <a:lnTo>
                                    <a:pt x="6679" y="6163"/>
                                  </a:lnTo>
                                  <a:lnTo>
                                    <a:pt x="6757" y="5986"/>
                                  </a:lnTo>
                                  <a:lnTo>
                                    <a:pt x="6825" y="5813"/>
                                  </a:lnTo>
                                  <a:lnTo>
                                    <a:pt x="6883" y="5646"/>
                                  </a:lnTo>
                                  <a:lnTo>
                                    <a:pt x="6932" y="5482"/>
                                  </a:lnTo>
                                  <a:lnTo>
                                    <a:pt x="6972" y="5324"/>
                                  </a:lnTo>
                                  <a:lnTo>
                                    <a:pt x="7006" y="5168"/>
                                  </a:lnTo>
                                  <a:lnTo>
                                    <a:pt x="7034" y="5017"/>
                                  </a:lnTo>
                                  <a:lnTo>
                                    <a:pt x="7055" y="4868"/>
                                  </a:lnTo>
                                  <a:lnTo>
                                    <a:pt x="7071" y="4724"/>
                                  </a:lnTo>
                                  <a:lnTo>
                                    <a:pt x="7082" y="4583"/>
                                  </a:lnTo>
                                  <a:lnTo>
                                    <a:pt x="7089" y="4444"/>
                                  </a:lnTo>
                                  <a:lnTo>
                                    <a:pt x="7095" y="4308"/>
                                  </a:lnTo>
                                  <a:lnTo>
                                    <a:pt x="7100" y="4042"/>
                                  </a:lnTo>
                                  <a:lnTo>
                                    <a:pt x="7102" y="3783"/>
                                  </a:lnTo>
                                  <a:lnTo>
                                    <a:pt x="7105" y="3655"/>
                                  </a:lnTo>
                                  <a:lnTo>
                                    <a:pt x="7110" y="3529"/>
                                  </a:lnTo>
                                  <a:lnTo>
                                    <a:pt x="7116" y="3404"/>
                                  </a:lnTo>
                                  <a:lnTo>
                                    <a:pt x="7128" y="3279"/>
                                  </a:lnTo>
                                  <a:lnTo>
                                    <a:pt x="7141" y="3154"/>
                                  </a:lnTo>
                                  <a:lnTo>
                                    <a:pt x="7160" y="3030"/>
                                  </a:lnTo>
                                  <a:lnTo>
                                    <a:pt x="7186" y="2905"/>
                                  </a:lnTo>
                                  <a:lnTo>
                                    <a:pt x="7218" y="2780"/>
                                  </a:lnTo>
                                  <a:lnTo>
                                    <a:pt x="7257" y="2655"/>
                                  </a:lnTo>
                                  <a:lnTo>
                                    <a:pt x="7304" y="2529"/>
                                  </a:lnTo>
                                  <a:lnTo>
                                    <a:pt x="7359" y="2401"/>
                                  </a:lnTo>
                                  <a:lnTo>
                                    <a:pt x="7424" y="2271"/>
                                  </a:lnTo>
                                  <a:lnTo>
                                    <a:pt x="7500" y="2142"/>
                                  </a:lnTo>
                                  <a:lnTo>
                                    <a:pt x="7586" y="2009"/>
                                  </a:lnTo>
                                  <a:lnTo>
                                    <a:pt x="7685" y="1876"/>
                                  </a:lnTo>
                                  <a:lnTo>
                                    <a:pt x="7797" y="1738"/>
                                  </a:lnTo>
                                  <a:lnTo>
                                    <a:pt x="7620" y="1747"/>
                                  </a:lnTo>
                                  <a:lnTo>
                                    <a:pt x="7455" y="1747"/>
                                  </a:lnTo>
                                  <a:lnTo>
                                    <a:pt x="7296" y="1737"/>
                                  </a:lnTo>
                                  <a:lnTo>
                                    <a:pt x="7147" y="1721"/>
                                  </a:lnTo>
                                  <a:lnTo>
                                    <a:pt x="7005" y="1696"/>
                                  </a:lnTo>
                                  <a:lnTo>
                                    <a:pt x="6868" y="1666"/>
                                  </a:lnTo>
                                  <a:lnTo>
                                    <a:pt x="6739" y="1627"/>
                                  </a:lnTo>
                                  <a:lnTo>
                                    <a:pt x="6616" y="1583"/>
                                  </a:lnTo>
                                  <a:lnTo>
                                    <a:pt x="6496" y="1534"/>
                                  </a:lnTo>
                                  <a:lnTo>
                                    <a:pt x="6381" y="1481"/>
                                  </a:lnTo>
                                  <a:lnTo>
                                    <a:pt x="6269" y="1423"/>
                                  </a:lnTo>
                                  <a:lnTo>
                                    <a:pt x="6160" y="1359"/>
                                  </a:lnTo>
                                  <a:lnTo>
                                    <a:pt x="6053" y="1293"/>
                                  </a:lnTo>
                                  <a:lnTo>
                                    <a:pt x="5950" y="1225"/>
                                  </a:lnTo>
                                  <a:lnTo>
                                    <a:pt x="5844" y="1152"/>
                                  </a:lnTo>
                                  <a:lnTo>
                                    <a:pt x="5742" y="1079"/>
                                  </a:lnTo>
                                  <a:lnTo>
                                    <a:pt x="5531" y="927"/>
                                  </a:lnTo>
                                  <a:lnTo>
                                    <a:pt x="5316" y="771"/>
                                  </a:lnTo>
                                  <a:lnTo>
                                    <a:pt x="5202" y="695"/>
                                  </a:lnTo>
                                  <a:lnTo>
                                    <a:pt x="5087" y="619"/>
                                  </a:lnTo>
                                  <a:lnTo>
                                    <a:pt x="4966" y="543"/>
                                  </a:lnTo>
                                  <a:lnTo>
                                    <a:pt x="4841" y="470"/>
                                  </a:lnTo>
                                  <a:lnTo>
                                    <a:pt x="4708" y="399"/>
                                  </a:lnTo>
                                  <a:lnTo>
                                    <a:pt x="4572" y="329"/>
                                  </a:lnTo>
                                  <a:lnTo>
                                    <a:pt x="4426" y="264"/>
                                  </a:lnTo>
                                  <a:lnTo>
                                    <a:pt x="4275" y="203"/>
                                  </a:lnTo>
                                  <a:lnTo>
                                    <a:pt x="4113" y="144"/>
                                  </a:lnTo>
                                  <a:lnTo>
                                    <a:pt x="3945" y="91"/>
                                  </a:lnTo>
                                  <a:lnTo>
                                    <a:pt x="3767" y="42"/>
                                  </a:lnTo>
                                  <a:lnTo>
                                    <a:pt x="3577" y="0"/>
                                  </a:lnTo>
                                  <a:lnTo>
                                    <a:pt x="3561" y="190"/>
                                  </a:lnTo>
                                  <a:lnTo>
                                    <a:pt x="3543" y="376"/>
                                  </a:lnTo>
                                  <a:lnTo>
                                    <a:pt x="3520" y="559"/>
                                  </a:lnTo>
                                  <a:lnTo>
                                    <a:pt x="3494" y="741"/>
                                  </a:lnTo>
                                  <a:lnTo>
                                    <a:pt x="3463" y="919"/>
                                  </a:lnTo>
                                  <a:lnTo>
                                    <a:pt x="3429" y="1094"/>
                                  </a:lnTo>
                                  <a:lnTo>
                                    <a:pt x="3389" y="1269"/>
                                  </a:lnTo>
                                  <a:lnTo>
                                    <a:pt x="3345" y="1440"/>
                                  </a:lnTo>
                                  <a:lnTo>
                                    <a:pt x="3295" y="1610"/>
                                  </a:lnTo>
                                  <a:lnTo>
                                    <a:pt x="3240" y="1781"/>
                                  </a:lnTo>
                                  <a:lnTo>
                                    <a:pt x="3180" y="1949"/>
                                  </a:lnTo>
                                  <a:lnTo>
                                    <a:pt x="3112" y="2116"/>
                                  </a:lnTo>
                                  <a:lnTo>
                                    <a:pt x="3037" y="2283"/>
                                  </a:lnTo>
                                  <a:lnTo>
                                    <a:pt x="2958" y="2448"/>
                                  </a:lnTo>
                                  <a:lnTo>
                                    <a:pt x="2870" y="2615"/>
                                  </a:lnTo>
                                  <a:lnTo>
                                    <a:pt x="2775" y="2782"/>
                                  </a:lnTo>
                                  <a:lnTo>
                                    <a:pt x="2671" y="2949"/>
                                  </a:lnTo>
                                  <a:lnTo>
                                    <a:pt x="2561" y="3115"/>
                                  </a:lnTo>
                                  <a:lnTo>
                                    <a:pt x="2441" y="3284"/>
                                  </a:lnTo>
                                  <a:lnTo>
                                    <a:pt x="2313" y="3454"/>
                                  </a:lnTo>
                                  <a:lnTo>
                                    <a:pt x="2177" y="3624"/>
                                  </a:lnTo>
                                  <a:lnTo>
                                    <a:pt x="2031" y="3796"/>
                                  </a:lnTo>
                                  <a:lnTo>
                                    <a:pt x="1875" y="3971"/>
                                  </a:lnTo>
                                  <a:lnTo>
                                    <a:pt x="1710" y="4147"/>
                                  </a:lnTo>
                                  <a:lnTo>
                                    <a:pt x="1535" y="4326"/>
                                  </a:lnTo>
                                  <a:lnTo>
                                    <a:pt x="1349" y="4507"/>
                                  </a:lnTo>
                                  <a:lnTo>
                                    <a:pt x="1152" y="4690"/>
                                  </a:lnTo>
                                  <a:lnTo>
                                    <a:pt x="945" y="4876"/>
                                  </a:lnTo>
                                  <a:lnTo>
                                    <a:pt x="726" y="5068"/>
                                  </a:lnTo>
                                  <a:lnTo>
                                    <a:pt x="496" y="5260"/>
                                  </a:lnTo>
                                  <a:lnTo>
                                    <a:pt x="255" y="5458"/>
                                  </a:lnTo>
                                  <a:lnTo>
                                    <a:pt x="0" y="5659"/>
                                  </a:lnTo>
                                  <a:close/>
                                </a:path>
                              </a:pathLst>
                            </a:custGeom>
                            <a:solidFill>
                              <a:schemeClr val="accent1">
                                <a:lumMod val="75000"/>
                                <a:lumOff val="0"/>
                                <a:alpha val="67999"/>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48pt;margin-top:319.5pt;width:185.1pt;height:19.8pt;z-index:251665408;mso-position-horizontal-relative:margin;mso-position-vertical-relative:page" coordorigin="4560,5494" coordsize="6720,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">
                <v:shape id="Freeform 59" o:spid="_x0000_s1027" style="position:absolute;left:7714;top:2647;width:412;height:6720;rotation:-90;visibility:visible;mso-wrap-style:square;v-text-anchor:top" coordsize="1218,15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pTcUA&#10;AADbAAAADwAAAGRycy9kb3ducmV2LnhtbESPQWvCQBSE7wX/w/IEL6VuVCg2uoop1XoqqK14fGSf&#10;STD7dsmuJv77rlDocZiZb5j5sjO1uFHjK8sKRsMEBHFudcWFgu/D+mUKwgdkjbVlUnAnD8tF72mO&#10;qbYt7+i2D4WIEPYpKihDcKmUPi/JoB9aRxy9s20MhiibQuoG2wg3tRwnyas0WHFcKNHRe0n5ZX81&#10;Ctzbxj1np9Vn5nbH+4/JvvKP9qrUoN+tZiACdeE//NfeagWTMT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6lNxQAAANsAAAAPAAAAAAAAAAAAAAAAAJgCAABkcnMv&#10;ZG93bnJldi54bWxQSwUGAAAAAAQABAD1AAAAigMAAAAA&#10;" path="m929,r29,163l977,319r11,150l991,611r-4,137l975,880r-17,129l935,1135r-28,123l875,1379r-35,124l803,1624r-80,251l640,2138r-40,138l561,2420r-37,151l491,2730r-31,166l434,3073r-21,186l397,3455r-9,209l386,3887r5,234l405,4371r23,264l460,4918r43,297l558,5531r-76,l412,5536r-62,10l292,5560r-52,19l193,5603r-40,26l119,5659r-31,35l62,5731r-21,40l25,5813r-13,46l4,5906,,5954r,50l3,6057r5,52l18,6162r11,54l44,6270r18,54l81,6378r21,52l126,6483r26,51l178,6582r29,49l236,6678r31,43l297,6762r32,39l305,6829r-19,26l267,6883r-16,27l238,6939r-11,29l218,6997r-7,30l206,7057r-3,29l203,7116r1,31l207,7177r4,31l218,7240r9,30l236,7302r11,30l260,7364r15,31l290,7426r17,31l325,7487r19,32l365,7550r22,30l409,7610r24,31l457,7670r25,30l509,7729r27,30l553,7775r16,17l589,7807r18,14l626,7835r21,13l666,7861r21,11l666,7883r-19,13l626,7909r-19,14l589,7937r-20,17l553,7969r-17,16l509,8015r-27,29l457,8074r-24,29l409,8134r-22,30l365,8194r-21,31l325,8257r-18,30l290,8319r-15,30l260,8381r-13,31l236,8443r-9,31l218,8504r-7,32l207,8567r-3,30l203,8628r,30l206,8688r5,29l218,8747r9,29l238,8805r13,29l267,8861r19,28l305,8915r24,28l297,8982r-30,41l236,9068r-29,45l178,9162r-26,49l126,9261r-24,53l81,9366r-19,54l44,9474r-15,54l18,9582,8,9636r-5,53l,9740r,50l4,9838r8,47l25,9931r16,42l62,10013r26,37l119,10085r34,30l193,10141r47,24l292,10184r58,14l412,10208r70,5l558,10213r-55,316l460,10828r-32,281l405,11373r-14,250l386,11859r2,221l397,12289r16,196l434,12672r26,176l491,13014r33,159l561,13324r39,144l640,13606r83,263l803,14120r37,123l875,14365r32,121l935,14609r23,126l975,14864r12,133l991,15133r-3,142l977,15425r-19,156l929,15744r57,-93l1030,15555r32,-100l1085,15351r13,-108l1102,15131r-3,-116l1087,14895r-17,-126l1047,14639r-30,-136l984,14363r-74,-297l827,13747r-42,-168l742,13404r-40,-181l663,13035r-35,-194l594,12640r-29,-207l542,12217r-18,-221l513,11766r-4,-238l513,11283r12,-253l547,10768r34,-270l625,10220r54,-27l730,10163r48,-29l824,10105r43,-29l905,10047r38,-27l976,9991r32,-30l1037,9934r26,-28l1087,9878r22,-27l1128,9824r17,-26l1160,9773r14,-25l1185,9725r9,-24l1201,9679r7,-21l1212,9639r3,-19l1218,9602r,-17l1217,9570r-2,-13l1212,9545r-4,-11l1203,9524r-6,-8l1190,9510r-13,-12l1161,9488r-15,-8l1131,9473r-15,-6l1100,9465r-15,-2l1070,9463r-17,3l1038,9469r-15,4l1006,9479r-15,6l976,9492r-15,10l946,9512r-31,21l888,9557r-28,25l834,9610r-24,28l788,9667r-19,26l751,9719r-21,46l705,9813r-26,52l651,9916r-28,52l597,10018r-22,49l557,10110r-58,9l448,10122r-47,-4l359,10110r-37,-14l292,10076r-28,-23l242,10025r-20,-30l207,9959r-11,-38l189,9881r-4,-44l184,9791r1,-47l189,9696r7,-50l206,9595r9,-50l228,9492r15,-49l258,9391r17,-49l292,9293r17,-47l329,9202r18,-43l366,9119r20,-38l404,9048r16,-30l438,8990r31,3l500,8991r31,-1l561,8986r29,-7l619,8972r29,-10l676,8951r26,-11l728,8926r25,-13l777,8897r23,-15l823,8866r20,-18l863,8830r18,-18l897,8794r15,-20l926,8756r13,-18l950,8720r8,-18l966,8684r6,-16l975,8651r2,-15l976,8622r-1,-14l970,8596r-6,-11l954,8575r-17,-13l919,8553r-19,-6l881,8543r-21,-1l838,8545r-22,2l793,8554r-23,8l746,8572r-23,11l699,8596r-23,14l652,8625r-22,15l607,8657r-43,34l522,8724r-36,34l453,8788r-47,47l388,8853r-22,-12l347,8825r-17,-16l316,8789r-9,-22l300,8742r-4,-25l294,8688r2,-29l300,8629r5,-33l314,8562r11,-33l337,8493r15,-36l369,8421r18,-36l406,8348r22,-36l451,8276r24,-36l500,8204r27,-34l554,8136r28,-33l611,8073r30,-31l670,8013r32,-26l733,7962r30,-22l795,7919r10,3l818,7923r18,3l858,7929r24,1l908,7930r27,2l962,7930r28,-1l1016,7925r24,-5l1062,7915r9,-4l1080,7907r8,-5l1095,7897r5,-6l1105,7886r2,-7l1110,7872r-3,-7l1105,7858r-5,-5l1094,7847r-7,-5l1080,7837r-10,-4l1060,7829r-20,-5l1015,7818r-25,-3l964,7814r-28,-2l910,7812r-27,2l860,7815r-22,3l820,7819r-15,3l795,7825r-32,-21l733,7782r-31,-25l670,7729r-29,-27l611,7671r-29,-30l554,7608r-27,-34l500,7540r-25,-36l451,7468r-23,-36l406,7396r-19,-37l369,7323r-17,-36l337,7251r-12,-36l314,7182r-9,-34l300,7115r-4,-30l294,7056r2,-29l300,7002r7,-25l316,6955r14,-20l347,6919r19,-16l388,6891r18,18l453,6956r33,30l522,7020r42,33l607,7087r23,17l652,7119r24,15l699,7148r24,13l746,7172r24,10l793,7190r23,7l838,7201r22,1l881,7201r19,-4l919,7191r18,-9l954,7169r10,-10l970,7148r5,-12l976,7122r1,-14l975,7093r-3,-17l966,7060r-8,-18l950,7025r-11,-19l926,6988r-14,-18l897,6950r-16,-18l863,6914r-20,-18l823,6880r-23,-18l777,6847r-24,-16l728,6818r-26,-14l676,6793r-28,-11l619,6772r-29,-7l561,6758r-30,-4l500,6753r-31,-2l438,6754r-18,-26l404,6697r-18,-34l366,6625r-19,-40l329,6542r-20,-44l292,6451r-17,-49l258,6353r-15,-50l228,6252r-13,-52l206,6149r-10,-51l189,6048r-4,-48l184,5953r1,-46l189,5864r7,-41l207,5785r15,-36l242,5719r22,-28l292,5668r30,-20l359,5634r42,-8l448,5623r51,2l557,5634r18,45l597,5726r26,50l651,5828r28,51l705,5931r25,48l751,6025r18,26l788,6077r22,29l834,6134r26,28l888,6187r27,25l946,6232r15,10l976,6252r15,7l1006,6265r17,6l1038,6275r15,3l1070,6281r15,l1100,6279r16,-2l1131,6271r15,-7l1161,6256r16,-10l1190,6234r7,-6l1203,6220r5,-10l1212,6200r3,-12l1217,6174r1,-15l1218,6142r-3,-18l1212,6105r-4,-19l1201,6065r-7,-22l1185,6019r-11,-23l1160,5971r-15,-25l1128,5920r-19,-27l1087,5866r-24,-27l1037,5810r-29,-27l976,5753r-33,-27l905,5697r-38,-29l824,5639r-46,-29l730,5581r-51,-30l625,5524,581,5246,547,4976,525,4714,513,4461r-4,-245l513,3980r11,-232l542,3527r23,-216l594,3104r34,-201l663,2709r39,-188l742,2340r43,-175l827,1997r83,-319l984,1381r33,-140l1047,1105r23,-130l1087,849r12,-120l1102,613r-4,-112l1085,393,1062,289,1030,189,986,93,929,xm1084,7872r1,4l1084,7879r-3,4l1077,7886r-10,4l1052,7894r-18,3l1015,7898r-24,2l968,7900r-25,l917,7898r-25,-2l868,7893r-23,-3l824,7886r-18,-6l791,7876r15,-8l824,7862r21,-5l867,7853r23,-3l915,7847r25,-1l964,7844r23,2l1011,7846r19,2l1048,7851r15,4l1074,7860r4,2l1081,7865r3,4l1084,7872xm684,10080r20,-13l756,10029r33,-26l828,9974r40,-33l908,9905r40,-38l987,9830r18,-19l1023,9791r15,-19l1053,9753r13,-20l1077,9715r10,-18l1095,9679r4,-16l1102,9646r,-15l1100,9617r-5,-13l1088,9595r-8,-6l1070,9586r-11,l1048,9588r-14,5l1020,9600r-15,10l990,9622r-17,13l955,9652r-16,16l921,9686r-18,19l885,9726r-35,45l816,9818r-32,47l753,9913r-12,24l728,9960r-11,22l708,10004r-9,21l693,10044r-5,20l684,10080xm871,8646r,9l871,8665r-3,10l864,8686r-6,11l853,8708r-8,12l836,8731r-9,11l816,8753r-11,13l792,8777r-26,21l737,8818r-32,20l673,8854r-18,7l639,8868r-17,6l605,8878r-16,4l572,8885r-16,3l539,8889r-15,l509,8888r-16,-3l478,8881r6,-10l491,8860r8,-11l509,8836r22,-26l557,8784r30,-28l619,8729r33,-27l687,8677r33,-20l752,8637r17,-7l782,8623r14,-5l810,8615r13,-3l834,8611r9,1l852,8615r6,4l864,8626r4,8l871,8646xm684,5664r20,13l756,5715r33,26l828,5770r40,33l908,5839r40,38l987,5914r18,19l1023,5953r15,19l1053,5991r13,20l1077,6029r10,18l1095,6065r4,16l1102,6098r,15l1100,6127r-5,13l1088,6149r-8,6l1070,6158r-11,1l1048,6156r-14,-5l1020,6144r-15,-10l990,6122r-17,-13l955,6094r-16,-18l921,6058r-18,-19l885,6018r-35,-45l816,5926r-32,-47l753,5831r-12,-24l728,5784r-11,-22l708,5740r-9,-21l693,5700r-5,-20l684,5664xm871,7100r,-10l871,7079r-3,-10l864,7058r-6,-11l853,7036r-8,-11l836,7013r-9,-11l816,6991r-11,-13l792,6967r-26,-21l737,6926r-32,-20l673,6890r-18,-7l639,6876r-17,-6l605,6866r-16,-4l572,6859r-16,-3l539,6855r-15,1l509,6856r-16,3l478,6863r6,10l491,6884r8,11l509,6908r22,26l557,6960r30,28l619,7015r33,27l687,7067r33,20l752,7107r17,7l782,7121r14,5l810,7129r13,3l834,7133r9,-1l852,7129r6,-4l864,7118r4,-8l871,7100xe" fillcolor="#c77c0e [2404]" stroked="f">
                  <v:fill opacity="44461f"/>
                  <v:path arrowok="t" o:connecttype="custom" o:connectlocs="216,913;170,2226;1,2521;80,2850;69,3051;138,3248;219,3370;110,3524;71,3721;43,3953;21,4274;132,4961;296,6131;371,6506;201,5395;293,4301;406,4131;388,4046;300,4079;169,4319;64,4139;142,3849;278,3784;330,3674;236,3669;104,3742;153,3532;283,3383;374,3366;317,3334;187,3247;100,3024;205,3025;317,3065;303,2966;180,2883;77,2669;109,2411;267,2594;367,2681;412,2622;341,2468;174,1699;362,416;361,3368;279,3356;367,3359;361,4154;345,4098;243,4261;280,3731;182,3794;244,3695;238,2423;370,2589;329,2608;234,2433;268,2974;167,2928;265,3039" o:connectangles="0,0,0,0,0,0,0,0,0,0,0,0,0,0,0,0,0,0,0,0,0,0,0,0,0,0,0,0,0,0,0,0,0,0,0,0,0,0,0,0,0,0,0,0,0,0,0,0,0,0,0,0,0,0,0,0,0,0,0,0"/>
                  <o:lock v:ext="edit" verticies="t"/>
                </v:shape>
                <v:group id="Group 60" o:spid="_x0000_s1028" style="position:absolute;left:7709;top:5494;width:422;height:404" coordorigin="7698,5433" coordsize="44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61" o:spid="_x0000_s1029" style="position:absolute;left:7717;top:5433;width:405;height:417;visibility:visible;mso-wrap-style:square;v-text-anchor:top" coordsize="14248,18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saMgA&#10;AADbAAAADwAAAGRycy9kb3ducmV2LnhtbESPW2sCMRSE3wv+h3CEvtVsa5GyGkUF6QUfrBfQt+Pm&#10;dHdxc7Im0d3665tCoY/DzHzDjCatqcSVnC8tK3jsJSCIM6tLzhVsN4uHFxA+IGusLJOCb/IwGXfu&#10;Rphq2/AnXdchFxHCPkUFRQh1KqXPCjLoe7Ymjt6XdQZDlC6X2mET4aaST0kykAZLjgsF1jQvKDut&#10;L0bB/nV2ON+a6dk1y9Wx/7Hbvc/zhVL33XY6BBGoDf/hv/abVtB/ht8v8QfI8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4qxoyAAAANsAAAAPAAAAAAAAAAAAAAAAAJgCAABk&#10;cnMvZG93bnJldi54bWxQSwUGAAAAAAQABAD1AAAAjQMAAAAA&#10;" path="m7124,18079r-301,-960l6529,16190r-146,-450l6236,15296r-147,-434l5939,14434r-152,-418l5633,13605r-160,-402l5311,12808r-171,-386l4967,12041r-181,-371l4596,11308r-196,-357l4194,10603r-216,-340l3753,9927,3517,9602,3269,9283,3008,8972,2735,8665,2449,8369,2147,8079,1831,7795,1499,7518,1151,7248,786,6985,402,6728,,6478,305,6070,608,5694,907,5351r297,-316l1496,4748r288,-262l2069,4246r281,-219l2625,3830r273,-182l3163,3483r261,-152l3679,3190r249,-133l4171,2932r239,-118l4638,2697r224,-113l5077,2469r209,-118l5487,2228r195,-128l5867,1962r176,-149l6212,1651r159,-175l6520,1283r141,-211l6792,841,6913,585,7024,306,7124,r101,306l7335,585r121,256l7586,1072r141,211l7876,1476r161,175l8205,1813r175,149l8566,2100r193,128l8960,2351r209,118l9385,2584r223,113l9839,2814r236,118l10318,3057r250,133l10824,3331r259,152l11351,3648r270,182l11897,4027r280,219l12462,4486r289,262l13044,5035r297,316l13641,5694r301,376l14248,6478r-402,250l13462,6985r-366,263l12748,7518r-333,277l12099,8079r-301,290l11513,8665r-274,307l10978,9283r-248,319l10495,9927r-225,336l10054,10603r-206,348l9652,11308r-189,362l9281,12041r-175,381l8938,12808r-164,395l8615,13605r-156,411l8309,14434r-151,428l8011,15296r-146,444l7719,16190r-148,460l7424,17119r-149,476l7124,18079xm7134,17562r-128,-617l6875,16354r-137,-569l6599,15239r-143,-523l6309,14216r-152,-482l5999,13274r-162,-440l5670,12412r-171,-403l5322,11624r-183,-370l4951,10899r-195,-338l4557,10237,4350,9927,4137,9629,3920,9344,3695,9070,3463,8808,3223,8555,2979,8312,2726,8076,2466,7849,2197,7630,1924,7416,1640,7207,1350,7007,1050,6807,744,6611,428,6418,668,6128,907,5860r240,-248l1389,5383r240,-209l1868,4980r240,-178l2348,4635r237,-152l2821,4338r234,-134l3288,4076r457,-241l4192,3603r219,-115l4627,3370r212,-122l5046,3120r203,-133l5448,2845r195,-153l5832,2527r184,-176l6194,2159r172,-209l6533,1725r160,-244l6847,1213,6993,925,7134,612r138,313l7419,1213r154,268l7733,1725r166,225l8072,2159r178,192l8434,2527r188,165l8816,2845r199,142l9220,3120r207,128l9638,3370r215,118l10072,3603r447,232l10978,4076r232,128l11443,4338r237,145l11918,4635r238,167l12396,4980r240,194l12876,5383r241,229l13357,5860r240,268l13837,6418r-315,193l13214,6807r-299,200l12624,7207r-283,209l12065,7630r-267,219l11539,8076r-253,236l11039,8555r-238,253l10570,9070r-226,274l10125,9629r-212,298l9707,10237r-199,324l9314,10899r-188,355l8942,11624r-178,385l8592,12412r-167,422l8265,13274r-157,460l7955,14216r-147,500l7665,15239r-139,546l7392,16354r-132,591l7134,17562xe" fillcolor="#c77c0e [2404]" stroked="f">
                    <v:fill opacity="44461f"/>
                    <v:path arrowok="t" o:connecttype="custom" o:connectlocs="181,363;164,323;146,287;125,253;100,221;70,193;33,167;9,140;43,110;75,88;105,74;132,62;156,51;177,38;193,19;205,7;220,30;238,45;261,57;286,68;315,80;346,98;379,123;394,155;353,180;319,207;292,237;269,269;249,305;232,343;215,384;203,405;188,351;171,306;151,268;130,236;105,209;77,186;47,166;12,148;39,124;67,107;93,94;132,78;155,66;176,50;195,28;211,28;229,50;251,66;274,78;312,94;339,107;366,124;393,148;359,166;328,186;300,209;276,236;254,268;235,306;218,351;203,405" o:connectangles="0,0,0,0,0,0,0,0,0,0,0,0,0,0,0,0,0,0,0,0,0,0,0,0,0,0,0,0,0,0,0,0,0,0,0,0,0,0,0,0,0,0,0,0,0,0,0,0,0,0,0,0,0,0,0,0,0,0,0,0,0,0,0"/>
                    <o:lock v:ext="edit" verticies="t"/>
                  </v:shape>
                  <v:shape id="Freeform 62" o:spid="_x0000_s1030" style="position:absolute;left:7822;top:5478;width:196;height:201;visibility:visible;mso-wrap-style:square;v-text-anchor:top" coordsize="6899,8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MZkMQA&#10;AADbAAAADwAAAGRycy9kb3ducmV2LnhtbESP3WoCMRSE74W+QziF3mnW2hZZNyulUBRaFK2gl4fN&#10;2R+7OVmSqNu3NwXBy2FmvmGyeW9acSbnG8sKxqMEBHFhdcOVgt3P53AKwgdkja1lUvBHHub5wyDD&#10;VNsLb+i8DZWIEPYpKqhD6FIpfVGTQT+yHXH0SusMhihdJbXDS4SbVj4nyZs02HBcqLGjj5qK3+3J&#10;KDjuV4svPRm78qVsF1qu/feh80o9PfbvMxCB+nAP39pLrWDyCv9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GZDEAAAA2wAAAA8AAAAAAAAAAAAAAAAAmAIAAGRycy9k&#10;b3ducmV2LnhtbFBLBQYAAAAABAAEAPUAAACJAwAAAAA=&#10;" path="m3451,8728r-67,-317l3316,8105r-70,-292l3175,7531r-74,-269l3024,7005r-77,-248l2866,6520r-85,-227l2697,6076r-89,-209l2517,5668r-94,-189l2326,5297r-99,-175l2125,4955,2018,4795,1908,4643,1796,4495,1681,4354,1561,4218,1438,4089,1313,3962,1183,3841,1049,3724,911,3611,770,3501,624,3392,475,3288,321,3185,162,3084,,2985,123,2836,245,2697,368,2571,493,2454,615,2345r124,-98l861,2154r123,-84l1106,1991r121,-73l1347,1848r120,-66l1702,1659r230,-120l2046,1480r110,-61l2264,1357r109,-66l2477,1223r103,-73l2679,1071r99,-85l2872,896r92,-99l3054,690r85,-117l3222,447r79,-138l3378,162,3451,r71,162l3598,309r78,138l3759,573r85,117l3934,797r90,99l4120,986r97,85l4316,1150r102,73l4523,1291r107,66l4739,1419r110,61l4963,1539r230,120l5428,1782r120,66l5668,1918r121,73l5912,2070r122,84l6157,2247r125,98l6405,2454r123,117l6653,2697r123,139l6899,2985r-162,99l6578,3185r-154,103l6275,3392r-146,109l5988,3611r-137,113l5716,3841r-129,121l5460,4089r-123,129l5217,4354r-115,141l4990,4643r-110,152l4775,4955r-104,167l4572,5297r-97,182l4381,5668r-93,199l4201,6076r-86,217l4032,6520r-81,237l3874,7005r-77,257l3724,7531r-72,282l3583,8105r-68,306l3451,8728xe" fillcolor="#c77c0e [2404]" stroked="f">
                    <v:fill opacity="44461f"/>
                    <v:path arrowok="t" o:connecttype="custom" o:connectlocs="96,194;92,180;88,167;84,156;79,145;74,135;69,126;63,118;57,110;51,104;44,97;37,91;30,86;22,81;13,76;5,71;3,65;10,59;17,54;24,50;31,46;38,43;48,38;58,34;64,31;70,28;76,25;82,21;87,16;92,10;96,4;100,4;104,10;109,16;114,21;120,25;126,28;132,31;138,34;148,38;158,43;164,46;171,50;178,54;185,59;193,65;191,71;183,76;174,81;166,86;159,91;152,97;145,104;139,110;133,118;127,126;122,135;117,145;112,156;108,167;104,180;100,194" o:connectangles="0,0,0,0,0,0,0,0,0,0,0,0,0,0,0,0,0,0,0,0,0,0,0,0,0,0,0,0,0,0,0,0,0,0,0,0,0,0,0,0,0,0,0,0,0,0,0,0,0,0,0,0,0,0,0,0,0,0,0,0,0,0"/>
                  </v:shape>
                  <v:shape id="Freeform 63" o:spid="_x0000_s1031" style="position:absolute;left:7698;top:5716;width:222;height:142;visibility:visible;mso-wrap-style:square;v-text-anchor:top" coordsize="7800,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YMEA&#10;AADbAAAADwAAAGRycy9kb3ducmV2LnhtbESPQYvCMBSE78L+h/AWvGm6ilK6RnEFQfDiVtnzo3m2&#10;xealJLGt/94Iwh6HmfmGWW0G04iOnK8tK/iaJiCIC6trLhVczvtJCsIHZI2NZVLwIA+b9cdohZm2&#10;Pf9Sl4dSRAj7DBVUIbSZlL6oyKCf2pY4elfrDIYoXSm1wz7CTSNnSbKUBmuOCxW2tKuouOV3o2CL&#10;XOzMaXFq9M9f2i561+Xzo1Ljz2H7DSLQEP7D7/ZBK5gv4fUl/g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L2GDBAAAA2wAAAA8AAAAAAAAAAAAAAAAAmAIAAGRycy9kb3du&#10;cmV2LnhtbFBLBQYAAAAABAAEAPUAAACGAwAAAAA=&#10;" path="m7800,5660r-314,-83l7183,5499r-292,-69l6607,5368r-274,-55l6068,5265r-256,-41l5564,5188r-240,-27l5090,5140r-225,-13l4646,5117r-212,l4228,5120r-201,12l3831,5148r-189,23l3455,5200r-181,34l3095,5274r-175,46l2749,5370r-169,57l2413,5488r-165,67l2086,5627r-164,77l1762,5786r-161,86l1441,5963r-161,97l1118,6159r-79,-175l971,5812,912,5645,864,5482,822,5323,789,5169,762,5018,741,4869,724,4725r-9,-141l705,4446r-5,-137l695,4043r-1,-259l690,3658r-4,-127l679,3405,669,3280,655,3155,635,3031,609,2906,579,2780,538,2655,493,2528,436,2400,371,2271,295,2140,209,2007,110,1872,,1735r175,8l342,1743r159,-8l650,1717r142,-23l927,1662r130,-38l1181,1582r119,-48l1415,1479r112,-59l1635,1359r107,-67l1847,1224r104,-73l2055,1079,2264,926,2481,772r112,-77l2710,618r120,-74l2956,469r130,-71l3223,330r145,-66l3520,202r160,-58l3851,92,4029,43,4218,r15,189l4252,375r23,183l4301,740r31,178l4366,1093r40,175l4450,1440r50,171l4556,1780r61,168l4684,2115r74,167l4839,2449r88,167l5022,2781r102,169l5236,3116r120,169l5484,3455r136,170l5766,3798r156,175l6087,4148r175,179l6448,4508r198,185l6854,4879r218,190l7302,5263r244,198l7800,5660xe" fillcolor="#c77c0e [2404]" stroked="f">
                    <v:fill opacity="44461f"/>
                    <v:path arrowok="t" o:connecttype="custom" o:connectlocs="213,129;196,125;180,122;165,120;152,119;138,118;126,118;115,118;104,119;93,121;83,123;73,125;64,128;55,132;46,135;36,140;30,138;26,130;23,123;22,116;21,109;20,103;20,93;20,84;19,79;19,73;17,67;15,61;12,55;8,49;3,43;5,40;14,40;23,39;30,37;37,35;43,33;50,30;56,27;64,21;74,16;81,13;88,9;96,6;105,3;115,1;120,4;122,13;123,21;125,29;128,37;131,45;135,53;140,60;146,68;152,76;160,84;169,92;178,100;189,108;201,117;215,126" o:connectangles="0,0,0,0,0,0,0,0,0,0,0,0,0,0,0,0,0,0,0,0,0,0,0,0,0,0,0,0,0,0,0,0,0,0,0,0,0,0,0,0,0,0,0,0,0,0,0,0,0,0,0,0,0,0,0,0,0,0,0,0,0,0"/>
                  </v:shape>
                  <v:shape id="Freeform 64" o:spid="_x0000_s1032" style="position:absolute;left:7920;top:5716;width:221;height:142;visibility:visible;mso-wrap-style:square;v-text-anchor:top" coordsize="7797,6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QeMMA&#10;AADbAAAADwAAAGRycy9kb3ducmV2LnhtbESPQWvCQBSE7wX/w/KE3urGFlqJrqKBgrQINQpeH9ln&#10;NiT7NmZXE/99Vyj0OMzMN8xiNdhG3KjzlWMF00kCgrhwuuJSwfHw+TID4QOyxsYxKbiTh9Vy9LTA&#10;VLue93TLQykihH2KCkwIbSqlLwxZ9BPXEkfv7DqLIcqulLrDPsJtI1+T5F1arDguGGwpM1TU+dUq&#10;uHzfTxe33vXZ1yBrzn5MnYeNUs/jYT0HEWgI/+G/9lYrePuAx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QeMMAAADbAAAADwAAAAAAAAAAAAAAAACYAgAAZHJzL2Rv&#10;d25yZXYueG1sUEsFBgAAAAAEAAQA9QAAAIgDAAAAAA==&#10;" path="m,5659r313,-83l616,5498r293,-69l1191,5367r274,-55l1731,5264r256,-41l2235,5189r240,-27l2707,5140r225,-14l3152,5118r211,-2l3570,5121r200,11l3966,5149r191,22l4342,5200r181,34l4702,5275r175,45l5048,5372r169,57l5384,5490r164,67l5711,5630r162,76l6035,5788r161,86l6356,5967r161,95l6679,6163r78,-177l6825,5813r58,-167l6932,5482r40,-158l7006,5168r28,-151l7055,4868r16,-144l7082,4583r7,-139l7095,4308r5,-266l7102,3783r3,-128l7110,3529r6,-125l7128,3279r13,-125l7160,3030r26,-125l7218,2780r39,-125l7304,2529r55,-128l7424,2271r76,-129l7586,2009r99,-133l7797,1738r-177,9l7455,1747r-159,-10l7147,1721r-142,-25l6868,1666r-129,-39l6616,1583r-120,-49l6381,1481r-112,-58l6160,1359r-107,-66l5950,1225r-106,-73l5742,1079,5531,927,5316,771,5202,695,5087,619,4966,543,4841,470,4708,399,4572,329,4426,264,4275,203,4113,144,3945,91,3767,42,3577,r-16,190l3543,376r-23,183l3494,741r-31,178l3429,1094r-40,175l3345,1440r-50,170l3240,1781r-60,168l3112,2116r-75,167l2958,2448r-88,167l2775,2782r-104,167l2561,3115r-120,169l2313,3454r-136,170l2031,3796r-156,175l1710,4147r-175,179l1349,4507r-197,183l945,4876,726,5068,496,5260,255,5458,,5659xe" fillcolor="#c77c0e [2404]" stroked="f">
                    <v:fill opacity="44461f"/>
                    <v:path arrowok="t" o:connecttype="custom" o:connectlocs="9,128;26,125;42,122;56,120;70,119;83,118;95,118;107,118;118,119;128,121;138,123;148,125;157,128;166,131;176,135;185,140;192,138;195,130;198,123;199,116;200,109;201,102;201,93;201,84;202,78;202,73;204,67;206,61;209,55;213,49;218,43;216,40;207,40;199,39;191,37;184,35;178,33;172,30;166,27;157,21;147,16;141,13;133,9;125,6;117,3;107,1;101,4;100,13;98,21;96,29;93,37;90,45;86,53;81,60;76,68;69,76;62,83;53,91;44,100;33,108;21,117;7,126" o:connectangles="0,0,0,0,0,0,0,0,0,0,0,0,0,0,0,0,0,0,0,0,0,0,0,0,0,0,0,0,0,0,0,0,0,0,0,0,0,0,0,0,0,0,0,0,0,0,0,0,0,0,0,0,0,0,0,0,0,0,0,0,0,0"/>
                  </v:shape>
                </v:group>
                <w10:wrap anchorx="margin" anchory="page"/>
              </v:group>
            </w:pict>
          </mc:Fallback>
        </mc:AlternateContent>
      </w:r>
      <w:r>
        <w:rPr>
          <w:noProof/>
          <w:lang w:bidi="ar-SA"/>
        </w:rPr>
        <w:drawing>
          <wp:anchor distT="0" distB="0" distL="114300" distR="114300" simplePos="0" relativeHeight="251742208" behindDoc="0" locked="0" layoutInCell="1" allowOverlap="1" wp14:anchorId="4C9A36F7" wp14:editId="533B866F">
            <wp:simplePos x="0" y="0"/>
            <wp:positionH relativeFrom="column">
              <wp:posOffset>5900420</wp:posOffset>
            </wp:positionH>
            <wp:positionV relativeFrom="paragraph">
              <wp:posOffset>4661092</wp:posOffset>
            </wp:positionV>
            <wp:extent cx="2247900" cy="2247900"/>
            <wp:effectExtent l="323850" t="323850" r="323850" b="3238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h9MuCAAAfiOw.jpg"/>
                    <pic:cNvPicPr/>
                  </pic:nvPicPr>
                  <pic:blipFill>
                    <a:blip r:embed="rId11" cstate="print">
                      <a:extLst>
                        <a:ext uri="{28A0092B-C50C-407E-A947-70E740481C1C}">
                          <a14:useLocalDpi xmlns:a14="http://schemas.microsoft.com/office/drawing/2010/main" val="0"/>
                        </a:ext>
                      </a:extLst>
                    </a:blip>
                    <a:stretch>
                      <a:fillRect/>
                    </a:stretch>
                  </pic:blipFill>
                  <pic:spPr>
                    <a:xfrm rot="511194">
                      <a:off x="0" y="0"/>
                      <a:ext cx="2247900" cy="22479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739136" behindDoc="0" locked="0" layoutInCell="1" allowOverlap="1" wp14:anchorId="2DA12EF6" wp14:editId="1B9356A8">
                <wp:simplePos x="0" y="0"/>
                <wp:positionH relativeFrom="page">
                  <wp:posOffset>5324475</wp:posOffset>
                </wp:positionH>
                <wp:positionV relativeFrom="page">
                  <wp:posOffset>4305300</wp:posOffset>
                </wp:positionV>
                <wp:extent cx="4200525" cy="647700"/>
                <wp:effectExtent l="0" t="0" r="9525" b="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49D" w:rsidRPr="00DF749D" w:rsidRDefault="00DF749D" w:rsidP="00DF749D">
                            <w:pPr>
                              <w:pStyle w:val="GroomName"/>
                              <w:spacing w:before="0" w:line="240" w:lineRule="auto"/>
                              <w:rPr>
                                <w:rFonts w:asciiTheme="minorHAnsi" w:hAnsiTheme="minorHAnsi"/>
                                <w:sz w:val="30"/>
                                <w:szCs w:val="30"/>
                              </w:rPr>
                            </w:pPr>
                            <w:r w:rsidRPr="00DF749D">
                              <w:rPr>
                                <w:rFonts w:asciiTheme="minorHAnsi" w:hAnsiTheme="minorHAnsi"/>
                                <w:sz w:val="30"/>
                                <w:szCs w:val="30"/>
                              </w:rPr>
                              <w:t>Diocese of Green Bay</w:t>
                            </w:r>
                          </w:p>
                          <w:p w:rsidR="00DF749D" w:rsidRPr="00DF749D" w:rsidRDefault="00DF749D" w:rsidP="00DF749D">
                            <w:pPr>
                              <w:pStyle w:val="GroomName"/>
                              <w:spacing w:before="0" w:line="240" w:lineRule="auto"/>
                              <w:rPr>
                                <w:rFonts w:asciiTheme="minorHAnsi" w:hAnsiTheme="minorHAnsi"/>
                                <w:sz w:val="30"/>
                                <w:szCs w:val="30"/>
                              </w:rPr>
                            </w:pPr>
                            <w:r w:rsidRPr="00DF749D">
                              <w:rPr>
                                <w:rFonts w:asciiTheme="minorHAnsi" w:hAnsiTheme="minorHAnsi"/>
                                <w:sz w:val="30"/>
                                <w:szCs w:val="30"/>
                              </w:rPr>
                              <w:t>Office of Youth Ministry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19.25pt;margin-top:339pt;width:330.75pt;height:51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" filled="f" stroked="f">
                <v:textbox inset="0,0,0,0">
                  <w:txbxContent>
                    <w:p w:rsidR="00DF749D" w:rsidRPr="00DF749D" w:rsidRDefault="00DF749D" w:rsidP="00DF749D">
                      <w:pPr>
                        <w:pStyle w:val="GroomName"/>
                        <w:spacing w:before="0" w:line="240" w:lineRule="auto"/>
                        <w:rPr>
                          <w:rFonts w:asciiTheme="minorHAnsi" w:hAnsiTheme="minorHAnsi"/>
                          <w:sz w:val="30"/>
                          <w:szCs w:val="30"/>
                        </w:rPr>
                      </w:pPr>
                      <w:r w:rsidRPr="00DF749D">
                        <w:rPr>
                          <w:rFonts w:asciiTheme="minorHAnsi" w:hAnsiTheme="minorHAnsi"/>
                          <w:sz w:val="30"/>
                          <w:szCs w:val="30"/>
                        </w:rPr>
                        <w:t>Diocese of Green Bay</w:t>
                      </w:r>
                    </w:p>
                    <w:p w:rsidR="00DF749D" w:rsidRPr="00DF749D" w:rsidRDefault="00DF749D" w:rsidP="00DF749D">
                      <w:pPr>
                        <w:pStyle w:val="GroomName"/>
                        <w:spacing w:before="0" w:line="240" w:lineRule="auto"/>
                        <w:rPr>
                          <w:rFonts w:asciiTheme="minorHAnsi" w:hAnsiTheme="minorHAnsi"/>
                          <w:sz w:val="30"/>
                          <w:szCs w:val="30"/>
                        </w:rPr>
                      </w:pPr>
                      <w:r w:rsidRPr="00DF749D">
                        <w:rPr>
                          <w:rFonts w:asciiTheme="minorHAnsi" w:hAnsiTheme="minorHAnsi"/>
                          <w:sz w:val="30"/>
                          <w:szCs w:val="30"/>
                        </w:rPr>
                        <w:t>Office of Youth Ministry</w:t>
                      </w:r>
                    </w:p>
                  </w:txbxContent>
                </v:textbox>
                <w10:wrap anchorx="page" anchory="page"/>
              </v:shape>
            </w:pict>
          </mc:Fallback>
        </mc:AlternateContent>
      </w:r>
      <w:r w:rsidR="008A5981">
        <w:rPr>
          <w:noProof/>
          <w:lang w:bidi="ar-SA"/>
        </w:rPr>
        <mc:AlternateContent>
          <mc:Choice Requires="wps">
            <w:drawing>
              <wp:anchor distT="0" distB="0" distL="114300" distR="114300" simplePos="0" relativeHeight="251737088" behindDoc="0" locked="0" layoutInCell="1" allowOverlap="1" wp14:anchorId="0E3B7682" wp14:editId="1A3E20C9">
                <wp:simplePos x="0" y="0"/>
                <wp:positionH relativeFrom="margin">
                  <wp:posOffset>-123825</wp:posOffset>
                </wp:positionH>
                <wp:positionV relativeFrom="page">
                  <wp:posOffset>311785</wp:posOffset>
                </wp:positionV>
                <wp:extent cx="4705350" cy="7150735"/>
                <wp:effectExtent l="0" t="0" r="0" b="0"/>
                <wp:wrapNone/>
                <wp:docPr id="3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715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B77" w:rsidRPr="001D7B77" w:rsidRDefault="008A5981" w:rsidP="001D7B77">
                            <w:pPr>
                              <w:widowControl w:val="0"/>
                              <w:spacing w:after="0" w:line="240" w:lineRule="auto"/>
                              <w:rPr>
                                <w:b/>
                                <w:color w:val="0D0D0D" w:themeColor="text1" w:themeTint="F2"/>
                                <w:sz w:val="24"/>
                                <w:u w:val="single"/>
                                <w:lang w:bidi="ar-SA"/>
                              </w:rPr>
                            </w:pPr>
                            <w:r w:rsidRPr="001D7B77">
                              <w:rPr>
                                <w:rStyle w:val="Paratext04Char"/>
                                <w:b/>
                                <w:sz w:val="24"/>
                                <w:szCs w:val="24"/>
                                <w:u w:val="single"/>
                              </w:rPr>
                              <w:t>How to Celebrate the Sacrament of Penance</w:t>
                            </w:r>
                          </w:p>
                          <w:p w:rsidR="001D7B77" w:rsidRPr="001D7B77" w:rsidRDefault="001D7B77" w:rsidP="001D7B77">
                            <w:pPr>
                              <w:pStyle w:val="ListParagraph"/>
                              <w:widowControl w:val="0"/>
                              <w:spacing w:after="0" w:line="240" w:lineRule="auto"/>
                              <w:ind w:left="1080"/>
                              <w:jc w:val="both"/>
                              <w:rPr>
                                <w:lang w:bidi="ar-SA"/>
                              </w:rPr>
                            </w:pPr>
                          </w:p>
                          <w:p w:rsidR="008A5981" w:rsidRPr="008A5981" w:rsidRDefault="008A5981" w:rsidP="008A5981">
                            <w:pPr>
                              <w:pStyle w:val="ListParagraph"/>
                              <w:widowControl w:val="0"/>
                              <w:numPr>
                                <w:ilvl w:val="0"/>
                                <w:numId w:val="4"/>
                              </w:numPr>
                              <w:spacing w:after="0" w:line="240" w:lineRule="auto"/>
                              <w:jc w:val="both"/>
                              <w:rPr>
                                <w:lang w:bidi="ar-SA"/>
                              </w:rPr>
                            </w:pPr>
                            <w:r>
                              <w:rPr>
                                <w:color w:val="0D0D0D" w:themeColor="text1" w:themeTint="F2"/>
                                <w:sz w:val="20"/>
                                <w:szCs w:val="20"/>
                                <w:lang w:bidi="ar-SA"/>
                              </w:rPr>
                              <w:t xml:space="preserve">Father greets </w:t>
                            </w:r>
                            <w:r w:rsidR="001D7B77">
                              <w:rPr>
                                <w:color w:val="0D0D0D" w:themeColor="text1" w:themeTint="F2"/>
                                <w:sz w:val="20"/>
                                <w:szCs w:val="20"/>
                                <w:lang w:bidi="ar-SA"/>
                              </w:rPr>
                              <w:t>you and you</w:t>
                            </w:r>
                            <w:r>
                              <w:rPr>
                                <w:color w:val="0D0D0D" w:themeColor="text1" w:themeTint="F2"/>
                                <w:sz w:val="20"/>
                                <w:szCs w:val="20"/>
                                <w:lang w:bidi="ar-SA"/>
                              </w:rPr>
                              <w:t xml:space="preserve"> greet him </w:t>
                            </w:r>
                          </w:p>
                          <w:p w:rsidR="008A5981" w:rsidRPr="008A5981" w:rsidRDefault="001D7B77" w:rsidP="008A5981">
                            <w:pPr>
                              <w:pStyle w:val="ListParagraph"/>
                              <w:widowControl w:val="0"/>
                              <w:numPr>
                                <w:ilvl w:val="0"/>
                                <w:numId w:val="4"/>
                              </w:numPr>
                              <w:spacing w:after="0" w:line="240" w:lineRule="auto"/>
                              <w:jc w:val="both"/>
                              <w:rPr>
                                <w:lang w:bidi="ar-SA"/>
                              </w:rPr>
                            </w:pPr>
                            <w:r>
                              <w:rPr>
                                <w:color w:val="0D0D0D" w:themeColor="text1" w:themeTint="F2"/>
                                <w:sz w:val="20"/>
                                <w:szCs w:val="20"/>
                                <w:lang w:bidi="ar-SA"/>
                              </w:rPr>
                              <w:t>You and Father</w:t>
                            </w:r>
                            <w:r w:rsidR="00EF4436">
                              <w:rPr>
                                <w:color w:val="0D0D0D" w:themeColor="text1" w:themeTint="F2"/>
                                <w:sz w:val="20"/>
                                <w:szCs w:val="20"/>
                                <w:lang w:bidi="ar-SA"/>
                              </w:rPr>
                              <w:t xml:space="preserve"> make the Sign of the C</w:t>
                            </w:r>
                            <w:r w:rsidR="008A5981">
                              <w:rPr>
                                <w:color w:val="0D0D0D" w:themeColor="text1" w:themeTint="F2"/>
                                <w:sz w:val="20"/>
                                <w:szCs w:val="20"/>
                                <w:lang w:bidi="ar-SA"/>
                              </w:rPr>
                              <w:t>ross</w:t>
                            </w:r>
                          </w:p>
                          <w:p w:rsidR="008A5981" w:rsidRPr="001D7B77" w:rsidRDefault="008A5981" w:rsidP="008A5981">
                            <w:pPr>
                              <w:pStyle w:val="ListParagraph"/>
                              <w:widowControl w:val="0"/>
                              <w:numPr>
                                <w:ilvl w:val="0"/>
                                <w:numId w:val="4"/>
                              </w:numPr>
                              <w:spacing w:after="0" w:line="240" w:lineRule="auto"/>
                              <w:jc w:val="both"/>
                              <w:rPr>
                                <w:sz w:val="20"/>
                                <w:szCs w:val="20"/>
                                <w:lang w:bidi="ar-SA"/>
                              </w:rPr>
                            </w:pPr>
                            <w:r>
                              <w:rPr>
                                <w:color w:val="0D0D0D" w:themeColor="text1" w:themeTint="F2"/>
                                <w:sz w:val="20"/>
                                <w:szCs w:val="20"/>
                                <w:lang w:bidi="ar-SA"/>
                              </w:rPr>
                              <w:t xml:space="preserve">Father says this prayer or something similar: “May the Lord be in </w:t>
                            </w:r>
                            <w:r w:rsidRPr="001D7B77">
                              <w:rPr>
                                <w:color w:val="0D0D0D" w:themeColor="text1" w:themeTint="F2"/>
                                <w:sz w:val="20"/>
                                <w:szCs w:val="20"/>
                                <w:lang w:bidi="ar-SA"/>
                              </w:rPr>
                              <w:t>your heart and help you to confess your sins with true sorrow.”</w:t>
                            </w:r>
                          </w:p>
                          <w:p w:rsidR="008A5981" w:rsidRPr="001D7B77" w:rsidRDefault="001D7B77" w:rsidP="008A5981">
                            <w:pPr>
                              <w:pStyle w:val="ListParagraph"/>
                              <w:widowControl w:val="0"/>
                              <w:numPr>
                                <w:ilvl w:val="0"/>
                                <w:numId w:val="4"/>
                              </w:numPr>
                              <w:spacing w:after="0" w:line="240" w:lineRule="auto"/>
                              <w:jc w:val="both"/>
                              <w:rPr>
                                <w:sz w:val="20"/>
                                <w:szCs w:val="20"/>
                                <w:lang w:bidi="ar-SA"/>
                              </w:rPr>
                            </w:pPr>
                            <w:r>
                              <w:rPr>
                                <w:sz w:val="20"/>
                                <w:szCs w:val="20"/>
                                <w:lang w:bidi="ar-SA"/>
                              </w:rPr>
                              <w:t>You</w:t>
                            </w:r>
                            <w:r w:rsidR="00A3576A" w:rsidRPr="001D7B77">
                              <w:rPr>
                                <w:sz w:val="20"/>
                                <w:szCs w:val="20"/>
                                <w:lang w:bidi="ar-SA"/>
                              </w:rPr>
                              <w:t xml:space="preserve"> begin the confession of my sins by saying: “Bless me Father for I have sinned, my last confession was ___ months/years ago). </w:t>
                            </w:r>
                          </w:p>
                          <w:p w:rsidR="00A3576A" w:rsidRPr="001D7B77" w:rsidRDefault="00A3576A" w:rsidP="008A5981">
                            <w:pPr>
                              <w:pStyle w:val="ListParagraph"/>
                              <w:widowControl w:val="0"/>
                              <w:numPr>
                                <w:ilvl w:val="0"/>
                                <w:numId w:val="4"/>
                              </w:numPr>
                              <w:spacing w:after="0" w:line="240" w:lineRule="auto"/>
                              <w:jc w:val="both"/>
                              <w:rPr>
                                <w:sz w:val="20"/>
                                <w:szCs w:val="20"/>
                                <w:lang w:bidi="ar-SA"/>
                              </w:rPr>
                            </w:pPr>
                            <w:r w:rsidRPr="001D7B77">
                              <w:rPr>
                                <w:sz w:val="20"/>
                                <w:szCs w:val="20"/>
                                <w:lang w:bidi="ar-SA"/>
                              </w:rPr>
                              <w:t xml:space="preserve">Tell your sins. </w:t>
                            </w:r>
                          </w:p>
                          <w:p w:rsidR="00A3576A" w:rsidRPr="001D7B77" w:rsidRDefault="00A3576A" w:rsidP="008A5981">
                            <w:pPr>
                              <w:pStyle w:val="ListParagraph"/>
                              <w:widowControl w:val="0"/>
                              <w:numPr>
                                <w:ilvl w:val="0"/>
                                <w:numId w:val="4"/>
                              </w:numPr>
                              <w:spacing w:after="0" w:line="240" w:lineRule="auto"/>
                              <w:jc w:val="both"/>
                              <w:rPr>
                                <w:sz w:val="20"/>
                                <w:szCs w:val="20"/>
                                <w:lang w:bidi="ar-SA"/>
                              </w:rPr>
                            </w:pPr>
                            <w:r w:rsidRPr="001D7B77">
                              <w:rPr>
                                <w:sz w:val="20"/>
                                <w:szCs w:val="20"/>
                                <w:lang w:bidi="ar-SA"/>
                              </w:rPr>
                              <w:t xml:space="preserve">Finish by saying, “I am sorry for these and for all my sins.” </w:t>
                            </w:r>
                          </w:p>
                          <w:p w:rsidR="00A3576A" w:rsidRPr="001D7B77" w:rsidRDefault="001D7B77" w:rsidP="008A5981">
                            <w:pPr>
                              <w:pStyle w:val="ListParagraph"/>
                              <w:widowControl w:val="0"/>
                              <w:numPr>
                                <w:ilvl w:val="0"/>
                                <w:numId w:val="4"/>
                              </w:numPr>
                              <w:spacing w:after="0" w:line="240" w:lineRule="auto"/>
                              <w:jc w:val="both"/>
                              <w:rPr>
                                <w:sz w:val="20"/>
                                <w:szCs w:val="20"/>
                                <w:lang w:bidi="ar-SA"/>
                              </w:rPr>
                            </w:pPr>
                            <w:r>
                              <w:rPr>
                                <w:sz w:val="20"/>
                                <w:szCs w:val="20"/>
                                <w:lang w:bidi="ar-SA"/>
                              </w:rPr>
                              <w:t>Father talks with you</w:t>
                            </w:r>
                            <w:r w:rsidRPr="001D7B77">
                              <w:rPr>
                                <w:sz w:val="20"/>
                                <w:szCs w:val="20"/>
                                <w:lang w:bidi="ar-SA"/>
                              </w:rPr>
                              <w:t xml:space="preserve"> about m</w:t>
                            </w:r>
                            <w:r w:rsidR="00A3576A" w:rsidRPr="001D7B77">
                              <w:rPr>
                                <w:sz w:val="20"/>
                                <w:szCs w:val="20"/>
                                <w:lang w:bidi="ar-SA"/>
                              </w:rPr>
                              <w:t xml:space="preserve">y </w:t>
                            </w:r>
                            <w:r w:rsidRPr="001D7B77">
                              <w:rPr>
                                <w:sz w:val="20"/>
                                <w:szCs w:val="20"/>
                                <w:lang w:bidi="ar-SA"/>
                              </w:rPr>
                              <w:t>confession</w:t>
                            </w:r>
                            <w:r w:rsidR="00A3576A" w:rsidRPr="001D7B77">
                              <w:rPr>
                                <w:sz w:val="20"/>
                                <w:szCs w:val="20"/>
                                <w:lang w:bidi="ar-SA"/>
                              </w:rPr>
                              <w:t xml:space="preserve">. He asks me to do my penance. He will then ask </w:t>
                            </w:r>
                            <w:r w:rsidR="00EF4436">
                              <w:rPr>
                                <w:sz w:val="20"/>
                                <w:szCs w:val="20"/>
                                <w:lang w:bidi="ar-SA"/>
                              </w:rPr>
                              <w:t xml:space="preserve">you </w:t>
                            </w:r>
                            <w:r w:rsidR="00A3576A" w:rsidRPr="001D7B77">
                              <w:rPr>
                                <w:sz w:val="20"/>
                                <w:szCs w:val="20"/>
                                <w:lang w:bidi="ar-SA"/>
                              </w:rPr>
                              <w:t xml:space="preserve">to pray the Act of Contrition: </w:t>
                            </w:r>
                          </w:p>
                          <w:p w:rsidR="00A3576A" w:rsidRPr="001D7B77" w:rsidRDefault="00A3576A" w:rsidP="00A3576A">
                            <w:pPr>
                              <w:pStyle w:val="ListParagraph"/>
                              <w:widowControl w:val="0"/>
                              <w:spacing w:after="0" w:line="240" w:lineRule="auto"/>
                              <w:ind w:left="1080"/>
                              <w:jc w:val="both"/>
                              <w:rPr>
                                <w:sz w:val="20"/>
                                <w:szCs w:val="20"/>
                                <w:lang w:bidi="ar-SA"/>
                              </w:rPr>
                            </w:pPr>
                          </w:p>
                          <w:p w:rsidR="00A3576A" w:rsidRPr="001D7B77" w:rsidRDefault="00A3576A" w:rsidP="00A3576A">
                            <w:pPr>
                              <w:pStyle w:val="ListParagraph"/>
                              <w:widowControl w:val="0"/>
                              <w:spacing w:after="0" w:line="240" w:lineRule="auto"/>
                              <w:ind w:left="1080"/>
                              <w:jc w:val="both"/>
                              <w:rPr>
                                <w:sz w:val="20"/>
                                <w:szCs w:val="20"/>
                                <w:lang w:bidi="ar-SA"/>
                              </w:rPr>
                            </w:pPr>
                            <w:r w:rsidRPr="001D7B77">
                              <w:rPr>
                                <w:sz w:val="20"/>
                                <w:szCs w:val="20"/>
                                <w:lang w:bidi="ar-SA"/>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 Amen. </w:t>
                            </w:r>
                          </w:p>
                          <w:p w:rsidR="00A3576A" w:rsidRPr="001D7B77" w:rsidRDefault="00A3576A" w:rsidP="00A3576A">
                            <w:pPr>
                              <w:pStyle w:val="ListParagraph"/>
                              <w:widowControl w:val="0"/>
                              <w:spacing w:after="0" w:line="240" w:lineRule="auto"/>
                              <w:ind w:left="1080"/>
                              <w:jc w:val="both"/>
                              <w:rPr>
                                <w:sz w:val="20"/>
                                <w:szCs w:val="20"/>
                                <w:lang w:bidi="ar-SA"/>
                              </w:rPr>
                            </w:pPr>
                          </w:p>
                          <w:p w:rsidR="00A3576A" w:rsidRPr="001D7B77" w:rsidRDefault="00A3576A" w:rsidP="00A3576A">
                            <w:pPr>
                              <w:pStyle w:val="ListParagraph"/>
                              <w:widowControl w:val="0"/>
                              <w:spacing w:after="0" w:line="240" w:lineRule="auto"/>
                              <w:ind w:left="1080"/>
                              <w:jc w:val="both"/>
                              <w:rPr>
                                <w:sz w:val="20"/>
                                <w:szCs w:val="20"/>
                                <w:lang w:bidi="ar-SA"/>
                              </w:rPr>
                            </w:pPr>
                            <w:r w:rsidRPr="001D7B77">
                              <w:rPr>
                                <w:sz w:val="20"/>
                                <w:szCs w:val="20"/>
                                <w:lang w:bidi="ar-SA"/>
                              </w:rPr>
                              <w:t xml:space="preserve">Or </w:t>
                            </w:r>
                          </w:p>
                          <w:p w:rsidR="00A3576A" w:rsidRPr="001D7B77" w:rsidRDefault="00A3576A" w:rsidP="00A3576A">
                            <w:pPr>
                              <w:pStyle w:val="ListParagraph"/>
                              <w:widowControl w:val="0"/>
                              <w:spacing w:after="0" w:line="240" w:lineRule="auto"/>
                              <w:ind w:left="1080"/>
                              <w:jc w:val="both"/>
                              <w:rPr>
                                <w:sz w:val="20"/>
                                <w:szCs w:val="20"/>
                                <w:lang w:bidi="ar-SA"/>
                              </w:rPr>
                            </w:pPr>
                          </w:p>
                          <w:p w:rsidR="00A3576A" w:rsidRDefault="00A3576A" w:rsidP="00A3576A">
                            <w:pPr>
                              <w:pStyle w:val="ListParagraph"/>
                              <w:widowControl w:val="0"/>
                              <w:spacing w:after="0" w:line="240" w:lineRule="auto"/>
                              <w:ind w:left="1080"/>
                              <w:jc w:val="both"/>
                              <w:rPr>
                                <w:rFonts w:cs="Helvetica"/>
                                <w:sz w:val="20"/>
                                <w:szCs w:val="20"/>
                                <w:shd w:val="clear" w:color="auto" w:fill="FFFFFF"/>
                              </w:rPr>
                            </w:pPr>
                            <w:r w:rsidRPr="001D7B77">
                              <w:rPr>
                                <w:rFonts w:cs="Helvetica"/>
                                <w:sz w:val="20"/>
                                <w:szCs w:val="20"/>
                                <w:shd w:val="clear" w:color="auto" w:fill="FFFFFF"/>
                              </w:rPr>
                              <w:t>O my God, I am heartily sorry for having offended Thee, and I detest all my sins because of Thy just punishments, but most of all because they offend Thee, my God, Who art all-good and deserving of all my love. I firmly resolve, with the help of Thy grace, to</w:t>
                            </w:r>
                            <w:r w:rsidR="001D7B77" w:rsidRPr="001D7B77">
                              <w:rPr>
                                <w:rStyle w:val="apple-converted-space"/>
                                <w:rFonts w:cs="Helvetica"/>
                                <w:sz w:val="20"/>
                                <w:szCs w:val="20"/>
                                <w:shd w:val="clear" w:color="auto" w:fill="FFFFFF"/>
                              </w:rPr>
                              <w:t xml:space="preserve"> sin</w:t>
                            </w:r>
                            <w:r w:rsidRPr="001D7B77">
                              <w:rPr>
                                <w:rStyle w:val="apple-converted-space"/>
                                <w:rFonts w:cs="Helvetica"/>
                                <w:sz w:val="20"/>
                                <w:szCs w:val="20"/>
                                <w:shd w:val="clear" w:color="auto" w:fill="FFFFFF"/>
                              </w:rPr>
                              <w:t> </w:t>
                            </w:r>
                            <w:r w:rsidRPr="001D7B77">
                              <w:rPr>
                                <w:rFonts w:cs="Helvetica"/>
                                <w:sz w:val="20"/>
                                <w:szCs w:val="20"/>
                                <w:shd w:val="clear" w:color="auto" w:fill="FFFFFF"/>
                              </w:rPr>
                              <w:t>no more and to avoid the near occasions of sin.</w:t>
                            </w:r>
                            <w:r w:rsidR="001D7B77">
                              <w:rPr>
                                <w:rFonts w:cs="Helvetica"/>
                                <w:sz w:val="20"/>
                                <w:szCs w:val="20"/>
                                <w:shd w:val="clear" w:color="auto" w:fill="FFFFFF"/>
                              </w:rPr>
                              <w:t xml:space="preserve"> Amen. </w:t>
                            </w:r>
                          </w:p>
                          <w:p w:rsidR="001D7B77" w:rsidRDefault="001D7B77" w:rsidP="00A3576A">
                            <w:pPr>
                              <w:pStyle w:val="ListParagraph"/>
                              <w:widowControl w:val="0"/>
                              <w:spacing w:after="0" w:line="240" w:lineRule="auto"/>
                              <w:ind w:left="1080"/>
                              <w:jc w:val="both"/>
                              <w:rPr>
                                <w:rFonts w:cs="Helvetica"/>
                                <w:sz w:val="20"/>
                                <w:szCs w:val="20"/>
                                <w:shd w:val="clear" w:color="auto" w:fill="FFFFFF"/>
                              </w:rPr>
                            </w:pPr>
                          </w:p>
                          <w:p w:rsidR="001D7B77" w:rsidRPr="001D7B77" w:rsidRDefault="001D7B77" w:rsidP="001D7B77">
                            <w:pPr>
                              <w:pStyle w:val="ListParagraph"/>
                              <w:widowControl w:val="0"/>
                              <w:numPr>
                                <w:ilvl w:val="0"/>
                                <w:numId w:val="4"/>
                              </w:numPr>
                              <w:spacing w:after="0" w:line="240" w:lineRule="auto"/>
                              <w:jc w:val="both"/>
                              <w:rPr>
                                <w:sz w:val="20"/>
                                <w:szCs w:val="20"/>
                                <w:lang w:bidi="ar-SA"/>
                              </w:rPr>
                            </w:pPr>
                            <w:r>
                              <w:rPr>
                                <w:rFonts w:cs="Helvetica"/>
                                <w:sz w:val="20"/>
                                <w:szCs w:val="20"/>
                                <w:shd w:val="clear" w:color="auto" w:fill="FFFFFF"/>
                              </w:rPr>
                              <w:t>Father says the words of absolution. Bow your head to receive God’s forgiveness. Make</w:t>
                            </w:r>
                            <w:r w:rsidR="00EF4436">
                              <w:rPr>
                                <w:rFonts w:cs="Helvetica"/>
                                <w:sz w:val="20"/>
                                <w:szCs w:val="20"/>
                                <w:shd w:val="clear" w:color="auto" w:fill="FFFFFF"/>
                              </w:rPr>
                              <w:t xml:space="preserve"> the Sign of the C</w:t>
                            </w:r>
                            <w:r>
                              <w:rPr>
                                <w:rFonts w:cs="Helvetica"/>
                                <w:sz w:val="20"/>
                                <w:szCs w:val="20"/>
                                <w:shd w:val="clear" w:color="auto" w:fill="FFFFFF"/>
                              </w:rPr>
                              <w:t>ross as Father says, “And I absolve you from your sins in the name of the Father, and of the Son, and of the Holy Spirit.”  Answer: AMEN</w:t>
                            </w:r>
                          </w:p>
                          <w:p w:rsidR="001D7B77" w:rsidRPr="001D7B77" w:rsidRDefault="001D7B77" w:rsidP="001D7B77">
                            <w:pPr>
                              <w:pStyle w:val="ListParagraph"/>
                              <w:widowControl w:val="0"/>
                              <w:spacing w:after="0" w:line="240" w:lineRule="auto"/>
                              <w:ind w:left="1080"/>
                              <w:jc w:val="both"/>
                              <w:rPr>
                                <w:sz w:val="20"/>
                                <w:szCs w:val="20"/>
                                <w:lang w:bidi="ar-SA"/>
                              </w:rPr>
                            </w:pPr>
                          </w:p>
                          <w:p w:rsidR="001D7B77" w:rsidRPr="001D7B77" w:rsidRDefault="00EF4436" w:rsidP="00EF4436">
                            <w:pPr>
                              <w:pStyle w:val="ListParagraph"/>
                              <w:widowControl w:val="0"/>
                              <w:numPr>
                                <w:ilvl w:val="0"/>
                                <w:numId w:val="4"/>
                              </w:numPr>
                              <w:spacing w:after="0" w:line="240" w:lineRule="auto"/>
                              <w:jc w:val="left"/>
                              <w:rPr>
                                <w:sz w:val="20"/>
                                <w:szCs w:val="20"/>
                                <w:lang w:bidi="ar-SA"/>
                              </w:rPr>
                            </w:pPr>
                            <w:r>
                              <w:rPr>
                                <w:rFonts w:cs="Helvetica"/>
                                <w:sz w:val="20"/>
                                <w:szCs w:val="20"/>
                                <w:shd w:val="clear" w:color="auto" w:fill="FFFFFF"/>
                              </w:rPr>
                              <w:t xml:space="preserve">Father </w:t>
                            </w:r>
                            <w:r w:rsidR="001D7B77">
                              <w:rPr>
                                <w:rFonts w:cs="Helvetica"/>
                                <w:sz w:val="20"/>
                                <w:szCs w:val="20"/>
                                <w:shd w:val="clear" w:color="auto" w:fill="FFFFFF"/>
                              </w:rPr>
                              <w:t xml:space="preserve">might say the following prayer: </w:t>
                            </w:r>
                            <w:r w:rsidR="001D7B77">
                              <w:rPr>
                                <w:rFonts w:cs="Helvetica"/>
                                <w:sz w:val="20"/>
                                <w:szCs w:val="20"/>
                                <w:shd w:val="clear" w:color="auto" w:fill="FFFFFF"/>
                              </w:rPr>
                              <w:br/>
                              <w:t xml:space="preserve">Father: Give thanks to the Lord for He is good. </w:t>
                            </w:r>
                          </w:p>
                          <w:p w:rsidR="001D7B77" w:rsidRDefault="00EF4436" w:rsidP="001D7B77">
                            <w:pPr>
                              <w:pStyle w:val="ListParagraph"/>
                              <w:widowControl w:val="0"/>
                              <w:spacing w:after="0" w:line="240" w:lineRule="auto"/>
                              <w:ind w:left="1080"/>
                              <w:jc w:val="both"/>
                              <w:rPr>
                                <w:rFonts w:cs="Helvetica"/>
                                <w:sz w:val="20"/>
                                <w:szCs w:val="20"/>
                                <w:shd w:val="clear" w:color="auto" w:fill="FFFFFF"/>
                              </w:rPr>
                            </w:pPr>
                            <w:r>
                              <w:rPr>
                                <w:rFonts w:cs="Helvetica"/>
                                <w:sz w:val="20"/>
                                <w:szCs w:val="20"/>
                                <w:shd w:val="clear" w:color="auto" w:fill="FFFFFF"/>
                              </w:rPr>
                              <w:t xml:space="preserve">Your </w:t>
                            </w:r>
                            <w:r w:rsidR="001D7B77">
                              <w:rPr>
                                <w:rFonts w:cs="Helvetica"/>
                                <w:sz w:val="20"/>
                                <w:szCs w:val="20"/>
                                <w:shd w:val="clear" w:color="auto" w:fill="FFFFFF"/>
                              </w:rPr>
                              <w:t xml:space="preserve">Answer: His mercy endures forever. </w:t>
                            </w:r>
                          </w:p>
                          <w:p w:rsidR="00766A33" w:rsidRDefault="00766A33" w:rsidP="001D7B77">
                            <w:pPr>
                              <w:pStyle w:val="ListParagraph"/>
                              <w:widowControl w:val="0"/>
                              <w:spacing w:after="0" w:line="240" w:lineRule="auto"/>
                              <w:ind w:left="1080"/>
                              <w:jc w:val="both"/>
                              <w:rPr>
                                <w:rFonts w:cs="Helvetica"/>
                                <w:sz w:val="20"/>
                                <w:szCs w:val="20"/>
                                <w:shd w:val="clear" w:color="auto" w:fill="FFFFFF"/>
                              </w:rPr>
                            </w:pPr>
                          </w:p>
                          <w:p w:rsidR="00766A33" w:rsidRPr="0040283E" w:rsidRDefault="00766A33" w:rsidP="0040283E">
                            <w:pPr>
                              <w:widowControl w:val="0"/>
                              <w:spacing w:after="0" w:line="240" w:lineRule="auto"/>
                              <w:jc w:val="both"/>
                              <w:rPr>
                                <w:rFonts w:cs="Helvetica"/>
                                <w:szCs w:val="22"/>
                                <w:shd w:val="clear" w:color="auto" w:fill="FFFFFF"/>
                              </w:rPr>
                            </w:pPr>
                          </w:p>
                          <w:p w:rsidR="009142DD" w:rsidRDefault="009142DD" w:rsidP="009142DD">
                            <w:pPr>
                              <w:pStyle w:val="ListParagraph"/>
                              <w:widowControl w:val="0"/>
                              <w:spacing w:after="0" w:line="240" w:lineRule="auto"/>
                              <w:ind w:left="1080"/>
                              <w:rPr>
                                <w:rStyle w:val="Strong"/>
                                <w:rFonts w:cs="Tahoma"/>
                                <w:color w:val="000000"/>
                                <w:szCs w:val="22"/>
                                <w:shd w:val="clear" w:color="auto" w:fill="FFFFFF"/>
                              </w:rPr>
                            </w:pPr>
                            <w:r>
                              <w:rPr>
                                <w:rStyle w:val="Strong"/>
                                <w:rFonts w:cs="Tahoma"/>
                                <w:color w:val="000000"/>
                                <w:szCs w:val="22"/>
                                <w:shd w:val="clear" w:color="auto" w:fill="FFFFFF"/>
                              </w:rPr>
                              <w:t>“</w:t>
                            </w:r>
                            <w:r w:rsidR="0040283E" w:rsidRPr="0040283E">
                              <w:rPr>
                                <w:rStyle w:val="Strong"/>
                                <w:rFonts w:cs="Tahoma"/>
                                <w:color w:val="000000"/>
                                <w:szCs w:val="22"/>
                                <w:shd w:val="clear" w:color="auto" w:fill="FFFFFF"/>
                              </w:rPr>
                              <w:t xml:space="preserve">Every time you go to confession, immerse yourself entirely in </w:t>
                            </w:r>
                            <w:proofErr w:type="gramStart"/>
                            <w:r w:rsidR="0040283E" w:rsidRPr="0040283E">
                              <w:rPr>
                                <w:rStyle w:val="Strong"/>
                                <w:rFonts w:cs="Tahoma"/>
                                <w:color w:val="000000"/>
                                <w:szCs w:val="22"/>
                                <w:shd w:val="clear" w:color="auto" w:fill="FFFFFF"/>
                              </w:rPr>
                              <w:t>My</w:t>
                            </w:r>
                            <w:proofErr w:type="gramEnd"/>
                            <w:r w:rsidR="0040283E" w:rsidRPr="0040283E">
                              <w:rPr>
                                <w:rStyle w:val="Strong"/>
                                <w:rFonts w:cs="Tahoma"/>
                                <w:color w:val="000000"/>
                                <w:szCs w:val="22"/>
                                <w:shd w:val="clear" w:color="auto" w:fill="FFFFFF"/>
                              </w:rPr>
                              <w:t xml:space="preserve"> mercy, with great trust, so that I may pour the bounty of My grace upon your soul. When you approach the confessional, know this, that</w:t>
                            </w:r>
                          </w:p>
                          <w:p w:rsidR="009142DD" w:rsidRPr="009142DD" w:rsidRDefault="0040283E" w:rsidP="009142DD">
                            <w:pPr>
                              <w:pStyle w:val="ListParagraph"/>
                              <w:widowControl w:val="0"/>
                              <w:spacing w:after="0" w:line="240" w:lineRule="auto"/>
                              <w:ind w:left="1080"/>
                              <w:rPr>
                                <w:rStyle w:val="Strong"/>
                                <w:rFonts w:cs="Tahoma"/>
                                <w:color w:val="000000"/>
                                <w:szCs w:val="22"/>
                                <w:u w:val="single"/>
                                <w:shd w:val="clear" w:color="auto" w:fill="FFFFFF"/>
                              </w:rPr>
                            </w:pPr>
                            <w:r w:rsidRPr="009142DD">
                              <w:rPr>
                                <w:rStyle w:val="Strong"/>
                                <w:rFonts w:cs="Tahoma"/>
                                <w:color w:val="000000"/>
                                <w:szCs w:val="22"/>
                                <w:u w:val="single"/>
                                <w:shd w:val="clear" w:color="auto" w:fill="FFFFFF"/>
                              </w:rPr>
                              <w:t xml:space="preserve">I </w:t>
                            </w:r>
                            <w:proofErr w:type="gramStart"/>
                            <w:r w:rsidRPr="009142DD">
                              <w:rPr>
                                <w:rStyle w:val="Strong"/>
                                <w:rFonts w:cs="Tahoma"/>
                                <w:color w:val="000000"/>
                                <w:szCs w:val="22"/>
                                <w:u w:val="single"/>
                                <w:shd w:val="clear" w:color="auto" w:fill="FFFFFF"/>
                              </w:rPr>
                              <w:t>Myself</w:t>
                            </w:r>
                            <w:proofErr w:type="gramEnd"/>
                            <w:r w:rsidRPr="009142DD">
                              <w:rPr>
                                <w:rStyle w:val="Strong"/>
                                <w:rFonts w:cs="Tahoma"/>
                                <w:color w:val="000000"/>
                                <w:szCs w:val="22"/>
                                <w:u w:val="single"/>
                                <w:shd w:val="clear" w:color="auto" w:fill="FFFFFF"/>
                              </w:rPr>
                              <w:t xml:space="preserve"> am waiting there for you.</w:t>
                            </w:r>
                            <w:r w:rsidR="009142DD" w:rsidRPr="009142DD">
                              <w:rPr>
                                <w:rStyle w:val="Strong"/>
                                <w:rFonts w:cs="Tahoma"/>
                                <w:color w:val="000000"/>
                                <w:szCs w:val="22"/>
                                <w:u w:val="single"/>
                                <w:shd w:val="clear" w:color="auto" w:fill="FFFFFF"/>
                              </w:rPr>
                              <w:t>”</w:t>
                            </w:r>
                          </w:p>
                          <w:p w:rsidR="00766A33" w:rsidRPr="0040283E" w:rsidRDefault="0040283E" w:rsidP="009142DD">
                            <w:pPr>
                              <w:pStyle w:val="ListParagraph"/>
                              <w:widowControl w:val="0"/>
                              <w:spacing w:after="0" w:line="240" w:lineRule="auto"/>
                              <w:ind w:left="1080"/>
                              <w:rPr>
                                <w:szCs w:val="22"/>
                                <w:lang w:bidi="ar-SA"/>
                              </w:rPr>
                            </w:pPr>
                            <w:r w:rsidRPr="0040283E">
                              <w:rPr>
                                <w:rStyle w:val="Strong"/>
                                <w:rFonts w:cs="Tahoma"/>
                                <w:color w:val="000000"/>
                                <w:szCs w:val="22"/>
                                <w:shd w:val="clear" w:color="auto" w:fill="FFFFFF"/>
                              </w:rPr>
                              <w:t xml:space="preserve">– Diary of St. </w:t>
                            </w:r>
                            <w:proofErr w:type="spellStart"/>
                            <w:r w:rsidRPr="0040283E">
                              <w:rPr>
                                <w:rStyle w:val="Strong"/>
                                <w:rFonts w:cs="Tahoma"/>
                                <w:color w:val="000000"/>
                                <w:szCs w:val="22"/>
                                <w:shd w:val="clear" w:color="auto" w:fill="FFFFFF"/>
                              </w:rPr>
                              <w:t>Faustina</w:t>
                            </w:r>
                            <w:proofErr w:type="spellEnd"/>
                          </w:p>
                          <w:p w:rsidR="008A5981" w:rsidRPr="008210BD" w:rsidRDefault="008A5981" w:rsidP="008A5981">
                            <w:pPr>
                              <w:pStyle w:val="Heading1"/>
                              <w:ind w:left="720"/>
                              <w:jc w:val="both"/>
                              <w:rPr>
                                <w:lang w:bidi="ar-SA"/>
                              </w:rPr>
                            </w:pPr>
                          </w:p>
                          <w:p w:rsidR="008A5981" w:rsidRPr="008210BD" w:rsidRDefault="008A5981" w:rsidP="008A5981">
                            <w:pPr>
                              <w:pStyle w:val="Heading1"/>
                              <w:rPr>
                                <w:lang w:bidi="ar-SA"/>
                              </w:rPr>
                            </w:pPr>
                          </w:p>
                          <w:p w:rsidR="008A5981" w:rsidRPr="008210BD" w:rsidRDefault="008A5981" w:rsidP="008A5981">
                            <w:pPr>
                              <w:pStyle w:val="Heading1"/>
                              <w:rPr>
                                <w:lang w:bidi="ar-SA"/>
                              </w:rPr>
                            </w:pPr>
                          </w:p>
                          <w:p w:rsidR="008A5981" w:rsidRPr="008210BD" w:rsidRDefault="008A5981" w:rsidP="008A5981">
                            <w:pPr>
                              <w:pStyle w:val="Heading1"/>
                              <w:rPr>
                                <w:lang w:bidi="ar-SA"/>
                              </w:rPr>
                            </w:pPr>
                          </w:p>
                          <w:p w:rsidR="008A5981" w:rsidRPr="008302CF" w:rsidRDefault="008A5981" w:rsidP="008A5981">
                            <w:pPr>
                              <w:pStyle w:val="Program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28" type="#_x0000_t202" style="position:absolute;left:0;text-align:left;margin-left:-9.75pt;margin-top:24.55pt;width:370.5pt;height:563.0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8juQIAAL0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" filled="f" stroked="f">
                <v:textbox>
                  <w:txbxContent>
                    <w:p w:rsidR="001D7B77" w:rsidRPr="001D7B77" w:rsidRDefault="008A5981" w:rsidP="001D7B77">
                      <w:pPr>
                        <w:widowControl w:val="0"/>
                        <w:spacing w:after="0" w:line="240" w:lineRule="auto"/>
                        <w:rPr>
                          <w:b/>
                          <w:color w:val="0D0D0D" w:themeColor="text1" w:themeTint="F2"/>
                          <w:sz w:val="24"/>
                          <w:u w:val="single"/>
                          <w:lang w:bidi="ar-SA"/>
                        </w:rPr>
                      </w:pPr>
                      <w:r w:rsidRPr="001D7B77">
                        <w:rPr>
                          <w:rStyle w:val="Paratext04Char"/>
                          <w:b/>
                          <w:sz w:val="24"/>
                          <w:szCs w:val="24"/>
                          <w:u w:val="single"/>
                        </w:rPr>
                        <w:t>How to Celebrate the Sacrament of Penance</w:t>
                      </w:r>
                    </w:p>
                    <w:p w:rsidR="001D7B77" w:rsidRPr="001D7B77" w:rsidRDefault="001D7B77" w:rsidP="001D7B77">
                      <w:pPr>
                        <w:pStyle w:val="ListParagraph"/>
                        <w:widowControl w:val="0"/>
                        <w:spacing w:after="0" w:line="240" w:lineRule="auto"/>
                        <w:ind w:left="1080"/>
                        <w:jc w:val="both"/>
                        <w:rPr>
                          <w:lang w:bidi="ar-SA"/>
                        </w:rPr>
                      </w:pPr>
                    </w:p>
                    <w:p w:rsidR="008A5981" w:rsidRPr="008A5981" w:rsidRDefault="008A5981" w:rsidP="008A5981">
                      <w:pPr>
                        <w:pStyle w:val="ListParagraph"/>
                        <w:widowControl w:val="0"/>
                        <w:numPr>
                          <w:ilvl w:val="0"/>
                          <w:numId w:val="4"/>
                        </w:numPr>
                        <w:spacing w:after="0" w:line="240" w:lineRule="auto"/>
                        <w:jc w:val="both"/>
                        <w:rPr>
                          <w:lang w:bidi="ar-SA"/>
                        </w:rPr>
                      </w:pPr>
                      <w:r>
                        <w:rPr>
                          <w:color w:val="0D0D0D" w:themeColor="text1" w:themeTint="F2"/>
                          <w:sz w:val="20"/>
                          <w:szCs w:val="20"/>
                          <w:lang w:bidi="ar-SA"/>
                        </w:rPr>
                        <w:t xml:space="preserve">Father greets </w:t>
                      </w:r>
                      <w:r w:rsidR="001D7B77">
                        <w:rPr>
                          <w:color w:val="0D0D0D" w:themeColor="text1" w:themeTint="F2"/>
                          <w:sz w:val="20"/>
                          <w:szCs w:val="20"/>
                          <w:lang w:bidi="ar-SA"/>
                        </w:rPr>
                        <w:t>you and you</w:t>
                      </w:r>
                      <w:r>
                        <w:rPr>
                          <w:color w:val="0D0D0D" w:themeColor="text1" w:themeTint="F2"/>
                          <w:sz w:val="20"/>
                          <w:szCs w:val="20"/>
                          <w:lang w:bidi="ar-SA"/>
                        </w:rPr>
                        <w:t xml:space="preserve"> greet him </w:t>
                      </w:r>
                    </w:p>
                    <w:p w:rsidR="008A5981" w:rsidRPr="008A5981" w:rsidRDefault="001D7B77" w:rsidP="008A5981">
                      <w:pPr>
                        <w:pStyle w:val="ListParagraph"/>
                        <w:widowControl w:val="0"/>
                        <w:numPr>
                          <w:ilvl w:val="0"/>
                          <w:numId w:val="4"/>
                        </w:numPr>
                        <w:spacing w:after="0" w:line="240" w:lineRule="auto"/>
                        <w:jc w:val="both"/>
                        <w:rPr>
                          <w:lang w:bidi="ar-SA"/>
                        </w:rPr>
                      </w:pPr>
                      <w:r>
                        <w:rPr>
                          <w:color w:val="0D0D0D" w:themeColor="text1" w:themeTint="F2"/>
                          <w:sz w:val="20"/>
                          <w:szCs w:val="20"/>
                          <w:lang w:bidi="ar-SA"/>
                        </w:rPr>
                        <w:t>You and Father</w:t>
                      </w:r>
                      <w:r w:rsidR="00EF4436">
                        <w:rPr>
                          <w:color w:val="0D0D0D" w:themeColor="text1" w:themeTint="F2"/>
                          <w:sz w:val="20"/>
                          <w:szCs w:val="20"/>
                          <w:lang w:bidi="ar-SA"/>
                        </w:rPr>
                        <w:t xml:space="preserve"> make the Sign of the C</w:t>
                      </w:r>
                      <w:r w:rsidR="008A5981">
                        <w:rPr>
                          <w:color w:val="0D0D0D" w:themeColor="text1" w:themeTint="F2"/>
                          <w:sz w:val="20"/>
                          <w:szCs w:val="20"/>
                          <w:lang w:bidi="ar-SA"/>
                        </w:rPr>
                        <w:t>ross</w:t>
                      </w:r>
                    </w:p>
                    <w:p w:rsidR="008A5981" w:rsidRPr="001D7B77" w:rsidRDefault="008A5981" w:rsidP="008A5981">
                      <w:pPr>
                        <w:pStyle w:val="ListParagraph"/>
                        <w:widowControl w:val="0"/>
                        <w:numPr>
                          <w:ilvl w:val="0"/>
                          <w:numId w:val="4"/>
                        </w:numPr>
                        <w:spacing w:after="0" w:line="240" w:lineRule="auto"/>
                        <w:jc w:val="both"/>
                        <w:rPr>
                          <w:sz w:val="20"/>
                          <w:szCs w:val="20"/>
                          <w:lang w:bidi="ar-SA"/>
                        </w:rPr>
                      </w:pPr>
                      <w:r>
                        <w:rPr>
                          <w:color w:val="0D0D0D" w:themeColor="text1" w:themeTint="F2"/>
                          <w:sz w:val="20"/>
                          <w:szCs w:val="20"/>
                          <w:lang w:bidi="ar-SA"/>
                        </w:rPr>
                        <w:t xml:space="preserve">Father says this prayer or something similar: “May the Lord be in </w:t>
                      </w:r>
                      <w:r w:rsidRPr="001D7B77">
                        <w:rPr>
                          <w:color w:val="0D0D0D" w:themeColor="text1" w:themeTint="F2"/>
                          <w:sz w:val="20"/>
                          <w:szCs w:val="20"/>
                          <w:lang w:bidi="ar-SA"/>
                        </w:rPr>
                        <w:t>your heart and help you to confess your sins with true sorrow.”</w:t>
                      </w:r>
                    </w:p>
                    <w:p w:rsidR="008A5981" w:rsidRPr="001D7B77" w:rsidRDefault="001D7B77" w:rsidP="008A5981">
                      <w:pPr>
                        <w:pStyle w:val="ListParagraph"/>
                        <w:widowControl w:val="0"/>
                        <w:numPr>
                          <w:ilvl w:val="0"/>
                          <w:numId w:val="4"/>
                        </w:numPr>
                        <w:spacing w:after="0" w:line="240" w:lineRule="auto"/>
                        <w:jc w:val="both"/>
                        <w:rPr>
                          <w:sz w:val="20"/>
                          <w:szCs w:val="20"/>
                          <w:lang w:bidi="ar-SA"/>
                        </w:rPr>
                      </w:pPr>
                      <w:r>
                        <w:rPr>
                          <w:sz w:val="20"/>
                          <w:szCs w:val="20"/>
                          <w:lang w:bidi="ar-SA"/>
                        </w:rPr>
                        <w:t>You</w:t>
                      </w:r>
                      <w:r w:rsidR="00A3576A" w:rsidRPr="001D7B77">
                        <w:rPr>
                          <w:sz w:val="20"/>
                          <w:szCs w:val="20"/>
                          <w:lang w:bidi="ar-SA"/>
                        </w:rPr>
                        <w:t xml:space="preserve"> begin the confession of my sins by saying: “Bless me Father for I have sinned, my last confession was ___ months/years ago). </w:t>
                      </w:r>
                    </w:p>
                    <w:p w:rsidR="00A3576A" w:rsidRPr="001D7B77" w:rsidRDefault="00A3576A" w:rsidP="008A5981">
                      <w:pPr>
                        <w:pStyle w:val="ListParagraph"/>
                        <w:widowControl w:val="0"/>
                        <w:numPr>
                          <w:ilvl w:val="0"/>
                          <w:numId w:val="4"/>
                        </w:numPr>
                        <w:spacing w:after="0" w:line="240" w:lineRule="auto"/>
                        <w:jc w:val="both"/>
                        <w:rPr>
                          <w:sz w:val="20"/>
                          <w:szCs w:val="20"/>
                          <w:lang w:bidi="ar-SA"/>
                        </w:rPr>
                      </w:pPr>
                      <w:r w:rsidRPr="001D7B77">
                        <w:rPr>
                          <w:sz w:val="20"/>
                          <w:szCs w:val="20"/>
                          <w:lang w:bidi="ar-SA"/>
                        </w:rPr>
                        <w:t xml:space="preserve">Tell your sins. </w:t>
                      </w:r>
                    </w:p>
                    <w:p w:rsidR="00A3576A" w:rsidRPr="001D7B77" w:rsidRDefault="00A3576A" w:rsidP="008A5981">
                      <w:pPr>
                        <w:pStyle w:val="ListParagraph"/>
                        <w:widowControl w:val="0"/>
                        <w:numPr>
                          <w:ilvl w:val="0"/>
                          <w:numId w:val="4"/>
                        </w:numPr>
                        <w:spacing w:after="0" w:line="240" w:lineRule="auto"/>
                        <w:jc w:val="both"/>
                        <w:rPr>
                          <w:sz w:val="20"/>
                          <w:szCs w:val="20"/>
                          <w:lang w:bidi="ar-SA"/>
                        </w:rPr>
                      </w:pPr>
                      <w:r w:rsidRPr="001D7B77">
                        <w:rPr>
                          <w:sz w:val="20"/>
                          <w:szCs w:val="20"/>
                          <w:lang w:bidi="ar-SA"/>
                        </w:rPr>
                        <w:t xml:space="preserve">Finish by saying, “I am sorry for these and for all my sins.” </w:t>
                      </w:r>
                    </w:p>
                    <w:p w:rsidR="00A3576A" w:rsidRPr="001D7B77" w:rsidRDefault="001D7B77" w:rsidP="008A5981">
                      <w:pPr>
                        <w:pStyle w:val="ListParagraph"/>
                        <w:widowControl w:val="0"/>
                        <w:numPr>
                          <w:ilvl w:val="0"/>
                          <w:numId w:val="4"/>
                        </w:numPr>
                        <w:spacing w:after="0" w:line="240" w:lineRule="auto"/>
                        <w:jc w:val="both"/>
                        <w:rPr>
                          <w:sz w:val="20"/>
                          <w:szCs w:val="20"/>
                          <w:lang w:bidi="ar-SA"/>
                        </w:rPr>
                      </w:pPr>
                      <w:r>
                        <w:rPr>
                          <w:sz w:val="20"/>
                          <w:szCs w:val="20"/>
                          <w:lang w:bidi="ar-SA"/>
                        </w:rPr>
                        <w:t>Father talks with you</w:t>
                      </w:r>
                      <w:r w:rsidRPr="001D7B77">
                        <w:rPr>
                          <w:sz w:val="20"/>
                          <w:szCs w:val="20"/>
                          <w:lang w:bidi="ar-SA"/>
                        </w:rPr>
                        <w:t xml:space="preserve"> about m</w:t>
                      </w:r>
                      <w:r w:rsidR="00A3576A" w:rsidRPr="001D7B77">
                        <w:rPr>
                          <w:sz w:val="20"/>
                          <w:szCs w:val="20"/>
                          <w:lang w:bidi="ar-SA"/>
                        </w:rPr>
                        <w:t xml:space="preserve">y </w:t>
                      </w:r>
                      <w:r w:rsidRPr="001D7B77">
                        <w:rPr>
                          <w:sz w:val="20"/>
                          <w:szCs w:val="20"/>
                          <w:lang w:bidi="ar-SA"/>
                        </w:rPr>
                        <w:t>confession</w:t>
                      </w:r>
                      <w:r w:rsidR="00A3576A" w:rsidRPr="001D7B77">
                        <w:rPr>
                          <w:sz w:val="20"/>
                          <w:szCs w:val="20"/>
                          <w:lang w:bidi="ar-SA"/>
                        </w:rPr>
                        <w:t xml:space="preserve">. He asks me to do my penance. He will then ask </w:t>
                      </w:r>
                      <w:r w:rsidR="00EF4436">
                        <w:rPr>
                          <w:sz w:val="20"/>
                          <w:szCs w:val="20"/>
                          <w:lang w:bidi="ar-SA"/>
                        </w:rPr>
                        <w:t xml:space="preserve">you </w:t>
                      </w:r>
                      <w:r w:rsidR="00A3576A" w:rsidRPr="001D7B77">
                        <w:rPr>
                          <w:sz w:val="20"/>
                          <w:szCs w:val="20"/>
                          <w:lang w:bidi="ar-SA"/>
                        </w:rPr>
                        <w:t xml:space="preserve">to pray the Act of Contrition: </w:t>
                      </w:r>
                    </w:p>
                    <w:p w:rsidR="00A3576A" w:rsidRPr="001D7B77" w:rsidRDefault="00A3576A" w:rsidP="00A3576A">
                      <w:pPr>
                        <w:pStyle w:val="ListParagraph"/>
                        <w:widowControl w:val="0"/>
                        <w:spacing w:after="0" w:line="240" w:lineRule="auto"/>
                        <w:ind w:left="1080"/>
                        <w:jc w:val="both"/>
                        <w:rPr>
                          <w:sz w:val="20"/>
                          <w:szCs w:val="20"/>
                          <w:lang w:bidi="ar-SA"/>
                        </w:rPr>
                      </w:pPr>
                    </w:p>
                    <w:p w:rsidR="00A3576A" w:rsidRPr="001D7B77" w:rsidRDefault="00A3576A" w:rsidP="00A3576A">
                      <w:pPr>
                        <w:pStyle w:val="ListParagraph"/>
                        <w:widowControl w:val="0"/>
                        <w:spacing w:after="0" w:line="240" w:lineRule="auto"/>
                        <w:ind w:left="1080"/>
                        <w:jc w:val="both"/>
                        <w:rPr>
                          <w:sz w:val="20"/>
                          <w:szCs w:val="20"/>
                          <w:lang w:bidi="ar-SA"/>
                        </w:rPr>
                      </w:pPr>
                      <w:r w:rsidRPr="001D7B77">
                        <w:rPr>
                          <w:sz w:val="20"/>
                          <w:szCs w:val="20"/>
                          <w:lang w:bidi="ar-SA"/>
                        </w:rPr>
                        <w:t xml:space="preserve">My God, I am sorry for my sins with all my heart. In choosing to do wrong and failing to do good, I have sinned against you whom I should love above all things, I firmly intend, with your help, to do penance, to sin no more, and to avoid whatever leads me to sin. Our Savior Jesus Christ suffered and died for us. In His name, my God, have mercy. Amen. </w:t>
                      </w:r>
                    </w:p>
                    <w:p w:rsidR="00A3576A" w:rsidRPr="001D7B77" w:rsidRDefault="00A3576A" w:rsidP="00A3576A">
                      <w:pPr>
                        <w:pStyle w:val="ListParagraph"/>
                        <w:widowControl w:val="0"/>
                        <w:spacing w:after="0" w:line="240" w:lineRule="auto"/>
                        <w:ind w:left="1080"/>
                        <w:jc w:val="both"/>
                        <w:rPr>
                          <w:sz w:val="20"/>
                          <w:szCs w:val="20"/>
                          <w:lang w:bidi="ar-SA"/>
                        </w:rPr>
                      </w:pPr>
                    </w:p>
                    <w:p w:rsidR="00A3576A" w:rsidRPr="001D7B77" w:rsidRDefault="00A3576A" w:rsidP="00A3576A">
                      <w:pPr>
                        <w:pStyle w:val="ListParagraph"/>
                        <w:widowControl w:val="0"/>
                        <w:spacing w:after="0" w:line="240" w:lineRule="auto"/>
                        <w:ind w:left="1080"/>
                        <w:jc w:val="both"/>
                        <w:rPr>
                          <w:sz w:val="20"/>
                          <w:szCs w:val="20"/>
                          <w:lang w:bidi="ar-SA"/>
                        </w:rPr>
                      </w:pPr>
                      <w:r w:rsidRPr="001D7B77">
                        <w:rPr>
                          <w:sz w:val="20"/>
                          <w:szCs w:val="20"/>
                          <w:lang w:bidi="ar-SA"/>
                        </w:rPr>
                        <w:t xml:space="preserve">Or </w:t>
                      </w:r>
                    </w:p>
                    <w:p w:rsidR="00A3576A" w:rsidRPr="001D7B77" w:rsidRDefault="00A3576A" w:rsidP="00A3576A">
                      <w:pPr>
                        <w:pStyle w:val="ListParagraph"/>
                        <w:widowControl w:val="0"/>
                        <w:spacing w:after="0" w:line="240" w:lineRule="auto"/>
                        <w:ind w:left="1080"/>
                        <w:jc w:val="both"/>
                        <w:rPr>
                          <w:sz w:val="20"/>
                          <w:szCs w:val="20"/>
                          <w:lang w:bidi="ar-SA"/>
                        </w:rPr>
                      </w:pPr>
                    </w:p>
                    <w:p w:rsidR="00A3576A" w:rsidRDefault="00A3576A" w:rsidP="00A3576A">
                      <w:pPr>
                        <w:pStyle w:val="ListParagraph"/>
                        <w:widowControl w:val="0"/>
                        <w:spacing w:after="0" w:line="240" w:lineRule="auto"/>
                        <w:ind w:left="1080"/>
                        <w:jc w:val="both"/>
                        <w:rPr>
                          <w:rFonts w:cs="Helvetica"/>
                          <w:sz w:val="20"/>
                          <w:szCs w:val="20"/>
                          <w:shd w:val="clear" w:color="auto" w:fill="FFFFFF"/>
                        </w:rPr>
                      </w:pPr>
                      <w:r w:rsidRPr="001D7B77">
                        <w:rPr>
                          <w:rFonts w:cs="Helvetica"/>
                          <w:sz w:val="20"/>
                          <w:szCs w:val="20"/>
                          <w:shd w:val="clear" w:color="auto" w:fill="FFFFFF"/>
                        </w:rPr>
                        <w:t>O my God, I am heartily sorry for having offended Thee, and I detest all my sins because of Thy just punishments, but most of all because they offend Thee, my God, Who art all-good and deserving of all my love. I firmly resolve, with the help of Thy grace, to</w:t>
                      </w:r>
                      <w:r w:rsidR="001D7B77" w:rsidRPr="001D7B77">
                        <w:rPr>
                          <w:rStyle w:val="apple-converted-space"/>
                          <w:rFonts w:cs="Helvetica"/>
                          <w:sz w:val="20"/>
                          <w:szCs w:val="20"/>
                          <w:shd w:val="clear" w:color="auto" w:fill="FFFFFF"/>
                        </w:rPr>
                        <w:t xml:space="preserve"> sin</w:t>
                      </w:r>
                      <w:r w:rsidRPr="001D7B77">
                        <w:rPr>
                          <w:rStyle w:val="apple-converted-space"/>
                          <w:rFonts w:cs="Helvetica"/>
                          <w:sz w:val="20"/>
                          <w:szCs w:val="20"/>
                          <w:shd w:val="clear" w:color="auto" w:fill="FFFFFF"/>
                        </w:rPr>
                        <w:t> </w:t>
                      </w:r>
                      <w:r w:rsidRPr="001D7B77">
                        <w:rPr>
                          <w:rFonts w:cs="Helvetica"/>
                          <w:sz w:val="20"/>
                          <w:szCs w:val="20"/>
                          <w:shd w:val="clear" w:color="auto" w:fill="FFFFFF"/>
                        </w:rPr>
                        <w:t>no more and to avoid the near occasions of sin.</w:t>
                      </w:r>
                      <w:r w:rsidR="001D7B77">
                        <w:rPr>
                          <w:rFonts w:cs="Helvetica"/>
                          <w:sz w:val="20"/>
                          <w:szCs w:val="20"/>
                          <w:shd w:val="clear" w:color="auto" w:fill="FFFFFF"/>
                        </w:rPr>
                        <w:t xml:space="preserve"> Amen. </w:t>
                      </w:r>
                    </w:p>
                    <w:p w:rsidR="001D7B77" w:rsidRDefault="001D7B77" w:rsidP="00A3576A">
                      <w:pPr>
                        <w:pStyle w:val="ListParagraph"/>
                        <w:widowControl w:val="0"/>
                        <w:spacing w:after="0" w:line="240" w:lineRule="auto"/>
                        <w:ind w:left="1080"/>
                        <w:jc w:val="both"/>
                        <w:rPr>
                          <w:rFonts w:cs="Helvetica"/>
                          <w:sz w:val="20"/>
                          <w:szCs w:val="20"/>
                          <w:shd w:val="clear" w:color="auto" w:fill="FFFFFF"/>
                        </w:rPr>
                      </w:pPr>
                    </w:p>
                    <w:p w:rsidR="001D7B77" w:rsidRPr="001D7B77" w:rsidRDefault="001D7B77" w:rsidP="001D7B77">
                      <w:pPr>
                        <w:pStyle w:val="ListParagraph"/>
                        <w:widowControl w:val="0"/>
                        <w:numPr>
                          <w:ilvl w:val="0"/>
                          <w:numId w:val="4"/>
                        </w:numPr>
                        <w:spacing w:after="0" w:line="240" w:lineRule="auto"/>
                        <w:jc w:val="both"/>
                        <w:rPr>
                          <w:sz w:val="20"/>
                          <w:szCs w:val="20"/>
                          <w:lang w:bidi="ar-SA"/>
                        </w:rPr>
                      </w:pPr>
                      <w:r>
                        <w:rPr>
                          <w:rFonts w:cs="Helvetica"/>
                          <w:sz w:val="20"/>
                          <w:szCs w:val="20"/>
                          <w:shd w:val="clear" w:color="auto" w:fill="FFFFFF"/>
                        </w:rPr>
                        <w:t>Father says the words of absolution. Bow your head to receive God’s forgiveness. Make</w:t>
                      </w:r>
                      <w:r w:rsidR="00EF4436">
                        <w:rPr>
                          <w:rFonts w:cs="Helvetica"/>
                          <w:sz w:val="20"/>
                          <w:szCs w:val="20"/>
                          <w:shd w:val="clear" w:color="auto" w:fill="FFFFFF"/>
                        </w:rPr>
                        <w:t xml:space="preserve"> the Sign of the C</w:t>
                      </w:r>
                      <w:r>
                        <w:rPr>
                          <w:rFonts w:cs="Helvetica"/>
                          <w:sz w:val="20"/>
                          <w:szCs w:val="20"/>
                          <w:shd w:val="clear" w:color="auto" w:fill="FFFFFF"/>
                        </w:rPr>
                        <w:t>ross as Father says, “And I absolve you from your sins in the name of the Father, and of the Son, and of the Holy Spirit.”  Answer: AMEN</w:t>
                      </w:r>
                    </w:p>
                    <w:p w:rsidR="001D7B77" w:rsidRPr="001D7B77" w:rsidRDefault="001D7B77" w:rsidP="001D7B77">
                      <w:pPr>
                        <w:pStyle w:val="ListParagraph"/>
                        <w:widowControl w:val="0"/>
                        <w:spacing w:after="0" w:line="240" w:lineRule="auto"/>
                        <w:ind w:left="1080"/>
                        <w:jc w:val="both"/>
                        <w:rPr>
                          <w:sz w:val="20"/>
                          <w:szCs w:val="20"/>
                          <w:lang w:bidi="ar-SA"/>
                        </w:rPr>
                      </w:pPr>
                    </w:p>
                    <w:p w:rsidR="001D7B77" w:rsidRPr="001D7B77" w:rsidRDefault="00EF4436" w:rsidP="00EF4436">
                      <w:pPr>
                        <w:pStyle w:val="ListParagraph"/>
                        <w:widowControl w:val="0"/>
                        <w:numPr>
                          <w:ilvl w:val="0"/>
                          <w:numId w:val="4"/>
                        </w:numPr>
                        <w:spacing w:after="0" w:line="240" w:lineRule="auto"/>
                        <w:jc w:val="left"/>
                        <w:rPr>
                          <w:sz w:val="20"/>
                          <w:szCs w:val="20"/>
                          <w:lang w:bidi="ar-SA"/>
                        </w:rPr>
                      </w:pPr>
                      <w:r>
                        <w:rPr>
                          <w:rFonts w:cs="Helvetica"/>
                          <w:sz w:val="20"/>
                          <w:szCs w:val="20"/>
                          <w:shd w:val="clear" w:color="auto" w:fill="FFFFFF"/>
                        </w:rPr>
                        <w:t xml:space="preserve">Father </w:t>
                      </w:r>
                      <w:r w:rsidR="001D7B77">
                        <w:rPr>
                          <w:rFonts w:cs="Helvetica"/>
                          <w:sz w:val="20"/>
                          <w:szCs w:val="20"/>
                          <w:shd w:val="clear" w:color="auto" w:fill="FFFFFF"/>
                        </w:rPr>
                        <w:t xml:space="preserve">might say the following prayer: </w:t>
                      </w:r>
                      <w:r w:rsidR="001D7B77">
                        <w:rPr>
                          <w:rFonts w:cs="Helvetica"/>
                          <w:sz w:val="20"/>
                          <w:szCs w:val="20"/>
                          <w:shd w:val="clear" w:color="auto" w:fill="FFFFFF"/>
                        </w:rPr>
                        <w:br/>
                        <w:t xml:space="preserve">Father: Give thanks to the Lord for He is good. </w:t>
                      </w:r>
                    </w:p>
                    <w:p w:rsidR="001D7B77" w:rsidRDefault="00EF4436" w:rsidP="001D7B77">
                      <w:pPr>
                        <w:pStyle w:val="ListParagraph"/>
                        <w:widowControl w:val="0"/>
                        <w:spacing w:after="0" w:line="240" w:lineRule="auto"/>
                        <w:ind w:left="1080"/>
                        <w:jc w:val="both"/>
                        <w:rPr>
                          <w:rFonts w:cs="Helvetica"/>
                          <w:sz w:val="20"/>
                          <w:szCs w:val="20"/>
                          <w:shd w:val="clear" w:color="auto" w:fill="FFFFFF"/>
                        </w:rPr>
                      </w:pPr>
                      <w:r>
                        <w:rPr>
                          <w:rFonts w:cs="Helvetica"/>
                          <w:sz w:val="20"/>
                          <w:szCs w:val="20"/>
                          <w:shd w:val="clear" w:color="auto" w:fill="FFFFFF"/>
                        </w:rPr>
                        <w:t xml:space="preserve">Your </w:t>
                      </w:r>
                      <w:r w:rsidR="001D7B77">
                        <w:rPr>
                          <w:rFonts w:cs="Helvetica"/>
                          <w:sz w:val="20"/>
                          <w:szCs w:val="20"/>
                          <w:shd w:val="clear" w:color="auto" w:fill="FFFFFF"/>
                        </w:rPr>
                        <w:t xml:space="preserve">Answer: His mercy endures forever. </w:t>
                      </w:r>
                    </w:p>
                    <w:p w:rsidR="00766A33" w:rsidRDefault="00766A33" w:rsidP="001D7B77">
                      <w:pPr>
                        <w:pStyle w:val="ListParagraph"/>
                        <w:widowControl w:val="0"/>
                        <w:spacing w:after="0" w:line="240" w:lineRule="auto"/>
                        <w:ind w:left="1080"/>
                        <w:jc w:val="both"/>
                        <w:rPr>
                          <w:rFonts w:cs="Helvetica"/>
                          <w:sz w:val="20"/>
                          <w:szCs w:val="20"/>
                          <w:shd w:val="clear" w:color="auto" w:fill="FFFFFF"/>
                        </w:rPr>
                      </w:pPr>
                    </w:p>
                    <w:p w:rsidR="00766A33" w:rsidRPr="0040283E" w:rsidRDefault="00766A33" w:rsidP="0040283E">
                      <w:pPr>
                        <w:widowControl w:val="0"/>
                        <w:spacing w:after="0" w:line="240" w:lineRule="auto"/>
                        <w:jc w:val="both"/>
                        <w:rPr>
                          <w:rFonts w:cs="Helvetica"/>
                          <w:szCs w:val="22"/>
                          <w:shd w:val="clear" w:color="auto" w:fill="FFFFFF"/>
                        </w:rPr>
                      </w:pPr>
                    </w:p>
                    <w:p w:rsidR="009142DD" w:rsidRDefault="009142DD" w:rsidP="009142DD">
                      <w:pPr>
                        <w:pStyle w:val="ListParagraph"/>
                        <w:widowControl w:val="0"/>
                        <w:spacing w:after="0" w:line="240" w:lineRule="auto"/>
                        <w:ind w:left="1080"/>
                        <w:rPr>
                          <w:rStyle w:val="Strong"/>
                          <w:rFonts w:cs="Tahoma"/>
                          <w:color w:val="000000"/>
                          <w:szCs w:val="22"/>
                          <w:shd w:val="clear" w:color="auto" w:fill="FFFFFF"/>
                        </w:rPr>
                      </w:pPr>
                      <w:r>
                        <w:rPr>
                          <w:rStyle w:val="Strong"/>
                          <w:rFonts w:cs="Tahoma"/>
                          <w:color w:val="000000"/>
                          <w:szCs w:val="22"/>
                          <w:shd w:val="clear" w:color="auto" w:fill="FFFFFF"/>
                        </w:rPr>
                        <w:t>“</w:t>
                      </w:r>
                      <w:r w:rsidR="0040283E" w:rsidRPr="0040283E">
                        <w:rPr>
                          <w:rStyle w:val="Strong"/>
                          <w:rFonts w:cs="Tahoma"/>
                          <w:color w:val="000000"/>
                          <w:szCs w:val="22"/>
                          <w:shd w:val="clear" w:color="auto" w:fill="FFFFFF"/>
                        </w:rPr>
                        <w:t xml:space="preserve">Every time you go to confession, immerse yourself entirely in </w:t>
                      </w:r>
                      <w:proofErr w:type="gramStart"/>
                      <w:r w:rsidR="0040283E" w:rsidRPr="0040283E">
                        <w:rPr>
                          <w:rStyle w:val="Strong"/>
                          <w:rFonts w:cs="Tahoma"/>
                          <w:color w:val="000000"/>
                          <w:szCs w:val="22"/>
                          <w:shd w:val="clear" w:color="auto" w:fill="FFFFFF"/>
                        </w:rPr>
                        <w:t>My</w:t>
                      </w:r>
                      <w:proofErr w:type="gramEnd"/>
                      <w:r w:rsidR="0040283E" w:rsidRPr="0040283E">
                        <w:rPr>
                          <w:rStyle w:val="Strong"/>
                          <w:rFonts w:cs="Tahoma"/>
                          <w:color w:val="000000"/>
                          <w:szCs w:val="22"/>
                          <w:shd w:val="clear" w:color="auto" w:fill="FFFFFF"/>
                        </w:rPr>
                        <w:t xml:space="preserve"> mercy, with great trust, so that I may pour the bounty of My grace upon your soul. When you approach the confessional, know this, that</w:t>
                      </w:r>
                    </w:p>
                    <w:p w:rsidR="009142DD" w:rsidRPr="009142DD" w:rsidRDefault="0040283E" w:rsidP="009142DD">
                      <w:pPr>
                        <w:pStyle w:val="ListParagraph"/>
                        <w:widowControl w:val="0"/>
                        <w:spacing w:after="0" w:line="240" w:lineRule="auto"/>
                        <w:ind w:left="1080"/>
                        <w:rPr>
                          <w:rStyle w:val="Strong"/>
                          <w:rFonts w:cs="Tahoma"/>
                          <w:color w:val="000000"/>
                          <w:szCs w:val="22"/>
                          <w:u w:val="single"/>
                          <w:shd w:val="clear" w:color="auto" w:fill="FFFFFF"/>
                        </w:rPr>
                      </w:pPr>
                      <w:r w:rsidRPr="009142DD">
                        <w:rPr>
                          <w:rStyle w:val="Strong"/>
                          <w:rFonts w:cs="Tahoma"/>
                          <w:color w:val="000000"/>
                          <w:szCs w:val="22"/>
                          <w:u w:val="single"/>
                          <w:shd w:val="clear" w:color="auto" w:fill="FFFFFF"/>
                        </w:rPr>
                        <w:t xml:space="preserve">I </w:t>
                      </w:r>
                      <w:proofErr w:type="gramStart"/>
                      <w:r w:rsidRPr="009142DD">
                        <w:rPr>
                          <w:rStyle w:val="Strong"/>
                          <w:rFonts w:cs="Tahoma"/>
                          <w:color w:val="000000"/>
                          <w:szCs w:val="22"/>
                          <w:u w:val="single"/>
                          <w:shd w:val="clear" w:color="auto" w:fill="FFFFFF"/>
                        </w:rPr>
                        <w:t>Myself</w:t>
                      </w:r>
                      <w:proofErr w:type="gramEnd"/>
                      <w:r w:rsidRPr="009142DD">
                        <w:rPr>
                          <w:rStyle w:val="Strong"/>
                          <w:rFonts w:cs="Tahoma"/>
                          <w:color w:val="000000"/>
                          <w:szCs w:val="22"/>
                          <w:u w:val="single"/>
                          <w:shd w:val="clear" w:color="auto" w:fill="FFFFFF"/>
                        </w:rPr>
                        <w:t xml:space="preserve"> am waiting there for you.</w:t>
                      </w:r>
                      <w:r w:rsidR="009142DD" w:rsidRPr="009142DD">
                        <w:rPr>
                          <w:rStyle w:val="Strong"/>
                          <w:rFonts w:cs="Tahoma"/>
                          <w:color w:val="000000"/>
                          <w:szCs w:val="22"/>
                          <w:u w:val="single"/>
                          <w:shd w:val="clear" w:color="auto" w:fill="FFFFFF"/>
                        </w:rPr>
                        <w:t>”</w:t>
                      </w:r>
                    </w:p>
                    <w:p w:rsidR="00766A33" w:rsidRPr="0040283E" w:rsidRDefault="0040283E" w:rsidP="009142DD">
                      <w:pPr>
                        <w:pStyle w:val="ListParagraph"/>
                        <w:widowControl w:val="0"/>
                        <w:spacing w:after="0" w:line="240" w:lineRule="auto"/>
                        <w:ind w:left="1080"/>
                        <w:rPr>
                          <w:szCs w:val="22"/>
                          <w:lang w:bidi="ar-SA"/>
                        </w:rPr>
                      </w:pPr>
                      <w:r w:rsidRPr="0040283E">
                        <w:rPr>
                          <w:rStyle w:val="Strong"/>
                          <w:rFonts w:cs="Tahoma"/>
                          <w:color w:val="000000"/>
                          <w:szCs w:val="22"/>
                          <w:shd w:val="clear" w:color="auto" w:fill="FFFFFF"/>
                        </w:rPr>
                        <w:t xml:space="preserve">– Diary of St. </w:t>
                      </w:r>
                      <w:proofErr w:type="spellStart"/>
                      <w:r w:rsidRPr="0040283E">
                        <w:rPr>
                          <w:rStyle w:val="Strong"/>
                          <w:rFonts w:cs="Tahoma"/>
                          <w:color w:val="000000"/>
                          <w:szCs w:val="22"/>
                          <w:shd w:val="clear" w:color="auto" w:fill="FFFFFF"/>
                        </w:rPr>
                        <w:t>Faustina</w:t>
                      </w:r>
                      <w:proofErr w:type="spellEnd"/>
                    </w:p>
                    <w:p w:rsidR="008A5981" w:rsidRPr="008210BD" w:rsidRDefault="008A5981" w:rsidP="008A5981">
                      <w:pPr>
                        <w:pStyle w:val="Heading1"/>
                        <w:ind w:left="720"/>
                        <w:jc w:val="both"/>
                        <w:rPr>
                          <w:lang w:bidi="ar-SA"/>
                        </w:rPr>
                      </w:pPr>
                    </w:p>
                    <w:p w:rsidR="008A5981" w:rsidRPr="008210BD" w:rsidRDefault="008A5981" w:rsidP="008A5981">
                      <w:pPr>
                        <w:pStyle w:val="Heading1"/>
                        <w:rPr>
                          <w:lang w:bidi="ar-SA"/>
                        </w:rPr>
                      </w:pPr>
                    </w:p>
                    <w:p w:rsidR="008A5981" w:rsidRPr="008210BD" w:rsidRDefault="008A5981" w:rsidP="008A5981">
                      <w:pPr>
                        <w:pStyle w:val="Heading1"/>
                        <w:rPr>
                          <w:lang w:bidi="ar-SA"/>
                        </w:rPr>
                      </w:pPr>
                    </w:p>
                    <w:p w:rsidR="008A5981" w:rsidRPr="008210BD" w:rsidRDefault="008A5981" w:rsidP="008A5981">
                      <w:pPr>
                        <w:pStyle w:val="Heading1"/>
                        <w:rPr>
                          <w:lang w:bidi="ar-SA"/>
                        </w:rPr>
                      </w:pPr>
                    </w:p>
                    <w:p w:rsidR="008A5981" w:rsidRPr="008302CF" w:rsidRDefault="008A5981" w:rsidP="008A5981">
                      <w:pPr>
                        <w:pStyle w:val="ProgramText"/>
                      </w:pPr>
                    </w:p>
                  </w:txbxContent>
                </v:textbox>
                <w10:wrap anchorx="margin" anchory="page"/>
              </v:shape>
            </w:pict>
          </mc:Fallback>
        </mc:AlternateContent>
      </w:r>
      <w:r w:rsidR="00492B56">
        <w:rPr>
          <w:noProof/>
          <w:lang w:bidi="ar-SA"/>
        </w:rPr>
        <mc:AlternateContent>
          <mc:Choice Requires="wps">
            <w:drawing>
              <wp:anchor distT="0" distB="0" distL="114300" distR="114300" simplePos="0" relativeHeight="251682816" behindDoc="0" locked="0" layoutInCell="1" allowOverlap="1" wp14:anchorId="5C7C8467" wp14:editId="2FF044E7">
                <wp:simplePos x="0" y="0"/>
                <wp:positionH relativeFrom="margin">
                  <wp:posOffset>4577080</wp:posOffset>
                </wp:positionH>
                <wp:positionV relativeFrom="margin">
                  <wp:posOffset>-89535</wp:posOffset>
                </wp:positionV>
                <wp:extent cx="0" cy="7150735"/>
                <wp:effectExtent l="5080" t="5715" r="13970" b="6350"/>
                <wp:wrapNone/>
                <wp:docPr id="25"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73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7" o:spid="_x0000_s1026" type="#_x0000_t32" style="position:absolute;margin-left:360.4pt;margin-top:-7.05pt;width:0;height:563.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" strokecolor="#a5a5a5 [2092]">
                <w10:wrap anchorx="margin" anchory="margin"/>
              </v:shape>
            </w:pict>
          </mc:Fallback>
        </mc:AlternateContent>
      </w:r>
      <w:r w:rsidR="008E53FE">
        <w:br w:type="page"/>
      </w:r>
      <w:bookmarkStart w:id="0" w:name="_GoBack"/>
      <w:bookmarkEnd w:id="0"/>
      <w:r w:rsidR="004A754B">
        <w:rPr>
          <w:noProof/>
          <w:lang w:bidi="ar-SA"/>
        </w:rPr>
        <w:lastRenderedPageBreak/>
        <mc:AlternateContent>
          <mc:Choice Requires="wps">
            <w:drawing>
              <wp:anchor distT="0" distB="0" distL="114300" distR="114300" simplePos="0" relativeHeight="251735040" behindDoc="0" locked="0" layoutInCell="1" allowOverlap="1" wp14:anchorId="784C23B1" wp14:editId="1C02357D">
                <wp:simplePos x="0" y="0"/>
                <wp:positionH relativeFrom="margin">
                  <wp:posOffset>4572000</wp:posOffset>
                </wp:positionH>
                <wp:positionV relativeFrom="page">
                  <wp:posOffset>311785</wp:posOffset>
                </wp:positionV>
                <wp:extent cx="4705350" cy="7150735"/>
                <wp:effectExtent l="0" t="0" r="0" b="0"/>
                <wp:wrapNone/>
                <wp:docPr id="3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715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C7A" w:rsidRPr="00E57C7A" w:rsidRDefault="004A754B" w:rsidP="00E57C7A">
                            <w:pPr>
                              <w:widowControl w:val="0"/>
                              <w:spacing w:after="0" w:line="240" w:lineRule="auto"/>
                              <w:jc w:val="both"/>
                              <w:rPr>
                                <w:rStyle w:val="Paratext04Char"/>
                                <w:b/>
                                <w:sz w:val="20"/>
                                <w:szCs w:val="20"/>
                                <w:u w:val="single"/>
                              </w:rPr>
                            </w:pPr>
                            <w:r w:rsidRPr="00E57C7A">
                              <w:rPr>
                                <w:rStyle w:val="Paratext04Char"/>
                                <w:b/>
                                <w:sz w:val="20"/>
                                <w:szCs w:val="20"/>
                                <w:u w:val="single"/>
                              </w:rPr>
                              <w:t>Fi</w:t>
                            </w:r>
                            <w:r w:rsidR="00E57C7A" w:rsidRPr="00E57C7A">
                              <w:rPr>
                                <w:rStyle w:val="Paratext04Char"/>
                                <w:b/>
                                <w:sz w:val="20"/>
                                <w:szCs w:val="20"/>
                                <w:u w:val="single"/>
                              </w:rPr>
                              <w:t xml:space="preserve">fth Commandment: </w:t>
                            </w:r>
                            <w:r w:rsidR="00E57C7A" w:rsidRPr="00E57C7A">
                              <w:rPr>
                                <w:rStyle w:val="Paratext04Char"/>
                                <w:b/>
                                <w:sz w:val="20"/>
                                <w:szCs w:val="20"/>
                              </w:rPr>
                              <w:t>You shall not kill.</w:t>
                            </w:r>
                            <w:r w:rsidR="00E57C7A" w:rsidRPr="00E57C7A">
                              <w:rPr>
                                <w:rStyle w:val="Paratext04Char"/>
                                <w:b/>
                                <w:sz w:val="20"/>
                                <w:szCs w:val="20"/>
                                <w:u w:val="single"/>
                              </w:rPr>
                              <w:t xml:space="preserve"> </w:t>
                            </w:r>
                          </w:p>
                          <w:p w:rsidR="004A754B" w:rsidRDefault="00E57C7A"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born hatred or malice against another, wished someone evil, </w:t>
                            </w:r>
                            <w:r w:rsidR="00EC5067">
                              <w:rPr>
                                <w:rStyle w:val="Tagline05Char"/>
                                <w:color w:val="0D0D0D" w:themeColor="text1" w:themeTint="F2"/>
                                <w:sz w:val="20"/>
                                <w:szCs w:val="20"/>
                              </w:rPr>
                              <w:t xml:space="preserve">desired revenge, or refused to forgive injuries or hurts? </w:t>
                            </w:r>
                          </w:p>
                          <w:p w:rsidR="00EC5067" w:rsidRDefault="00EC5067"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Have I refused to show the ordinary signs of friendship to my relative</w:t>
                            </w:r>
                            <w:r w:rsidR="00EF4436">
                              <w:rPr>
                                <w:rStyle w:val="Tagline05Char"/>
                                <w:color w:val="0D0D0D" w:themeColor="text1" w:themeTint="F2"/>
                                <w:sz w:val="20"/>
                                <w:szCs w:val="20"/>
                              </w:rPr>
                              <w:t>s</w:t>
                            </w:r>
                            <w:r>
                              <w:rPr>
                                <w:rStyle w:val="Tagline05Char"/>
                                <w:color w:val="0D0D0D" w:themeColor="text1" w:themeTint="F2"/>
                                <w:sz w:val="20"/>
                                <w:szCs w:val="20"/>
                              </w:rPr>
                              <w:t xml:space="preserve"> and friends, refused to speak to others? </w:t>
                            </w:r>
                          </w:p>
                          <w:p w:rsidR="00EC5067" w:rsidRDefault="00EC5067"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led others into sin? Have I taught others to commit sin? </w:t>
                            </w:r>
                          </w:p>
                          <w:p w:rsidR="00EC5067" w:rsidRDefault="00EC5067"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in any willful manner caused the death of another by neglect or a positive act, such as abortion? </w:t>
                            </w:r>
                          </w:p>
                          <w:p w:rsidR="00EC5067" w:rsidRDefault="00EC5067"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seriously considered taking my own life? Did I actually attempt to do so? </w:t>
                            </w:r>
                          </w:p>
                          <w:p w:rsidR="00EC5067" w:rsidRDefault="00EC5067"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been intemperate in eating or drinking? </w:t>
                            </w:r>
                          </w:p>
                          <w:p w:rsidR="00EC5067" w:rsidRDefault="004637D9"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been drunk? </w:t>
                            </w:r>
                          </w:p>
                          <w:p w:rsidR="004637D9" w:rsidRDefault="004637D9"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used any illicit drugs? What example did I give to others? </w:t>
                            </w:r>
                          </w:p>
                          <w:p w:rsidR="004637D9" w:rsidRPr="004637D9" w:rsidRDefault="004637D9" w:rsidP="004637D9">
                            <w:pPr>
                              <w:widowControl w:val="0"/>
                              <w:spacing w:after="0" w:line="240" w:lineRule="auto"/>
                              <w:jc w:val="both"/>
                              <w:rPr>
                                <w:rStyle w:val="Tagline05Char"/>
                                <w:b/>
                                <w:color w:val="0D0D0D" w:themeColor="text1" w:themeTint="F2"/>
                                <w:sz w:val="20"/>
                                <w:szCs w:val="20"/>
                              </w:rPr>
                            </w:pPr>
                            <w:r w:rsidRPr="004637D9">
                              <w:rPr>
                                <w:rStyle w:val="Tagline05Char"/>
                                <w:b/>
                                <w:color w:val="0D0D0D" w:themeColor="text1" w:themeTint="F2"/>
                                <w:sz w:val="20"/>
                                <w:szCs w:val="20"/>
                                <w:u w:val="single"/>
                              </w:rPr>
                              <w:t>Sixth and Ninth Commandments:</w:t>
                            </w:r>
                            <w:r w:rsidRPr="004637D9">
                              <w:rPr>
                                <w:rStyle w:val="Tagline05Char"/>
                                <w:b/>
                                <w:color w:val="0D0D0D" w:themeColor="text1" w:themeTint="F2"/>
                                <w:sz w:val="20"/>
                                <w:szCs w:val="20"/>
                              </w:rPr>
                              <w:t xml:space="preserve"> You shall not commit adultery. You shall not covet your neighbor’s wife. </w:t>
                            </w:r>
                          </w:p>
                          <w:p w:rsidR="004637D9" w:rsidRDefault="004637D9"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willfully entertained impure thoughts? </w:t>
                            </w:r>
                          </w:p>
                          <w:p w:rsidR="004637D9" w:rsidRDefault="004637D9"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been involved in illicit sexual activity with another person? </w:t>
                            </w:r>
                          </w:p>
                          <w:p w:rsidR="004637D9" w:rsidRDefault="004637D9"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indulged in pornography or masturbation? </w:t>
                            </w:r>
                          </w:p>
                          <w:p w:rsidR="00A84A6B" w:rsidRDefault="00A84A6B"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Have I sent impure messages or pictures?</w:t>
                            </w:r>
                          </w:p>
                          <w:p w:rsidR="004637D9" w:rsidRDefault="004637D9"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Am I pure in my thoughts, words, </w:t>
                            </w:r>
                            <w:proofErr w:type="gramStart"/>
                            <w:r>
                              <w:rPr>
                                <w:rStyle w:val="Tagline05Char"/>
                                <w:color w:val="0D0D0D" w:themeColor="text1" w:themeTint="F2"/>
                                <w:sz w:val="20"/>
                                <w:szCs w:val="20"/>
                              </w:rPr>
                              <w:t>actions</w:t>
                            </w:r>
                            <w:proofErr w:type="gramEnd"/>
                            <w:r>
                              <w:rPr>
                                <w:rStyle w:val="Tagline05Char"/>
                                <w:color w:val="0D0D0D" w:themeColor="text1" w:themeTint="F2"/>
                                <w:sz w:val="20"/>
                                <w:szCs w:val="20"/>
                              </w:rPr>
                              <w:t xml:space="preserve">? Am I modest in my dress? </w:t>
                            </w:r>
                          </w:p>
                          <w:p w:rsidR="004637D9" w:rsidRDefault="004637D9"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When I go out on dates, can the other person tell by what we do and what we </w:t>
                            </w:r>
                            <w:r w:rsidR="00F85624">
                              <w:rPr>
                                <w:rStyle w:val="Tagline05Char"/>
                                <w:color w:val="0D0D0D" w:themeColor="text1" w:themeTint="F2"/>
                                <w:sz w:val="20"/>
                                <w:szCs w:val="20"/>
                              </w:rPr>
                              <w:t xml:space="preserve">don’t do </w:t>
                            </w:r>
                            <w:r>
                              <w:rPr>
                                <w:rStyle w:val="Tagline05Char"/>
                                <w:color w:val="0D0D0D" w:themeColor="text1" w:themeTint="F2"/>
                                <w:sz w:val="20"/>
                                <w:szCs w:val="20"/>
                              </w:rPr>
                              <w:t xml:space="preserve">that I am a Catholic? </w:t>
                            </w:r>
                          </w:p>
                          <w:p w:rsidR="004637D9" w:rsidRDefault="004637D9"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Am I engaged in any inappropriate relationships? </w:t>
                            </w:r>
                          </w:p>
                          <w:p w:rsidR="004637D9" w:rsidRPr="00612F38" w:rsidRDefault="00CA3E4A" w:rsidP="00CA3E4A">
                            <w:pPr>
                              <w:widowControl w:val="0"/>
                              <w:spacing w:after="0" w:line="240" w:lineRule="auto"/>
                              <w:jc w:val="both"/>
                              <w:rPr>
                                <w:rStyle w:val="Tagline05Char"/>
                                <w:b/>
                                <w:color w:val="0D0D0D" w:themeColor="text1" w:themeTint="F2"/>
                                <w:sz w:val="20"/>
                                <w:szCs w:val="20"/>
                              </w:rPr>
                            </w:pPr>
                            <w:r w:rsidRPr="00612F38">
                              <w:rPr>
                                <w:rStyle w:val="Tagline05Char"/>
                                <w:b/>
                                <w:color w:val="0D0D0D" w:themeColor="text1" w:themeTint="F2"/>
                                <w:sz w:val="20"/>
                                <w:szCs w:val="20"/>
                                <w:u w:val="single"/>
                              </w:rPr>
                              <w:t>Seventh and Tenth Commandments</w:t>
                            </w:r>
                            <w:r w:rsidRPr="00612F38">
                              <w:rPr>
                                <w:rStyle w:val="Tagline05Char"/>
                                <w:b/>
                                <w:color w:val="0D0D0D" w:themeColor="text1" w:themeTint="F2"/>
                                <w:sz w:val="20"/>
                                <w:szCs w:val="20"/>
                              </w:rPr>
                              <w:t xml:space="preserve">: You shall not steal. You shall not covet your neighbor’s goods. </w:t>
                            </w:r>
                          </w:p>
                          <w:p w:rsidR="00CA3E4A" w:rsidRDefault="00CA3E4A" w:rsidP="00CA3E4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taken anything which was not my own? </w:t>
                            </w:r>
                          </w:p>
                          <w:p w:rsidR="00CA3E4A" w:rsidRDefault="00CA3E4A" w:rsidP="00CA3E4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injured another’s property or interests?  </w:t>
                            </w:r>
                          </w:p>
                          <w:p w:rsidR="00CA3E4A" w:rsidRDefault="00B33F00" w:rsidP="00CA3E4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Do I cheat at school? </w:t>
                            </w:r>
                          </w:p>
                          <w:p w:rsidR="00B33F00" w:rsidRDefault="00B33F00" w:rsidP="00CA3E4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failed to do sufficient work for the wages I receive at work? </w:t>
                            </w:r>
                          </w:p>
                          <w:p w:rsidR="005E1092" w:rsidRDefault="005E1092" w:rsidP="005E1092">
                            <w:pPr>
                              <w:widowControl w:val="0"/>
                              <w:spacing w:after="0" w:line="240" w:lineRule="auto"/>
                              <w:jc w:val="both"/>
                              <w:rPr>
                                <w:rStyle w:val="Tagline05Char"/>
                                <w:color w:val="0D0D0D" w:themeColor="text1" w:themeTint="F2"/>
                                <w:sz w:val="20"/>
                                <w:szCs w:val="20"/>
                              </w:rPr>
                            </w:pPr>
                            <w:r w:rsidRPr="0099263D">
                              <w:rPr>
                                <w:rStyle w:val="Tagline05Char"/>
                                <w:b/>
                                <w:color w:val="0D0D0D" w:themeColor="text1" w:themeTint="F2"/>
                                <w:sz w:val="20"/>
                                <w:szCs w:val="20"/>
                                <w:u w:val="single"/>
                              </w:rPr>
                              <w:t xml:space="preserve">Eighth Commandment: </w:t>
                            </w:r>
                            <w:r>
                              <w:rPr>
                                <w:rStyle w:val="Tagline05Char"/>
                                <w:color w:val="0D0D0D" w:themeColor="text1" w:themeTint="F2"/>
                                <w:sz w:val="20"/>
                                <w:szCs w:val="20"/>
                              </w:rPr>
                              <w:t xml:space="preserve">You shall not bear false </w:t>
                            </w:r>
                            <w:r w:rsidR="0099263D">
                              <w:rPr>
                                <w:rStyle w:val="Tagline05Char"/>
                                <w:color w:val="0D0D0D" w:themeColor="text1" w:themeTint="F2"/>
                                <w:sz w:val="20"/>
                                <w:szCs w:val="20"/>
                              </w:rPr>
                              <w:t xml:space="preserve">witness against your neighbor. </w:t>
                            </w:r>
                          </w:p>
                          <w:p w:rsidR="0099263D" w:rsidRPr="008A5981" w:rsidRDefault="0099263D"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Have I unjustly injured the reputation of another through false statements, or by exposing his/her faults without </w:t>
                            </w:r>
                            <w:r w:rsidR="008A5981">
                              <w:rPr>
                                <w:rStyle w:val="Tagline05Char"/>
                                <w:color w:val="0D0D0D" w:themeColor="text1" w:themeTint="F2"/>
                                <w:sz w:val="20"/>
                                <w:szCs w:val="20"/>
                              </w:rPr>
                              <w:t xml:space="preserve">necessity? </w:t>
                            </w:r>
                          </w:p>
                          <w:p w:rsidR="008A5981" w:rsidRPr="008A5981" w:rsidRDefault="008A5981"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Have I listened with pleasure to the gossip or hurtful statements made by people about others? </w:t>
                            </w:r>
                          </w:p>
                          <w:p w:rsidR="008A5981" w:rsidRPr="008A5981" w:rsidRDefault="008A5981"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Have I rashly misjudged others, or falsely suspected them? </w:t>
                            </w:r>
                          </w:p>
                          <w:p w:rsidR="008A5981" w:rsidRPr="008A5981" w:rsidRDefault="008A5981"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Do I reveal information that should be confidential? </w:t>
                            </w:r>
                          </w:p>
                          <w:p w:rsidR="008A5981" w:rsidRPr="008A5981" w:rsidRDefault="008A5981" w:rsidP="008A5981">
                            <w:pPr>
                              <w:widowControl w:val="0"/>
                              <w:spacing w:after="0" w:line="240" w:lineRule="auto"/>
                              <w:jc w:val="both"/>
                              <w:rPr>
                                <w:b/>
                                <w:sz w:val="20"/>
                                <w:szCs w:val="20"/>
                                <w:u w:val="single"/>
                                <w:lang w:bidi="ar-SA"/>
                              </w:rPr>
                            </w:pPr>
                            <w:r w:rsidRPr="008A5981">
                              <w:rPr>
                                <w:b/>
                                <w:sz w:val="20"/>
                                <w:szCs w:val="20"/>
                                <w:u w:val="single"/>
                                <w:lang w:bidi="ar-SA"/>
                              </w:rPr>
                              <w:t xml:space="preserve">Commandments of the Church </w:t>
                            </w:r>
                          </w:p>
                          <w:p w:rsidR="008A5981" w:rsidRPr="008A5981" w:rsidRDefault="008A5981"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Do I fast for one hour before receiving Holy Communion? Have I failed to fast and abstain when I was not excused by a sufficient reason? </w:t>
                            </w:r>
                          </w:p>
                          <w:p w:rsidR="008A5981" w:rsidRPr="008A5981" w:rsidRDefault="008A5981"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Have I received Confession and Holy Communion at least once a year during the Easter season? </w:t>
                            </w:r>
                          </w:p>
                          <w:p w:rsidR="008A5981" w:rsidRPr="008A5981" w:rsidRDefault="008A5981"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Do I contribute to the support of my parish and charities according to my means? </w:t>
                            </w:r>
                          </w:p>
                          <w:p w:rsidR="008A5981" w:rsidRPr="008A5981" w:rsidRDefault="008A5981" w:rsidP="008A5981">
                            <w:pPr>
                              <w:pStyle w:val="Heading1"/>
                              <w:rPr>
                                <w:lang w:bidi="ar-SA"/>
                              </w:rPr>
                            </w:pPr>
                          </w:p>
                          <w:p w:rsidR="008A5981" w:rsidRPr="008A5981" w:rsidRDefault="008A5981" w:rsidP="008A5981">
                            <w:pPr>
                              <w:pStyle w:val="Heading1"/>
                              <w:jc w:val="both"/>
                              <w:rPr>
                                <w:lang w:bidi="ar-SA"/>
                              </w:rPr>
                            </w:pPr>
                          </w:p>
                          <w:p w:rsidR="00CA3E4A" w:rsidRPr="00CA3E4A" w:rsidRDefault="00CA3E4A" w:rsidP="00CA3E4A">
                            <w:pPr>
                              <w:pStyle w:val="Heading1"/>
                              <w:rPr>
                                <w:lang w:bidi="ar-SA"/>
                              </w:rPr>
                            </w:pPr>
                          </w:p>
                          <w:p w:rsidR="004637D9" w:rsidRPr="004637D9" w:rsidRDefault="004637D9" w:rsidP="004637D9">
                            <w:pPr>
                              <w:pStyle w:val="Heading1"/>
                              <w:rPr>
                                <w:lang w:bidi="ar-SA"/>
                              </w:rPr>
                            </w:pPr>
                          </w:p>
                          <w:p w:rsidR="004A754B" w:rsidRPr="008210BD" w:rsidRDefault="004A754B" w:rsidP="004A754B">
                            <w:pPr>
                              <w:pStyle w:val="Heading1"/>
                              <w:rPr>
                                <w:lang w:bidi="ar-SA"/>
                              </w:rPr>
                            </w:pPr>
                          </w:p>
                          <w:p w:rsidR="004A754B" w:rsidRPr="008210BD" w:rsidRDefault="004A754B" w:rsidP="004A754B">
                            <w:pPr>
                              <w:pStyle w:val="Heading1"/>
                              <w:ind w:left="720"/>
                              <w:jc w:val="both"/>
                              <w:rPr>
                                <w:lang w:bidi="ar-SA"/>
                              </w:rPr>
                            </w:pPr>
                          </w:p>
                          <w:p w:rsidR="004A754B" w:rsidRPr="008210BD" w:rsidRDefault="004A754B" w:rsidP="004A754B">
                            <w:pPr>
                              <w:pStyle w:val="Heading1"/>
                              <w:rPr>
                                <w:lang w:bidi="ar-SA"/>
                              </w:rPr>
                            </w:pPr>
                          </w:p>
                          <w:p w:rsidR="004A754B" w:rsidRPr="008210BD" w:rsidRDefault="004A754B" w:rsidP="004A754B">
                            <w:pPr>
                              <w:pStyle w:val="Heading1"/>
                              <w:rPr>
                                <w:lang w:bidi="ar-SA"/>
                              </w:rPr>
                            </w:pPr>
                          </w:p>
                          <w:p w:rsidR="004A754B" w:rsidRPr="008210BD" w:rsidRDefault="004A754B" w:rsidP="004A754B">
                            <w:pPr>
                              <w:pStyle w:val="Heading1"/>
                              <w:rPr>
                                <w:lang w:bidi="ar-SA"/>
                              </w:rPr>
                            </w:pPr>
                          </w:p>
                          <w:p w:rsidR="004A754B" w:rsidRPr="008302CF" w:rsidRDefault="004A754B" w:rsidP="004A754B">
                            <w:pPr>
                              <w:pStyle w:val="Program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in;margin-top:24.55pt;width:370.5pt;height:563.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m9vAIAAMQ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" filled="f" stroked="f">
                <v:textbox>
                  <w:txbxContent>
                    <w:p w:rsidR="00E57C7A" w:rsidRPr="00E57C7A" w:rsidRDefault="004A754B" w:rsidP="00E57C7A">
                      <w:pPr>
                        <w:widowControl w:val="0"/>
                        <w:spacing w:after="0" w:line="240" w:lineRule="auto"/>
                        <w:jc w:val="both"/>
                        <w:rPr>
                          <w:rStyle w:val="Paratext04Char"/>
                          <w:b/>
                          <w:sz w:val="20"/>
                          <w:szCs w:val="20"/>
                          <w:u w:val="single"/>
                        </w:rPr>
                      </w:pPr>
                      <w:r w:rsidRPr="00E57C7A">
                        <w:rPr>
                          <w:rStyle w:val="Paratext04Char"/>
                          <w:b/>
                          <w:sz w:val="20"/>
                          <w:szCs w:val="20"/>
                          <w:u w:val="single"/>
                        </w:rPr>
                        <w:t>Fi</w:t>
                      </w:r>
                      <w:r w:rsidR="00E57C7A" w:rsidRPr="00E57C7A">
                        <w:rPr>
                          <w:rStyle w:val="Paratext04Char"/>
                          <w:b/>
                          <w:sz w:val="20"/>
                          <w:szCs w:val="20"/>
                          <w:u w:val="single"/>
                        </w:rPr>
                        <w:t xml:space="preserve">fth Commandment: </w:t>
                      </w:r>
                      <w:r w:rsidR="00E57C7A" w:rsidRPr="00E57C7A">
                        <w:rPr>
                          <w:rStyle w:val="Paratext04Char"/>
                          <w:b/>
                          <w:sz w:val="20"/>
                          <w:szCs w:val="20"/>
                        </w:rPr>
                        <w:t>You shall not kill.</w:t>
                      </w:r>
                      <w:r w:rsidR="00E57C7A" w:rsidRPr="00E57C7A">
                        <w:rPr>
                          <w:rStyle w:val="Paratext04Char"/>
                          <w:b/>
                          <w:sz w:val="20"/>
                          <w:szCs w:val="20"/>
                          <w:u w:val="single"/>
                        </w:rPr>
                        <w:t xml:space="preserve"> </w:t>
                      </w:r>
                    </w:p>
                    <w:p w:rsidR="004A754B" w:rsidRDefault="00E57C7A"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born hatred or malice against another, wished someone evil, </w:t>
                      </w:r>
                      <w:r w:rsidR="00EC5067">
                        <w:rPr>
                          <w:rStyle w:val="Tagline05Char"/>
                          <w:color w:val="0D0D0D" w:themeColor="text1" w:themeTint="F2"/>
                          <w:sz w:val="20"/>
                          <w:szCs w:val="20"/>
                        </w:rPr>
                        <w:t xml:space="preserve">desired revenge, or refused to forgive injuries or hurts? </w:t>
                      </w:r>
                    </w:p>
                    <w:p w:rsidR="00EC5067" w:rsidRDefault="00EC5067"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Have I refused to show the ordinary signs of friendship to my relative</w:t>
                      </w:r>
                      <w:r w:rsidR="00EF4436">
                        <w:rPr>
                          <w:rStyle w:val="Tagline05Char"/>
                          <w:color w:val="0D0D0D" w:themeColor="text1" w:themeTint="F2"/>
                          <w:sz w:val="20"/>
                          <w:szCs w:val="20"/>
                        </w:rPr>
                        <w:t>s</w:t>
                      </w:r>
                      <w:r>
                        <w:rPr>
                          <w:rStyle w:val="Tagline05Char"/>
                          <w:color w:val="0D0D0D" w:themeColor="text1" w:themeTint="F2"/>
                          <w:sz w:val="20"/>
                          <w:szCs w:val="20"/>
                        </w:rPr>
                        <w:t xml:space="preserve"> and friends, refused to speak to others? </w:t>
                      </w:r>
                    </w:p>
                    <w:p w:rsidR="00EC5067" w:rsidRDefault="00EC5067"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led others into sin? Have I taught others to commit sin? </w:t>
                      </w:r>
                    </w:p>
                    <w:p w:rsidR="00EC5067" w:rsidRDefault="00EC5067"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in any willful manner caused the death of another by neglect or a positive act, such as abortion? </w:t>
                      </w:r>
                    </w:p>
                    <w:p w:rsidR="00EC5067" w:rsidRDefault="00EC5067"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seriously considered taking my own life? Did I actually attempt to do so? </w:t>
                      </w:r>
                    </w:p>
                    <w:p w:rsidR="00EC5067" w:rsidRDefault="00EC5067"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been intemperate in eating or drinking? </w:t>
                      </w:r>
                    </w:p>
                    <w:p w:rsidR="00EC5067" w:rsidRDefault="004637D9"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been drunk? </w:t>
                      </w:r>
                    </w:p>
                    <w:p w:rsidR="004637D9" w:rsidRDefault="004637D9" w:rsidP="00E57C7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used any illicit drugs? What example did I give to others? </w:t>
                      </w:r>
                    </w:p>
                    <w:p w:rsidR="004637D9" w:rsidRPr="004637D9" w:rsidRDefault="004637D9" w:rsidP="004637D9">
                      <w:pPr>
                        <w:widowControl w:val="0"/>
                        <w:spacing w:after="0" w:line="240" w:lineRule="auto"/>
                        <w:jc w:val="both"/>
                        <w:rPr>
                          <w:rStyle w:val="Tagline05Char"/>
                          <w:b/>
                          <w:color w:val="0D0D0D" w:themeColor="text1" w:themeTint="F2"/>
                          <w:sz w:val="20"/>
                          <w:szCs w:val="20"/>
                        </w:rPr>
                      </w:pPr>
                      <w:r w:rsidRPr="004637D9">
                        <w:rPr>
                          <w:rStyle w:val="Tagline05Char"/>
                          <w:b/>
                          <w:color w:val="0D0D0D" w:themeColor="text1" w:themeTint="F2"/>
                          <w:sz w:val="20"/>
                          <w:szCs w:val="20"/>
                          <w:u w:val="single"/>
                        </w:rPr>
                        <w:t>Sixth and Ninth Commandments:</w:t>
                      </w:r>
                      <w:r w:rsidRPr="004637D9">
                        <w:rPr>
                          <w:rStyle w:val="Tagline05Char"/>
                          <w:b/>
                          <w:color w:val="0D0D0D" w:themeColor="text1" w:themeTint="F2"/>
                          <w:sz w:val="20"/>
                          <w:szCs w:val="20"/>
                        </w:rPr>
                        <w:t xml:space="preserve"> You shall not commit adultery. You shall not covet your neighbor’s wife. </w:t>
                      </w:r>
                    </w:p>
                    <w:p w:rsidR="004637D9" w:rsidRDefault="004637D9"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willfully entertained impure thoughts? </w:t>
                      </w:r>
                    </w:p>
                    <w:p w:rsidR="004637D9" w:rsidRDefault="004637D9"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been involved in illicit sexual activity with another person? </w:t>
                      </w:r>
                    </w:p>
                    <w:p w:rsidR="004637D9" w:rsidRDefault="004637D9"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indulged in pornography or masturbation? </w:t>
                      </w:r>
                    </w:p>
                    <w:p w:rsidR="00A84A6B" w:rsidRDefault="00A84A6B"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Have I sent impure messages or pictures?</w:t>
                      </w:r>
                    </w:p>
                    <w:p w:rsidR="004637D9" w:rsidRDefault="004637D9"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Am I pure in my thoughts, words, </w:t>
                      </w:r>
                      <w:proofErr w:type="gramStart"/>
                      <w:r>
                        <w:rPr>
                          <w:rStyle w:val="Tagline05Char"/>
                          <w:color w:val="0D0D0D" w:themeColor="text1" w:themeTint="F2"/>
                          <w:sz w:val="20"/>
                          <w:szCs w:val="20"/>
                        </w:rPr>
                        <w:t>actions</w:t>
                      </w:r>
                      <w:proofErr w:type="gramEnd"/>
                      <w:r>
                        <w:rPr>
                          <w:rStyle w:val="Tagline05Char"/>
                          <w:color w:val="0D0D0D" w:themeColor="text1" w:themeTint="F2"/>
                          <w:sz w:val="20"/>
                          <w:szCs w:val="20"/>
                        </w:rPr>
                        <w:t xml:space="preserve">? Am I modest in my dress? </w:t>
                      </w:r>
                    </w:p>
                    <w:p w:rsidR="004637D9" w:rsidRDefault="004637D9"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When I go out on dates, can the other person tell by what we do and what we </w:t>
                      </w:r>
                      <w:r w:rsidR="00F85624">
                        <w:rPr>
                          <w:rStyle w:val="Tagline05Char"/>
                          <w:color w:val="0D0D0D" w:themeColor="text1" w:themeTint="F2"/>
                          <w:sz w:val="20"/>
                          <w:szCs w:val="20"/>
                        </w:rPr>
                        <w:t xml:space="preserve">don’t do </w:t>
                      </w:r>
                      <w:r>
                        <w:rPr>
                          <w:rStyle w:val="Tagline05Char"/>
                          <w:color w:val="0D0D0D" w:themeColor="text1" w:themeTint="F2"/>
                          <w:sz w:val="20"/>
                          <w:szCs w:val="20"/>
                        </w:rPr>
                        <w:t xml:space="preserve">that I am a Catholic? </w:t>
                      </w:r>
                    </w:p>
                    <w:p w:rsidR="004637D9" w:rsidRDefault="004637D9" w:rsidP="004637D9">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Am I engaged in any inappropriate relationships? </w:t>
                      </w:r>
                    </w:p>
                    <w:p w:rsidR="004637D9" w:rsidRPr="00612F38" w:rsidRDefault="00CA3E4A" w:rsidP="00CA3E4A">
                      <w:pPr>
                        <w:widowControl w:val="0"/>
                        <w:spacing w:after="0" w:line="240" w:lineRule="auto"/>
                        <w:jc w:val="both"/>
                        <w:rPr>
                          <w:rStyle w:val="Tagline05Char"/>
                          <w:b/>
                          <w:color w:val="0D0D0D" w:themeColor="text1" w:themeTint="F2"/>
                          <w:sz w:val="20"/>
                          <w:szCs w:val="20"/>
                        </w:rPr>
                      </w:pPr>
                      <w:r w:rsidRPr="00612F38">
                        <w:rPr>
                          <w:rStyle w:val="Tagline05Char"/>
                          <w:b/>
                          <w:color w:val="0D0D0D" w:themeColor="text1" w:themeTint="F2"/>
                          <w:sz w:val="20"/>
                          <w:szCs w:val="20"/>
                          <w:u w:val="single"/>
                        </w:rPr>
                        <w:t>Seventh and Tenth Commandments</w:t>
                      </w:r>
                      <w:r w:rsidRPr="00612F38">
                        <w:rPr>
                          <w:rStyle w:val="Tagline05Char"/>
                          <w:b/>
                          <w:color w:val="0D0D0D" w:themeColor="text1" w:themeTint="F2"/>
                          <w:sz w:val="20"/>
                          <w:szCs w:val="20"/>
                        </w:rPr>
                        <w:t xml:space="preserve">: You shall not steal. You shall not covet your neighbor’s goods. </w:t>
                      </w:r>
                    </w:p>
                    <w:p w:rsidR="00CA3E4A" w:rsidRDefault="00CA3E4A" w:rsidP="00CA3E4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taken anything which was not my own? </w:t>
                      </w:r>
                    </w:p>
                    <w:p w:rsidR="00CA3E4A" w:rsidRDefault="00CA3E4A" w:rsidP="00CA3E4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injured another’s property or interests?  </w:t>
                      </w:r>
                    </w:p>
                    <w:p w:rsidR="00CA3E4A" w:rsidRDefault="00B33F00" w:rsidP="00CA3E4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Do I cheat at school? </w:t>
                      </w:r>
                    </w:p>
                    <w:p w:rsidR="00B33F00" w:rsidRDefault="00B33F00" w:rsidP="00CA3E4A">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 xml:space="preserve">Have I failed to do sufficient work for the wages I receive at work? </w:t>
                      </w:r>
                    </w:p>
                    <w:p w:rsidR="005E1092" w:rsidRDefault="005E1092" w:rsidP="005E1092">
                      <w:pPr>
                        <w:widowControl w:val="0"/>
                        <w:spacing w:after="0" w:line="240" w:lineRule="auto"/>
                        <w:jc w:val="both"/>
                        <w:rPr>
                          <w:rStyle w:val="Tagline05Char"/>
                          <w:color w:val="0D0D0D" w:themeColor="text1" w:themeTint="F2"/>
                          <w:sz w:val="20"/>
                          <w:szCs w:val="20"/>
                        </w:rPr>
                      </w:pPr>
                      <w:r w:rsidRPr="0099263D">
                        <w:rPr>
                          <w:rStyle w:val="Tagline05Char"/>
                          <w:b/>
                          <w:color w:val="0D0D0D" w:themeColor="text1" w:themeTint="F2"/>
                          <w:sz w:val="20"/>
                          <w:szCs w:val="20"/>
                          <w:u w:val="single"/>
                        </w:rPr>
                        <w:t xml:space="preserve">Eighth Commandment: </w:t>
                      </w:r>
                      <w:r>
                        <w:rPr>
                          <w:rStyle w:val="Tagline05Char"/>
                          <w:color w:val="0D0D0D" w:themeColor="text1" w:themeTint="F2"/>
                          <w:sz w:val="20"/>
                          <w:szCs w:val="20"/>
                        </w:rPr>
                        <w:t xml:space="preserve">You shall not bear false </w:t>
                      </w:r>
                      <w:r w:rsidR="0099263D">
                        <w:rPr>
                          <w:rStyle w:val="Tagline05Char"/>
                          <w:color w:val="0D0D0D" w:themeColor="text1" w:themeTint="F2"/>
                          <w:sz w:val="20"/>
                          <w:szCs w:val="20"/>
                        </w:rPr>
                        <w:t xml:space="preserve">witness against your neighbor. </w:t>
                      </w:r>
                    </w:p>
                    <w:p w:rsidR="0099263D" w:rsidRPr="008A5981" w:rsidRDefault="0099263D"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Have I unjustly injured the reputation of another through false statements, or by exposing his/her faults without </w:t>
                      </w:r>
                      <w:r w:rsidR="008A5981">
                        <w:rPr>
                          <w:rStyle w:val="Tagline05Char"/>
                          <w:color w:val="0D0D0D" w:themeColor="text1" w:themeTint="F2"/>
                          <w:sz w:val="20"/>
                          <w:szCs w:val="20"/>
                        </w:rPr>
                        <w:t xml:space="preserve">necessity? </w:t>
                      </w:r>
                    </w:p>
                    <w:p w:rsidR="008A5981" w:rsidRPr="008A5981" w:rsidRDefault="008A5981"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Have I listened with pleasure to the gossip or hurtful statements made by people about others? </w:t>
                      </w:r>
                    </w:p>
                    <w:p w:rsidR="008A5981" w:rsidRPr="008A5981" w:rsidRDefault="008A5981"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Have I rashly misjudged others, or falsely suspected them? </w:t>
                      </w:r>
                    </w:p>
                    <w:p w:rsidR="008A5981" w:rsidRPr="008A5981" w:rsidRDefault="008A5981"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Do I reveal information that should be confidential? </w:t>
                      </w:r>
                    </w:p>
                    <w:p w:rsidR="008A5981" w:rsidRPr="008A5981" w:rsidRDefault="008A5981" w:rsidP="008A5981">
                      <w:pPr>
                        <w:widowControl w:val="0"/>
                        <w:spacing w:after="0" w:line="240" w:lineRule="auto"/>
                        <w:jc w:val="both"/>
                        <w:rPr>
                          <w:b/>
                          <w:sz w:val="20"/>
                          <w:szCs w:val="20"/>
                          <w:u w:val="single"/>
                          <w:lang w:bidi="ar-SA"/>
                        </w:rPr>
                      </w:pPr>
                      <w:r w:rsidRPr="008A5981">
                        <w:rPr>
                          <w:b/>
                          <w:sz w:val="20"/>
                          <w:szCs w:val="20"/>
                          <w:u w:val="single"/>
                          <w:lang w:bidi="ar-SA"/>
                        </w:rPr>
                        <w:t xml:space="preserve">Commandments of the Church </w:t>
                      </w:r>
                    </w:p>
                    <w:p w:rsidR="008A5981" w:rsidRPr="008A5981" w:rsidRDefault="008A5981"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Do I fast for one hour before receiving Holy Communion? Have I failed to fast and abstain when I was not excused by a sufficient reason? </w:t>
                      </w:r>
                    </w:p>
                    <w:p w:rsidR="008A5981" w:rsidRPr="008A5981" w:rsidRDefault="008A5981"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Have I received Confession and Holy Communion at least once a year during the Easter season? </w:t>
                      </w:r>
                    </w:p>
                    <w:p w:rsidR="008A5981" w:rsidRPr="008A5981" w:rsidRDefault="008A5981" w:rsidP="008A5981">
                      <w:pPr>
                        <w:pStyle w:val="ListParagraph"/>
                        <w:widowControl w:val="0"/>
                        <w:numPr>
                          <w:ilvl w:val="0"/>
                          <w:numId w:val="1"/>
                        </w:numPr>
                        <w:spacing w:after="0" w:line="240" w:lineRule="auto"/>
                        <w:jc w:val="both"/>
                        <w:rPr>
                          <w:rStyle w:val="Tagline05Char"/>
                          <w:color w:val="auto"/>
                          <w:sz w:val="22"/>
                        </w:rPr>
                      </w:pPr>
                      <w:r>
                        <w:rPr>
                          <w:rStyle w:val="Tagline05Char"/>
                          <w:color w:val="0D0D0D" w:themeColor="text1" w:themeTint="F2"/>
                          <w:sz w:val="20"/>
                          <w:szCs w:val="20"/>
                        </w:rPr>
                        <w:t xml:space="preserve">Do I contribute to the support of my parish and charities according to my means? </w:t>
                      </w:r>
                    </w:p>
                    <w:p w:rsidR="008A5981" w:rsidRPr="008A5981" w:rsidRDefault="008A5981" w:rsidP="008A5981">
                      <w:pPr>
                        <w:pStyle w:val="Heading1"/>
                        <w:rPr>
                          <w:lang w:bidi="ar-SA"/>
                        </w:rPr>
                      </w:pPr>
                    </w:p>
                    <w:p w:rsidR="008A5981" w:rsidRPr="008A5981" w:rsidRDefault="008A5981" w:rsidP="008A5981">
                      <w:pPr>
                        <w:pStyle w:val="Heading1"/>
                        <w:jc w:val="both"/>
                        <w:rPr>
                          <w:lang w:bidi="ar-SA"/>
                        </w:rPr>
                      </w:pPr>
                    </w:p>
                    <w:p w:rsidR="00CA3E4A" w:rsidRPr="00CA3E4A" w:rsidRDefault="00CA3E4A" w:rsidP="00CA3E4A">
                      <w:pPr>
                        <w:pStyle w:val="Heading1"/>
                        <w:rPr>
                          <w:lang w:bidi="ar-SA"/>
                        </w:rPr>
                      </w:pPr>
                    </w:p>
                    <w:p w:rsidR="004637D9" w:rsidRPr="004637D9" w:rsidRDefault="004637D9" w:rsidP="004637D9">
                      <w:pPr>
                        <w:pStyle w:val="Heading1"/>
                        <w:rPr>
                          <w:lang w:bidi="ar-SA"/>
                        </w:rPr>
                      </w:pPr>
                    </w:p>
                    <w:p w:rsidR="004A754B" w:rsidRPr="008210BD" w:rsidRDefault="004A754B" w:rsidP="004A754B">
                      <w:pPr>
                        <w:pStyle w:val="Heading1"/>
                        <w:rPr>
                          <w:lang w:bidi="ar-SA"/>
                        </w:rPr>
                      </w:pPr>
                    </w:p>
                    <w:p w:rsidR="004A754B" w:rsidRPr="008210BD" w:rsidRDefault="004A754B" w:rsidP="004A754B">
                      <w:pPr>
                        <w:pStyle w:val="Heading1"/>
                        <w:ind w:left="720"/>
                        <w:jc w:val="both"/>
                        <w:rPr>
                          <w:lang w:bidi="ar-SA"/>
                        </w:rPr>
                      </w:pPr>
                    </w:p>
                    <w:p w:rsidR="004A754B" w:rsidRPr="008210BD" w:rsidRDefault="004A754B" w:rsidP="004A754B">
                      <w:pPr>
                        <w:pStyle w:val="Heading1"/>
                        <w:rPr>
                          <w:lang w:bidi="ar-SA"/>
                        </w:rPr>
                      </w:pPr>
                    </w:p>
                    <w:p w:rsidR="004A754B" w:rsidRPr="008210BD" w:rsidRDefault="004A754B" w:rsidP="004A754B">
                      <w:pPr>
                        <w:pStyle w:val="Heading1"/>
                        <w:rPr>
                          <w:lang w:bidi="ar-SA"/>
                        </w:rPr>
                      </w:pPr>
                    </w:p>
                    <w:p w:rsidR="004A754B" w:rsidRPr="008210BD" w:rsidRDefault="004A754B" w:rsidP="004A754B">
                      <w:pPr>
                        <w:pStyle w:val="Heading1"/>
                        <w:rPr>
                          <w:lang w:bidi="ar-SA"/>
                        </w:rPr>
                      </w:pPr>
                    </w:p>
                    <w:p w:rsidR="004A754B" w:rsidRPr="008302CF" w:rsidRDefault="004A754B" w:rsidP="004A754B">
                      <w:pPr>
                        <w:pStyle w:val="ProgramText"/>
                      </w:pPr>
                    </w:p>
                  </w:txbxContent>
                </v:textbox>
                <w10:wrap anchorx="margin" anchory="page"/>
              </v:shape>
            </w:pict>
          </mc:Fallback>
        </mc:AlternateContent>
      </w:r>
      <w:r w:rsidR="00492B56">
        <w:rPr>
          <w:noProof/>
          <w:lang w:bidi="ar-SA"/>
        </w:rPr>
        <mc:AlternateContent>
          <mc:Choice Requires="wps">
            <w:drawing>
              <wp:anchor distT="0" distB="0" distL="114300" distR="114300" simplePos="0" relativeHeight="251732992" behindDoc="0" locked="0" layoutInCell="1" allowOverlap="1">
                <wp:simplePos x="0" y="0"/>
                <wp:positionH relativeFrom="margin">
                  <wp:posOffset>-133350</wp:posOffset>
                </wp:positionH>
                <wp:positionV relativeFrom="page">
                  <wp:posOffset>311785</wp:posOffset>
                </wp:positionV>
                <wp:extent cx="4705350" cy="7150735"/>
                <wp:effectExtent l="0" t="0" r="0" b="0"/>
                <wp:wrapNone/>
                <wp:docPr id="1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715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4ED" w:rsidRPr="004A754B" w:rsidRDefault="000E64ED" w:rsidP="008210BD">
                            <w:pPr>
                              <w:widowControl w:val="0"/>
                              <w:spacing w:after="0" w:line="240" w:lineRule="auto"/>
                              <w:jc w:val="both"/>
                              <w:rPr>
                                <w:b/>
                                <w:color w:val="0D0D0D" w:themeColor="text1" w:themeTint="F2"/>
                                <w:sz w:val="20"/>
                                <w:szCs w:val="20"/>
                                <w:lang w:bidi="ar-SA"/>
                              </w:rPr>
                            </w:pPr>
                            <w:r w:rsidRPr="004A754B">
                              <w:rPr>
                                <w:rStyle w:val="Paratext04Char"/>
                                <w:b/>
                                <w:sz w:val="20"/>
                                <w:szCs w:val="20"/>
                                <w:u w:val="single"/>
                              </w:rPr>
                              <w:t>First Commandment:</w:t>
                            </w:r>
                            <w:r w:rsidRPr="004A754B">
                              <w:rPr>
                                <w:rStyle w:val="Paratext04Char"/>
                                <w:b/>
                                <w:sz w:val="20"/>
                                <w:szCs w:val="20"/>
                              </w:rPr>
                              <w:t xml:space="preserve"> I am the Lord your God, you shall not have strange gods before me. </w:t>
                            </w:r>
                          </w:p>
                          <w:p w:rsidR="000E64ED" w:rsidRPr="004A754B" w:rsidRDefault="000E64ED" w:rsidP="008210BD">
                            <w:pPr>
                              <w:pStyle w:val="ListParagraph"/>
                              <w:widowControl w:val="0"/>
                              <w:numPr>
                                <w:ilvl w:val="0"/>
                                <w:numId w:val="1"/>
                              </w:numPr>
                              <w:spacing w:after="0" w:line="240" w:lineRule="auto"/>
                              <w:jc w:val="both"/>
                              <w:rPr>
                                <w:color w:val="0D0D0D" w:themeColor="text1" w:themeTint="F2"/>
                                <w:sz w:val="20"/>
                                <w:szCs w:val="20"/>
                                <w:lang w:bidi="ar-SA"/>
                              </w:rPr>
                            </w:pPr>
                            <w:r w:rsidRPr="004A754B">
                              <w:rPr>
                                <w:color w:val="0D0D0D" w:themeColor="text1" w:themeTint="F2"/>
                                <w:sz w:val="20"/>
                                <w:szCs w:val="20"/>
                                <w:lang w:bidi="ar-SA"/>
                              </w:rPr>
                              <w:t>Am I trying to find God in my life? If I have doubts or struggles in my faith, am I trying to be open to what God is asking of me?</w:t>
                            </w:r>
                          </w:p>
                          <w:p w:rsidR="000E64ED" w:rsidRPr="004A754B" w:rsidRDefault="000E64ED" w:rsidP="008210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color w:val="0D0D0D" w:themeColor="text1" w:themeTint="F2"/>
                                <w:sz w:val="20"/>
                                <w:szCs w:val="20"/>
                              </w:rPr>
                              <w:t xml:space="preserve">Have I denied the </w:t>
                            </w:r>
                            <w:r w:rsidRPr="00DF749D">
                              <w:rPr>
                                <w:sz w:val="20"/>
                                <w:szCs w:val="20"/>
                              </w:rPr>
                              <w:t xml:space="preserve">Lord through my actions and words; in the </w:t>
                            </w:r>
                            <w:r w:rsidRPr="00DF749D">
                              <w:rPr>
                                <w:rStyle w:val="Tagline05Char"/>
                                <w:color w:val="auto"/>
                                <w:sz w:val="20"/>
                                <w:szCs w:val="20"/>
                              </w:rPr>
                              <w:t>entertainment I choose to read, watch, or listen to?</w:t>
                            </w:r>
                          </w:p>
                          <w:p w:rsidR="000E64ED" w:rsidRPr="004A754B" w:rsidRDefault="000E64ED" w:rsidP="004C5F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Have I omitted my prayers or other practices of my faith because of what others would think? </w:t>
                            </w:r>
                          </w:p>
                          <w:p w:rsidR="000E64ED" w:rsidRPr="004A754B" w:rsidRDefault="000E64ED" w:rsidP="004C5F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Have I boasted of sin? Despaired of God’s mercy or doubted it? </w:t>
                            </w:r>
                          </w:p>
                          <w:p w:rsidR="000E64ED" w:rsidRPr="004A754B" w:rsidRDefault="000E64ED" w:rsidP="004C5F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Have I neglected to </w:t>
                            </w:r>
                            <w:r w:rsidR="004C5FBD" w:rsidRPr="004A754B">
                              <w:rPr>
                                <w:rStyle w:val="Tagline05Char"/>
                                <w:color w:val="0D0D0D" w:themeColor="text1" w:themeTint="F2"/>
                                <w:sz w:val="20"/>
                                <w:szCs w:val="20"/>
                              </w:rPr>
                              <w:t xml:space="preserve">examine my conscience sufficiently, and thus omitted a serious sin? </w:t>
                            </w:r>
                          </w:p>
                          <w:p w:rsidR="004C5FBD" w:rsidRPr="004A754B" w:rsidRDefault="004C5FBD" w:rsidP="004C5F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What are the false gods in my life – popularity, friends, desires, relationships, clothes, self? </w:t>
                            </w:r>
                          </w:p>
                          <w:p w:rsidR="004C5FBD" w:rsidRPr="004A754B" w:rsidRDefault="004C5FBD" w:rsidP="004C5F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Do I take seriously my responsibility to attend and to learn about my faith through religion classes in the parish? </w:t>
                            </w:r>
                          </w:p>
                          <w:p w:rsidR="004C5FBD" w:rsidRPr="004A754B" w:rsidRDefault="004C5FBD" w:rsidP="004C5F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How well do I know the Scriptures? Do I spend time on a regular basis reading God’s Word? When was the last time I shared my faith with others? </w:t>
                            </w:r>
                          </w:p>
                          <w:p w:rsidR="008210BD" w:rsidRPr="004A754B" w:rsidRDefault="008210BD" w:rsidP="008210BD">
                            <w:pPr>
                              <w:widowControl w:val="0"/>
                              <w:spacing w:after="0" w:line="240" w:lineRule="auto"/>
                              <w:jc w:val="both"/>
                              <w:rPr>
                                <w:rStyle w:val="Tagline05Char"/>
                                <w:b/>
                                <w:color w:val="0D0D0D" w:themeColor="text1" w:themeTint="F2"/>
                                <w:sz w:val="20"/>
                                <w:szCs w:val="20"/>
                              </w:rPr>
                            </w:pPr>
                            <w:r w:rsidRPr="004A754B">
                              <w:rPr>
                                <w:rStyle w:val="Tagline05Char"/>
                                <w:b/>
                                <w:color w:val="0D0D0D" w:themeColor="text1" w:themeTint="F2"/>
                                <w:sz w:val="20"/>
                                <w:szCs w:val="20"/>
                                <w:u w:val="single"/>
                              </w:rPr>
                              <w:t>Second Commandment</w:t>
                            </w:r>
                            <w:r w:rsidRPr="004A754B">
                              <w:rPr>
                                <w:rStyle w:val="Tagline05Char"/>
                                <w:b/>
                                <w:color w:val="0D0D0D" w:themeColor="text1" w:themeTint="F2"/>
                                <w:sz w:val="20"/>
                                <w:szCs w:val="20"/>
                              </w:rPr>
                              <w:t>: You shall not take the name of the Lord your God in vain.</w:t>
                            </w:r>
                          </w:p>
                          <w:p w:rsidR="008210BD" w:rsidRPr="004A754B" w:rsidRDefault="008210BD" w:rsidP="008210BD">
                            <w:pPr>
                              <w:pStyle w:val="ListParagraph"/>
                              <w:widowControl w:val="0"/>
                              <w:numPr>
                                <w:ilvl w:val="0"/>
                                <w:numId w:val="1"/>
                              </w:numPr>
                              <w:spacing w:after="0" w:line="240" w:lineRule="auto"/>
                              <w:jc w:val="both"/>
                              <w:rPr>
                                <w:rStyle w:val="Tagline05Char"/>
                                <w:color w:val="auto"/>
                                <w:sz w:val="20"/>
                                <w:szCs w:val="20"/>
                              </w:rPr>
                            </w:pPr>
                            <w:r w:rsidRPr="004A754B">
                              <w:rPr>
                                <w:rStyle w:val="Tagline05Char"/>
                                <w:color w:val="0D0D0D" w:themeColor="text1" w:themeTint="F2"/>
                                <w:sz w:val="20"/>
                                <w:szCs w:val="20"/>
                              </w:rPr>
                              <w:t xml:space="preserve">Have I used the name of God thoughtlessly, or in cursing? </w:t>
                            </w:r>
                          </w:p>
                          <w:p w:rsidR="008210BD" w:rsidRPr="004A754B" w:rsidRDefault="008210BD" w:rsidP="008210BD">
                            <w:pPr>
                              <w:pStyle w:val="ListParagraph"/>
                              <w:widowControl w:val="0"/>
                              <w:numPr>
                                <w:ilvl w:val="0"/>
                                <w:numId w:val="1"/>
                              </w:numPr>
                              <w:spacing w:after="0" w:line="240" w:lineRule="auto"/>
                              <w:jc w:val="both"/>
                              <w:rPr>
                                <w:rStyle w:val="Tagline05Char"/>
                                <w:color w:val="auto"/>
                                <w:sz w:val="20"/>
                                <w:szCs w:val="20"/>
                              </w:rPr>
                            </w:pPr>
                            <w:r w:rsidRPr="004A754B">
                              <w:rPr>
                                <w:rStyle w:val="Tagline05Char"/>
                                <w:color w:val="0D0D0D" w:themeColor="text1" w:themeTint="F2"/>
                                <w:sz w:val="20"/>
                                <w:szCs w:val="20"/>
                              </w:rPr>
                              <w:t xml:space="preserve">Have I spoken irreverently about the saints or holy things, about the Church, Church practices, customs, or ceremonies? </w:t>
                            </w:r>
                          </w:p>
                          <w:p w:rsidR="008210BD" w:rsidRPr="004A754B" w:rsidRDefault="008210BD" w:rsidP="008210BD">
                            <w:pPr>
                              <w:pStyle w:val="ListParagraph"/>
                              <w:widowControl w:val="0"/>
                              <w:numPr>
                                <w:ilvl w:val="0"/>
                                <w:numId w:val="1"/>
                              </w:numPr>
                              <w:spacing w:after="0" w:line="240" w:lineRule="auto"/>
                              <w:jc w:val="both"/>
                              <w:rPr>
                                <w:rStyle w:val="Tagline05Char"/>
                                <w:color w:val="auto"/>
                                <w:sz w:val="20"/>
                                <w:szCs w:val="20"/>
                              </w:rPr>
                            </w:pPr>
                            <w:r w:rsidRPr="004A754B">
                              <w:rPr>
                                <w:rStyle w:val="Tagline05Char"/>
                                <w:color w:val="0D0D0D" w:themeColor="text1" w:themeTint="F2"/>
                                <w:sz w:val="20"/>
                                <w:szCs w:val="20"/>
                              </w:rPr>
                              <w:t>Am I aware of the power of my example – that the way in which I speak using God’s name will teach others to respect His name</w:t>
                            </w:r>
                            <w:r w:rsidR="00EF4436">
                              <w:rPr>
                                <w:rStyle w:val="Tagline05Char"/>
                                <w:color w:val="0D0D0D" w:themeColor="text1" w:themeTint="F2"/>
                                <w:sz w:val="20"/>
                                <w:szCs w:val="20"/>
                              </w:rPr>
                              <w:t>?</w:t>
                            </w:r>
                            <w:r w:rsidRPr="004A754B">
                              <w:rPr>
                                <w:rStyle w:val="Tagline05Char"/>
                                <w:color w:val="0D0D0D" w:themeColor="text1" w:themeTint="F2"/>
                                <w:sz w:val="20"/>
                                <w:szCs w:val="20"/>
                              </w:rPr>
                              <w:t xml:space="preserve"> </w:t>
                            </w:r>
                          </w:p>
                          <w:p w:rsidR="008210BD" w:rsidRPr="004A754B" w:rsidRDefault="008210BD" w:rsidP="008210BD">
                            <w:pPr>
                              <w:pStyle w:val="ListParagraph"/>
                              <w:widowControl w:val="0"/>
                              <w:numPr>
                                <w:ilvl w:val="0"/>
                                <w:numId w:val="1"/>
                              </w:numPr>
                              <w:spacing w:after="0" w:line="240" w:lineRule="auto"/>
                              <w:jc w:val="both"/>
                              <w:rPr>
                                <w:rStyle w:val="Tagline05Char"/>
                                <w:color w:val="auto"/>
                                <w:sz w:val="20"/>
                                <w:szCs w:val="20"/>
                              </w:rPr>
                            </w:pPr>
                            <w:r w:rsidRPr="004A754B">
                              <w:rPr>
                                <w:rStyle w:val="Tagline05Char"/>
                                <w:color w:val="0D0D0D" w:themeColor="text1" w:themeTint="F2"/>
                                <w:sz w:val="20"/>
                                <w:szCs w:val="20"/>
                              </w:rPr>
                              <w:t>What am I saying to God when I use his name irreverently or loosely?</w:t>
                            </w:r>
                          </w:p>
                          <w:p w:rsidR="008210BD" w:rsidRPr="004A754B" w:rsidRDefault="008210BD" w:rsidP="008210BD">
                            <w:pPr>
                              <w:widowControl w:val="0"/>
                              <w:spacing w:after="0" w:line="240" w:lineRule="auto"/>
                              <w:jc w:val="both"/>
                              <w:rPr>
                                <w:b/>
                                <w:sz w:val="20"/>
                                <w:szCs w:val="20"/>
                                <w:lang w:bidi="ar-SA"/>
                              </w:rPr>
                            </w:pPr>
                            <w:r w:rsidRPr="004A754B">
                              <w:rPr>
                                <w:b/>
                                <w:sz w:val="20"/>
                                <w:szCs w:val="20"/>
                                <w:u w:val="single"/>
                                <w:lang w:bidi="ar-SA"/>
                              </w:rPr>
                              <w:t>Third Commandment</w:t>
                            </w:r>
                            <w:r w:rsidRPr="004A754B">
                              <w:rPr>
                                <w:b/>
                                <w:sz w:val="20"/>
                                <w:szCs w:val="20"/>
                                <w:lang w:bidi="ar-SA"/>
                              </w:rPr>
                              <w:t xml:space="preserve">: Remember to keep holy the </w:t>
                            </w:r>
                            <w:proofErr w:type="gramStart"/>
                            <w:r w:rsidRPr="004A754B">
                              <w:rPr>
                                <w:b/>
                                <w:sz w:val="20"/>
                                <w:szCs w:val="20"/>
                                <w:lang w:bidi="ar-SA"/>
                              </w:rPr>
                              <w:t>Lord’s day</w:t>
                            </w:r>
                            <w:proofErr w:type="gramEnd"/>
                            <w:r w:rsidRPr="004A754B">
                              <w:rPr>
                                <w:b/>
                                <w:sz w:val="20"/>
                                <w:szCs w:val="20"/>
                                <w:lang w:bidi="ar-SA"/>
                              </w:rPr>
                              <w:t xml:space="preserve">. </w:t>
                            </w:r>
                          </w:p>
                          <w:p w:rsidR="008210BD" w:rsidRPr="004A754B" w:rsidRDefault="008210BD" w:rsidP="008210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Jesus gave the Church the most powerful </w:t>
                            </w:r>
                            <w:r w:rsidR="00492B56" w:rsidRPr="004A754B">
                              <w:rPr>
                                <w:rStyle w:val="Tagline05Char"/>
                                <w:color w:val="0D0D0D" w:themeColor="text1" w:themeTint="F2"/>
                                <w:sz w:val="20"/>
                                <w:szCs w:val="20"/>
                              </w:rPr>
                              <w:t xml:space="preserve">prayer at the Last Supper when He instituted the Eucharist. This is the gift for which Jesus gave his life and which he comes to us sacramentally. Do I try to understand and appreciate the Mass? </w:t>
                            </w:r>
                          </w:p>
                          <w:p w:rsidR="00492B56" w:rsidRPr="004A754B" w:rsidRDefault="00492B56" w:rsidP="008210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Have I failed to attend Mass on Sundays or Holy Days of Obligation without a sufficient reason? Was I late on a regular basis? Did I leave before the end of Mass? Is this a habit? </w:t>
                            </w:r>
                          </w:p>
                          <w:p w:rsidR="00492B56" w:rsidRPr="004A754B" w:rsidRDefault="00492B56" w:rsidP="008210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Have I been distracted during Mass? Have I distracted others? Have I failed to listen to the sermon? </w:t>
                            </w:r>
                          </w:p>
                          <w:p w:rsidR="00492B56" w:rsidRPr="004A754B" w:rsidRDefault="00492B56" w:rsidP="008210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Have I performed unnecessary work on Sundays?</w:t>
                            </w:r>
                          </w:p>
                          <w:p w:rsidR="00492B56" w:rsidRPr="004A754B" w:rsidRDefault="004A754B" w:rsidP="004A754B">
                            <w:pPr>
                              <w:widowControl w:val="0"/>
                              <w:spacing w:after="0" w:line="240" w:lineRule="auto"/>
                              <w:jc w:val="both"/>
                              <w:rPr>
                                <w:rStyle w:val="Tagline05Char"/>
                                <w:b/>
                                <w:color w:val="0D0D0D" w:themeColor="text1" w:themeTint="F2"/>
                                <w:sz w:val="20"/>
                                <w:szCs w:val="20"/>
                              </w:rPr>
                            </w:pPr>
                            <w:r w:rsidRPr="004A754B">
                              <w:rPr>
                                <w:rStyle w:val="Tagline05Char"/>
                                <w:b/>
                                <w:color w:val="0D0D0D" w:themeColor="text1" w:themeTint="F2"/>
                                <w:sz w:val="20"/>
                                <w:szCs w:val="20"/>
                                <w:u w:val="single"/>
                              </w:rPr>
                              <w:t>Fourth Commandment</w:t>
                            </w:r>
                            <w:r w:rsidRPr="004A754B">
                              <w:rPr>
                                <w:rStyle w:val="Tagline05Char"/>
                                <w:b/>
                                <w:color w:val="0D0D0D" w:themeColor="text1" w:themeTint="F2"/>
                                <w:sz w:val="20"/>
                                <w:szCs w:val="20"/>
                              </w:rPr>
                              <w:t xml:space="preserve">: Honor your Father and Mother </w:t>
                            </w:r>
                          </w:p>
                          <w:p w:rsidR="004A754B" w:rsidRPr="004A754B" w:rsidRDefault="004A754B" w:rsidP="004A754B">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Without my parents I would not be. Do I show the necessary respect for my parents through my words and actions? </w:t>
                            </w:r>
                          </w:p>
                          <w:p w:rsidR="004A754B" w:rsidRPr="004A754B" w:rsidRDefault="004A754B" w:rsidP="004A754B">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Do I thank my </w:t>
                            </w:r>
                            <w:r>
                              <w:rPr>
                                <w:rStyle w:val="Tagline05Char"/>
                                <w:color w:val="0D0D0D" w:themeColor="text1" w:themeTint="F2"/>
                                <w:sz w:val="20"/>
                                <w:szCs w:val="20"/>
                              </w:rPr>
                              <w:t>parents for all they do for me or h</w:t>
                            </w:r>
                            <w:r w:rsidRPr="004A754B">
                              <w:rPr>
                                <w:rStyle w:val="Tagline05Char"/>
                                <w:color w:val="0D0D0D" w:themeColor="text1" w:themeTint="F2"/>
                                <w:sz w:val="20"/>
                                <w:szCs w:val="20"/>
                              </w:rPr>
                              <w:t xml:space="preserve">ave I failed to help them when they needed help? Failed to pray for them? </w:t>
                            </w:r>
                          </w:p>
                          <w:p w:rsidR="004A754B" w:rsidRDefault="004A754B" w:rsidP="004A754B">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Have I failed to pray for relatives and others who have died and may be in need of my prayers? </w:t>
                            </w:r>
                          </w:p>
                          <w:p w:rsidR="004A754B" w:rsidRPr="004A754B" w:rsidRDefault="004A754B" w:rsidP="004A754B">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Do I show proper respect toward teachers and other authority figures?</w:t>
                            </w:r>
                          </w:p>
                          <w:p w:rsidR="008210BD" w:rsidRPr="008210BD" w:rsidRDefault="008210BD" w:rsidP="008210BD">
                            <w:pPr>
                              <w:pStyle w:val="Heading1"/>
                              <w:rPr>
                                <w:lang w:bidi="ar-SA"/>
                              </w:rPr>
                            </w:pPr>
                          </w:p>
                          <w:p w:rsidR="008210BD" w:rsidRPr="008210BD" w:rsidRDefault="008210BD" w:rsidP="008210BD">
                            <w:pPr>
                              <w:pStyle w:val="Heading1"/>
                              <w:ind w:left="720"/>
                              <w:jc w:val="both"/>
                              <w:rPr>
                                <w:lang w:bidi="ar-SA"/>
                              </w:rPr>
                            </w:pPr>
                          </w:p>
                          <w:p w:rsidR="008210BD" w:rsidRPr="008210BD" w:rsidRDefault="008210BD" w:rsidP="008210BD">
                            <w:pPr>
                              <w:pStyle w:val="Heading1"/>
                              <w:rPr>
                                <w:lang w:bidi="ar-SA"/>
                              </w:rPr>
                            </w:pPr>
                          </w:p>
                          <w:p w:rsidR="008210BD" w:rsidRPr="008210BD" w:rsidRDefault="008210BD" w:rsidP="008210BD">
                            <w:pPr>
                              <w:pStyle w:val="Heading1"/>
                              <w:rPr>
                                <w:lang w:bidi="ar-SA"/>
                              </w:rPr>
                            </w:pPr>
                          </w:p>
                          <w:p w:rsidR="008210BD" w:rsidRPr="008210BD" w:rsidRDefault="008210BD" w:rsidP="008210BD">
                            <w:pPr>
                              <w:pStyle w:val="Heading1"/>
                              <w:rPr>
                                <w:lang w:bidi="ar-SA"/>
                              </w:rPr>
                            </w:pPr>
                          </w:p>
                          <w:p w:rsidR="00F46754" w:rsidRPr="008302CF" w:rsidRDefault="00F46754" w:rsidP="00F46754">
                            <w:pPr>
                              <w:pStyle w:val="Program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0.5pt;margin-top:24.55pt;width:370.5pt;height:563.0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" filled="f" stroked="f">
                <v:textbox>
                  <w:txbxContent>
                    <w:p w:rsidR="000E64ED" w:rsidRPr="004A754B" w:rsidRDefault="000E64ED" w:rsidP="008210BD">
                      <w:pPr>
                        <w:widowControl w:val="0"/>
                        <w:spacing w:after="0" w:line="240" w:lineRule="auto"/>
                        <w:jc w:val="both"/>
                        <w:rPr>
                          <w:b/>
                          <w:color w:val="0D0D0D" w:themeColor="text1" w:themeTint="F2"/>
                          <w:sz w:val="20"/>
                          <w:szCs w:val="20"/>
                          <w:lang w:bidi="ar-SA"/>
                        </w:rPr>
                      </w:pPr>
                      <w:r w:rsidRPr="004A754B">
                        <w:rPr>
                          <w:rStyle w:val="Paratext04Char"/>
                          <w:b/>
                          <w:sz w:val="20"/>
                          <w:szCs w:val="20"/>
                          <w:u w:val="single"/>
                        </w:rPr>
                        <w:t>First Commandment:</w:t>
                      </w:r>
                      <w:r w:rsidRPr="004A754B">
                        <w:rPr>
                          <w:rStyle w:val="Paratext04Char"/>
                          <w:b/>
                          <w:sz w:val="20"/>
                          <w:szCs w:val="20"/>
                        </w:rPr>
                        <w:t xml:space="preserve"> I am the Lord your God, you shall not have strange gods before me. </w:t>
                      </w:r>
                    </w:p>
                    <w:p w:rsidR="000E64ED" w:rsidRPr="004A754B" w:rsidRDefault="000E64ED" w:rsidP="008210BD">
                      <w:pPr>
                        <w:pStyle w:val="ListParagraph"/>
                        <w:widowControl w:val="0"/>
                        <w:numPr>
                          <w:ilvl w:val="0"/>
                          <w:numId w:val="1"/>
                        </w:numPr>
                        <w:spacing w:after="0" w:line="240" w:lineRule="auto"/>
                        <w:jc w:val="both"/>
                        <w:rPr>
                          <w:color w:val="0D0D0D" w:themeColor="text1" w:themeTint="F2"/>
                          <w:sz w:val="20"/>
                          <w:szCs w:val="20"/>
                          <w:lang w:bidi="ar-SA"/>
                        </w:rPr>
                      </w:pPr>
                      <w:r w:rsidRPr="004A754B">
                        <w:rPr>
                          <w:color w:val="0D0D0D" w:themeColor="text1" w:themeTint="F2"/>
                          <w:sz w:val="20"/>
                          <w:szCs w:val="20"/>
                          <w:lang w:bidi="ar-SA"/>
                        </w:rPr>
                        <w:t>Am I trying to find God in my life? If I have doubts or struggles in my faith, am I trying to be open to what God is asking of me?</w:t>
                      </w:r>
                    </w:p>
                    <w:p w:rsidR="000E64ED" w:rsidRPr="004A754B" w:rsidRDefault="000E64ED" w:rsidP="008210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color w:val="0D0D0D" w:themeColor="text1" w:themeTint="F2"/>
                          <w:sz w:val="20"/>
                          <w:szCs w:val="20"/>
                        </w:rPr>
                        <w:t xml:space="preserve">Have I denied the </w:t>
                      </w:r>
                      <w:r w:rsidRPr="00DF749D">
                        <w:rPr>
                          <w:sz w:val="20"/>
                          <w:szCs w:val="20"/>
                        </w:rPr>
                        <w:t>Lord through my actions and words</w:t>
                      </w:r>
                      <w:r w:rsidRPr="00DF749D">
                        <w:rPr>
                          <w:sz w:val="20"/>
                          <w:szCs w:val="20"/>
                        </w:rPr>
                        <w:t xml:space="preserve">; in the </w:t>
                      </w:r>
                      <w:r w:rsidRPr="00DF749D">
                        <w:rPr>
                          <w:rStyle w:val="Tagline05Char"/>
                          <w:color w:val="auto"/>
                          <w:sz w:val="20"/>
                          <w:szCs w:val="20"/>
                        </w:rPr>
                        <w:t>entertainment I choose to read, watch, or listen to?</w:t>
                      </w:r>
                    </w:p>
                    <w:p w:rsidR="000E64ED" w:rsidRPr="004A754B" w:rsidRDefault="000E64ED" w:rsidP="004C5F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Have I omitted my prayers or other practices of my faith because of what others would think? </w:t>
                      </w:r>
                    </w:p>
                    <w:p w:rsidR="000E64ED" w:rsidRPr="004A754B" w:rsidRDefault="000E64ED" w:rsidP="004C5F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Have I boasted of sin? Despaired of God’s mercy or doubted it? </w:t>
                      </w:r>
                    </w:p>
                    <w:p w:rsidR="000E64ED" w:rsidRPr="004A754B" w:rsidRDefault="000E64ED" w:rsidP="004C5F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Have I neglected to </w:t>
                      </w:r>
                      <w:r w:rsidR="004C5FBD" w:rsidRPr="004A754B">
                        <w:rPr>
                          <w:rStyle w:val="Tagline05Char"/>
                          <w:color w:val="0D0D0D" w:themeColor="text1" w:themeTint="F2"/>
                          <w:sz w:val="20"/>
                          <w:szCs w:val="20"/>
                        </w:rPr>
                        <w:t xml:space="preserve">examine my conscience sufficiently, and thus omitted a serious sin? </w:t>
                      </w:r>
                    </w:p>
                    <w:p w:rsidR="004C5FBD" w:rsidRPr="004A754B" w:rsidRDefault="004C5FBD" w:rsidP="004C5F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What are the false gods in my life – popularity, friends, desires, relationships, clothes, self? </w:t>
                      </w:r>
                    </w:p>
                    <w:p w:rsidR="004C5FBD" w:rsidRPr="004A754B" w:rsidRDefault="004C5FBD" w:rsidP="004C5F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Do I take seriously my responsibility to attend and to learn about my faith through religion classes in the parish? </w:t>
                      </w:r>
                    </w:p>
                    <w:p w:rsidR="004C5FBD" w:rsidRPr="004A754B" w:rsidRDefault="004C5FBD" w:rsidP="004C5F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How well do I know the Scriptures? Do I spend time on a regular basis reading God’s Word? When was the last time I shared my faith with others? </w:t>
                      </w:r>
                    </w:p>
                    <w:p w:rsidR="008210BD" w:rsidRPr="004A754B" w:rsidRDefault="008210BD" w:rsidP="008210BD">
                      <w:pPr>
                        <w:widowControl w:val="0"/>
                        <w:spacing w:after="0" w:line="240" w:lineRule="auto"/>
                        <w:jc w:val="both"/>
                        <w:rPr>
                          <w:rStyle w:val="Tagline05Char"/>
                          <w:b/>
                          <w:color w:val="0D0D0D" w:themeColor="text1" w:themeTint="F2"/>
                          <w:sz w:val="20"/>
                          <w:szCs w:val="20"/>
                        </w:rPr>
                      </w:pPr>
                      <w:r w:rsidRPr="004A754B">
                        <w:rPr>
                          <w:rStyle w:val="Tagline05Char"/>
                          <w:b/>
                          <w:color w:val="0D0D0D" w:themeColor="text1" w:themeTint="F2"/>
                          <w:sz w:val="20"/>
                          <w:szCs w:val="20"/>
                          <w:u w:val="single"/>
                        </w:rPr>
                        <w:t>Second Commandment</w:t>
                      </w:r>
                      <w:r w:rsidRPr="004A754B">
                        <w:rPr>
                          <w:rStyle w:val="Tagline05Char"/>
                          <w:b/>
                          <w:color w:val="0D0D0D" w:themeColor="text1" w:themeTint="F2"/>
                          <w:sz w:val="20"/>
                          <w:szCs w:val="20"/>
                        </w:rPr>
                        <w:t>: You shall not take the name of the Lord your God in vain.</w:t>
                      </w:r>
                    </w:p>
                    <w:p w:rsidR="008210BD" w:rsidRPr="004A754B" w:rsidRDefault="008210BD" w:rsidP="008210BD">
                      <w:pPr>
                        <w:pStyle w:val="ListParagraph"/>
                        <w:widowControl w:val="0"/>
                        <w:numPr>
                          <w:ilvl w:val="0"/>
                          <w:numId w:val="1"/>
                        </w:numPr>
                        <w:spacing w:after="0" w:line="240" w:lineRule="auto"/>
                        <w:jc w:val="both"/>
                        <w:rPr>
                          <w:rStyle w:val="Tagline05Char"/>
                          <w:color w:val="auto"/>
                          <w:sz w:val="20"/>
                          <w:szCs w:val="20"/>
                        </w:rPr>
                      </w:pPr>
                      <w:r w:rsidRPr="004A754B">
                        <w:rPr>
                          <w:rStyle w:val="Tagline05Char"/>
                          <w:color w:val="0D0D0D" w:themeColor="text1" w:themeTint="F2"/>
                          <w:sz w:val="20"/>
                          <w:szCs w:val="20"/>
                        </w:rPr>
                        <w:t xml:space="preserve">Have I used the name of God thoughtlessly, or in cursing? </w:t>
                      </w:r>
                    </w:p>
                    <w:p w:rsidR="008210BD" w:rsidRPr="004A754B" w:rsidRDefault="008210BD" w:rsidP="008210BD">
                      <w:pPr>
                        <w:pStyle w:val="ListParagraph"/>
                        <w:widowControl w:val="0"/>
                        <w:numPr>
                          <w:ilvl w:val="0"/>
                          <w:numId w:val="1"/>
                        </w:numPr>
                        <w:spacing w:after="0" w:line="240" w:lineRule="auto"/>
                        <w:jc w:val="both"/>
                        <w:rPr>
                          <w:rStyle w:val="Tagline05Char"/>
                          <w:color w:val="auto"/>
                          <w:sz w:val="20"/>
                          <w:szCs w:val="20"/>
                        </w:rPr>
                      </w:pPr>
                      <w:r w:rsidRPr="004A754B">
                        <w:rPr>
                          <w:rStyle w:val="Tagline05Char"/>
                          <w:color w:val="0D0D0D" w:themeColor="text1" w:themeTint="F2"/>
                          <w:sz w:val="20"/>
                          <w:szCs w:val="20"/>
                        </w:rPr>
                        <w:t xml:space="preserve">Have I spoken irreverently about the saints or holy things, about the Church, Church practices, customs, or ceremonies? </w:t>
                      </w:r>
                    </w:p>
                    <w:p w:rsidR="008210BD" w:rsidRPr="004A754B" w:rsidRDefault="008210BD" w:rsidP="008210BD">
                      <w:pPr>
                        <w:pStyle w:val="ListParagraph"/>
                        <w:widowControl w:val="0"/>
                        <w:numPr>
                          <w:ilvl w:val="0"/>
                          <w:numId w:val="1"/>
                        </w:numPr>
                        <w:spacing w:after="0" w:line="240" w:lineRule="auto"/>
                        <w:jc w:val="both"/>
                        <w:rPr>
                          <w:rStyle w:val="Tagline05Char"/>
                          <w:color w:val="auto"/>
                          <w:sz w:val="20"/>
                          <w:szCs w:val="20"/>
                        </w:rPr>
                      </w:pPr>
                      <w:r w:rsidRPr="004A754B">
                        <w:rPr>
                          <w:rStyle w:val="Tagline05Char"/>
                          <w:color w:val="0D0D0D" w:themeColor="text1" w:themeTint="F2"/>
                          <w:sz w:val="20"/>
                          <w:szCs w:val="20"/>
                        </w:rPr>
                        <w:t>Am I aware of the power of my example – that the way in which I speak using God’s name will teach others to respect His name</w:t>
                      </w:r>
                      <w:r w:rsidR="00EF4436">
                        <w:rPr>
                          <w:rStyle w:val="Tagline05Char"/>
                          <w:color w:val="0D0D0D" w:themeColor="text1" w:themeTint="F2"/>
                          <w:sz w:val="20"/>
                          <w:szCs w:val="20"/>
                        </w:rPr>
                        <w:t>?</w:t>
                      </w:r>
                      <w:r w:rsidRPr="004A754B">
                        <w:rPr>
                          <w:rStyle w:val="Tagline05Char"/>
                          <w:color w:val="0D0D0D" w:themeColor="text1" w:themeTint="F2"/>
                          <w:sz w:val="20"/>
                          <w:szCs w:val="20"/>
                        </w:rPr>
                        <w:t xml:space="preserve"> </w:t>
                      </w:r>
                    </w:p>
                    <w:p w:rsidR="008210BD" w:rsidRPr="004A754B" w:rsidRDefault="008210BD" w:rsidP="008210BD">
                      <w:pPr>
                        <w:pStyle w:val="ListParagraph"/>
                        <w:widowControl w:val="0"/>
                        <w:numPr>
                          <w:ilvl w:val="0"/>
                          <w:numId w:val="1"/>
                        </w:numPr>
                        <w:spacing w:after="0" w:line="240" w:lineRule="auto"/>
                        <w:jc w:val="both"/>
                        <w:rPr>
                          <w:rStyle w:val="Tagline05Char"/>
                          <w:color w:val="auto"/>
                          <w:sz w:val="20"/>
                          <w:szCs w:val="20"/>
                        </w:rPr>
                      </w:pPr>
                      <w:r w:rsidRPr="004A754B">
                        <w:rPr>
                          <w:rStyle w:val="Tagline05Char"/>
                          <w:color w:val="0D0D0D" w:themeColor="text1" w:themeTint="F2"/>
                          <w:sz w:val="20"/>
                          <w:szCs w:val="20"/>
                        </w:rPr>
                        <w:t>What am I saying to God when I use his name irreverently or loosely?</w:t>
                      </w:r>
                    </w:p>
                    <w:p w:rsidR="008210BD" w:rsidRPr="004A754B" w:rsidRDefault="008210BD" w:rsidP="008210BD">
                      <w:pPr>
                        <w:widowControl w:val="0"/>
                        <w:spacing w:after="0" w:line="240" w:lineRule="auto"/>
                        <w:jc w:val="both"/>
                        <w:rPr>
                          <w:b/>
                          <w:sz w:val="20"/>
                          <w:szCs w:val="20"/>
                          <w:lang w:bidi="ar-SA"/>
                        </w:rPr>
                      </w:pPr>
                      <w:r w:rsidRPr="004A754B">
                        <w:rPr>
                          <w:b/>
                          <w:sz w:val="20"/>
                          <w:szCs w:val="20"/>
                          <w:u w:val="single"/>
                          <w:lang w:bidi="ar-SA"/>
                        </w:rPr>
                        <w:t>Third Commandment</w:t>
                      </w:r>
                      <w:r w:rsidRPr="004A754B">
                        <w:rPr>
                          <w:b/>
                          <w:sz w:val="20"/>
                          <w:szCs w:val="20"/>
                          <w:lang w:bidi="ar-SA"/>
                        </w:rPr>
                        <w:t xml:space="preserve">: Remember to keep holy the </w:t>
                      </w:r>
                      <w:proofErr w:type="gramStart"/>
                      <w:r w:rsidRPr="004A754B">
                        <w:rPr>
                          <w:b/>
                          <w:sz w:val="20"/>
                          <w:szCs w:val="20"/>
                          <w:lang w:bidi="ar-SA"/>
                        </w:rPr>
                        <w:t>Lord’s day</w:t>
                      </w:r>
                      <w:proofErr w:type="gramEnd"/>
                      <w:r w:rsidRPr="004A754B">
                        <w:rPr>
                          <w:b/>
                          <w:sz w:val="20"/>
                          <w:szCs w:val="20"/>
                          <w:lang w:bidi="ar-SA"/>
                        </w:rPr>
                        <w:t xml:space="preserve">. </w:t>
                      </w:r>
                    </w:p>
                    <w:p w:rsidR="008210BD" w:rsidRPr="004A754B" w:rsidRDefault="008210BD" w:rsidP="008210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Jesus gave the Church the most powerful </w:t>
                      </w:r>
                      <w:r w:rsidR="00492B56" w:rsidRPr="004A754B">
                        <w:rPr>
                          <w:rStyle w:val="Tagline05Char"/>
                          <w:color w:val="0D0D0D" w:themeColor="text1" w:themeTint="F2"/>
                          <w:sz w:val="20"/>
                          <w:szCs w:val="20"/>
                        </w:rPr>
                        <w:t xml:space="preserve">prayer at the Last Supper when He instituted the Eucharist. This is the gift for which Jesus gave his life and which he comes to us sacramentally. Do I try to understand and appreciate the Mass? </w:t>
                      </w:r>
                    </w:p>
                    <w:p w:rsidR="00492B56" w:rsidRPr="004A754B" w:rsidRDefault="00492B56" w:rsidP="008210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Have I failed to attend Mass on Sundays or Holy Days of Obligation without a sufficient reason? Was I late on a regular basis? Did I leave before the end of Mass? Is this a habit? </w:t>
                      </w:r>
                    </w:p>
                    <w:p w:rsidR="00492B56" w:rsidRPr="004A754B" w:rsidRDefault="00492B56" w:rsidP="008210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Have I been distracted during Mass? Have I distracted others? Have I failed to listen to the sermon? </w:t>
                      </w:r>
                    </w:p>
                    <w:p w:rsidR="00492B56" w:rsidRPr="004A754B" w:rsidRDefault="00492B56" w:rsidP="008210BD">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Have I performed unnecessary work on Sundays?</w:t>
                      </w:r>
                    </w:p>
                    <w:p w:rsidR="00492B56" w:rsidRPr="004A754B" w:rsidRDefault="004A754B" w:rsidP="004A754B">
                      <w:pPr>
                        <w:widowControl w:val="0"/>
                        <w:spacing w:after="0" w:line="240" w:lineRule="auto"/>
                        <w:jc w:val="both"/>
                        <w:rPr>
                          <w:rStyle w:val="Tagline05Char"/>
                          <w:b/>
                          <w:color w:val="0D0D0D" w:themeColor="text1" w:themeTint="F2"/>
                          <w:sz w:val="20"/>
                          <w:szCs w:val="20"/>
                        </w:rPr>
                      </w:pPr>
                      <w:r w:rsidRPr="004A754B">
                        <w:rPr>
                          <w:rStyle w:val="Tagline05Char"/>
                          <w:b/>
                          <w:color w:val="0D0D0D" w:themeColor="text1" w:themeTint="F2"/>
                          <w:sz w:val="20"/>
                          <w:szCs w:val="20"/>
                          <w:u w:val="single"/>
                        </w:rPr>
                        <w:t>Fourth Commandment</w:t>
                      </w:r>
                      <w:r w:rsidRPr="004A754B">
                        <w:rPr>
                          <w:rStyle w:val="Tagline05Char"/>
                          <w:b/>
                          <w:color w:val="0D0D0D" w:themeColor="text1" w:themeTint="F2"/>
                          <w:sz w:val="20"/>
                          <w:szCs w:val="20"/>
                        </w:rPr>
                        <w:t xml:space="preserve">: Honor your Father and Mother </w:t>
                      </w:r>
                    </w:p>
                    <w:p w:rsidR="004A754B" w:rsidRPr="004A754B" w:rsidRDefault="004A754B" w:rsidP="004A754B">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Without my parents I would not be. Do I show the necessary respect for my parents through my words and actions? </w:t>
                      </w:r>
                    </w:p>
                    <w:p w:rsidR="004A754B" w:rsidRPr="004A754B" w:rsidRDefault="004A754B" w:rsidP="004A754B">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Do I thank my </w:t>
                      </w:r>
                      <w:r>
                        <w:rPr>
                          <w:rStyle w:val="Tagline05Char"/>
                          <w:color w:val="0D0D0D" w:themeColor="text1" w:themeTint="F2"/>
                          <w:sz w:val="20"/>
                          <w:szCs w:val="20"/>
                        </w:rPr>
                        <w:t>parents for all they do for me or h</w:t>
                      </w:r>
                      <w:r w:rsidRPr="004A754B">
                        <w:rPr>
                          <w:rStyle w:val="Tagline05Char"/>
                          <w:color w:val="0D0D0D" w:themeColor="text1" w:themeTint="F2"/>
                          <w:sz w:val="20"/>
                          <w:szCs w:val="20"/>
                        </w:rPr>
                        <w:t xml:space="preserve">ave I failed to help them when they needed help? Failed to pray for them? </w:t>
                      </w:r>
                    </w:p>
                    <w:p w:rsidR="004A754B" w:rsidRDefault="004A754B" w:rsidP="004A754B">
                      <w:pPr>
                        <w:pStyle w:val="ListParagraph"/>
                        <w:widowControl w:val="0"/>
                        <w:numPr>
                          <w:ilvl w:val="0"/>
                          <w:numId w:val="1"/>
                        </w:numPr>
                        <w:spacing w:after="0" w:line="240" w:lineRule="auto"/>
                        <w:jc w:val="both"/>
                        <w:rPr>
                          <w:rStyle w:val="Tagline05Char"/>
                          <w:color w:val="0D0D0D" w:themeColor="text1" w:themeTint="F2"/>
                          <w:sz w:val="20"/>
                          <w:szCs w:val="20"/>
                        </w:rPr>
                      </w:pPr>
                      <w:r w:rsidRPr="004A754B">
                        <w:rPr>
                          <w:rStyle w:val="Tagline05Char"/>
                          <w:color w:val="0D0D0D" w:themeColor="text1" w:themeTint="F2"/>
                          <w:sz w:val="20"/>
                          <w:szCs w:val="20"/>
                        </w:rPr>
                        <w:t xml:space="preserve">Have I failed to pray for relatives and others who have died and may be in need of my prayers? </w:t>
                      </w:r>
                    </w:p>
                    <w:p w:rsidR="004A754B" w:rsidRPr="004A754B" w:rsidRDefault="004A754B" w:rsidP="004A754B">
                      <w:pPr>
                        <w:pStyle w:val="ListParagraph"/>
                        <w:widowControl w:val="0"/>
                        <w:numPr>
                          <w:ilvl w:val="0"/>
                          <w:numId w:val="1"/>
                        </w:numPr>
                        <w:spacing w:after="0" w:line="240" w:lineRule="auto"/>
                        <w:jc w:val="both"/>
                        <w:rPr>
                          <w:rStyle w:val="Tagline05Char"/>
                          <w:color w:val="0D0D0D" w:themeColor="text1" w:themeTint="F2"/>
                          <w:sz w:val="20"/>
                          <w:szCs w:val="20"/>
                        </w:rPr>
                      </w:pPr>
                      <w:r>
                        <w:rPr>
                          <w:rStyle w:val="Tagline05Char"/>
                          <w:color w:val="0D0D0D" w:themeColor="text1" w:themeTint="F2"/>
                          <w:sz w:val="20"/>
                          <w:szCs w:val="20"/>
                        </w:rPr>
                        <w:t>Do I show proper respect toward teachers and other authority figures?</w:t>
                      </w:r>
                    </w:p>
                    <w:p w:rsidR="008210BD" w:rsidRPr="008210BD" w:rsidRDefault="008210BD" w:rsidP="008210BD">
                      <w:pPr>
                        <w:pStyle w:val="Heading1"/>
                        <w:rPr>
                          <w:lang w:bidi="ar-SA"/>
                        </w:rPr>
                      </w:pPr>
                    </w:p>
                    <w:p w:rsidR="008210BD" w:rsidRPr="008210BD" w:rsidRDefault="008210BD" w:rsidP="008210BD">
                      <w:pPr>
                        <w:pStyle w:val="Heading1"/>
                        <w:ind w:left="720"/>
                        <w:jc w:val="both"/>
                        <w:rPr>
                          <w:lang w:bidi="ar-SA"/>
                        </w:rPr>
                      </w:pPr>
                    </w:p>
                    <w:p w:rsidR="008210BD" w:rsidRPr="008210BD" w:rsidRDefault="008210BD" w:rsidP="008210BD">
                      <w:pPr>
                        <w:pStyle w:val="Heading1"/>
                        <w:rPr>
                          <w:lang w:bidi="ar-SA"/>
                        </w:rPr>
                      </w:pPr>
                    </w:p>
                    <w:p w:rsidR="008210BD" w:rsidRPr="008210BD" w:rsidRDefault="008210BD" w:rsidP="008210BD">
                      <w:pPr>
                        <w:pStyle w:val="Heading1"/>
                        <w:rPr>
                          <w:lang w:bidi="ar-SA"/>
                        </w:rPr>
                      </w:pPr>
                    </w:p>
                    <w:p w:rsidR="008210BD" w:rsidRPr="008210BD" w:rsidRDefault="008210BD" w:rsidP="008210BD">
                      <w:pPr>
                        <w:pStyle w:val="Heading1"/>
                        <w:rPr>
                          <w:lang w:bidi="ar-SA"/>
                        </w:rPr>
                      </w:pPr>
                    </w:p>
                    <w:p w:rsidR="00F46754" w:rsidRPr="008302CF" w:rsidRDefault="00F46754" w:rsidP="00F46754">
                      <w:pPr>
                        <w:pStyle w:val="ProgramText"/>
                      </w:pPr>
                    </w:p>
                  </w:txbxContent>
                </v:textbox>
                <w10:wrap anchorx="margin" anchory="page"/>
              </v:shape>
            </w:pict>
          </mc:Fallback>
        </mc:AlternateContent>
      </w:r>
      <w:r w:rsidR="00492B56">
        <w:rPr>
          <w:noProof/>
          <w:lang w:bidi="ar-SA"/>
        </w:rPr>
        <mc:AlternateContent>
          <mc:Choice Requires="wps">
            <w:drawing>
              <wp:anchor distT="0" distB="0" distL="114300" distR="114300" simplePos="0" relativeHeight="251696128" behindDoc="0" locked="0" layoutInCell="1" allowOverlap="1">
                <wp:simplePos x="0" y="0"/>
                <wp:positionH relativeFrom="margin">
                  <wp:posOffset>4572000</wp:posOffset>
                </wp:positionH>
                <wp:positionV relativeFrom="margin">
                  <wp:posOffset>-88265</wp:posOffset>
                </wp:positionV>
                <wp:extent cx="0" cy="7150735"/>
                <wp:effectExtent l="9525" t="6985" r="9525" b="5080"/>
                <wp:wrapNone/>
                <wp:docPr id="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073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5in;margin-top:-6.95pt;width:0;height:563.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" strokecolor="#a5a5a5 [2092]">
                <w10:wrap anchorx="margin" anchory="margin"/>
              </v:shape>
            </w:pict>
          </mc:Fallback>
        </mc:AlternateContent>
      </w:r>
    </w:p>
    <w:sectPr w:rsidR="005660D5" w:rsidSect="005660D5">
      <w:pgSz w:w="15840" w:h="12240" w:orient="landscape" w:code="1"/>
      <w:pgMar w:top="630" w:right="720" w:bottom="720" w:left="720" w:header="720" w:footer="72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ED" w:rsidRDefault="000E64ED">
      <w:pPr>
        <w:spacing w:after="0"/>
      </w:pPr>
      <w:r>
        <w:separator/>
      </w:r>
    </w:p>
  </w:endnote>
  <w:endnote w:type="continuationSeparator" w:id="0">
    <w:p w:rsidR="000E64ED" w:rsidRDefault="000E64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ED" w:rsidRDefault="000E64ED">
      <w:pPr>
        <w:spacing w:after="0"/>
      </w:pPr>
      <w:r>
        <w:separator/>
      </w:r>
    </w:p>
  </w:footnote>
  <w:footnote w:type="continuationSeparator" w:id="0">
    <w:p w:rsidR="000E64ED" w:rsidRDefault="000E64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C7E2E"/>
    <w:multiLevelType w:val="hybridMultilevel"/>
    <w:tmpl w:val="9CD64F8E"/>
    <w:lvl w:ilvl="0" w:tplc="6EDC8396">
      <w:start w:val="1"/>
      <w:numFmt w:val="decimal"/>
      <w:lvlText w:val="%1."/>
      <w:lvlJc w:val="left"/>
      <w:pPr>
        <w:ind w:left="1080" w:hanging="360"/>
      </w:pPr>
      <w:rPr>
        <w:rFonts w:hint="default"/>
        <w:color w:val="0D0D0D" w:themeColor="text1" w:themeTint="F2"/>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9F64DD"/>
    <w:multiLevelType w:val="hybridMultilevel"/>
    <w:tmpl w:val="897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2365B"/>
    <w:multiLevelType w:val="hybridMultilevel"/>
    <w:tmpl w:val="188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1B254E"/>
    <w:multiLevelType w:val="hybridMultilevel"/>
    <w:tmpl w:val="49D8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ED"/>
    <w:rsid w:val="000E64ED"/>
    <w:rsid w:val="00140AB5"/>
    <w:rsid w:val="001A50B7"/>
    <w:rsid w:val="001D7B77"/>
    <w:rsid w:val="00240028"/>
    <w:rsid w:val="003562D6"/>
    <w:rsid w:val="003D786D"/>
    <w:rsid w:val="0040283E"/>
    <w:rsid w:val="00425012"/>
    <w:rsid w:val="004521D0"/>
    <w:rsid w:val="004637D9"/>
    <w:rsid w:val="00492B56"/>
    <w:rsid w:val="004A754B"/>
    <w:rsid w:val="004B6118"/>
    <w:rsid w:val="004C5FBD"/>
    <w:rsid w:val="005660D5"/>
    <w:rsid w:val="00590B67"/>
    <w:rsid w:val="005E1092"/>
    <w:rsid w:val="005F1AFC"/>
    <w:rsid w:val="00604D01"/>
    <w:rsid w:val="00612F38"/>
    <w:rsid w:val="00621E5F"/>
    <w:rsid w:val="0074045C"/>
    <w:rsid w:val="00766A33"/>
    <w:rsid w:val="008210BD"/>
    <w:rsid w:val="008302CF"/>
    <w:rsid w:val="008A5981"/>
    <w:rsid w:val="008E53FE"/>
    <w:rsid w:val="00906808"/>
    <w:rsid w:val="009142DD"/>
    <w:rsid w:val="0099263D"/>
    <w:rsid w:val="00A3576A"/>
    <w:rsid w:val="00A84A6B"/>
    <w:rsid w:val="00B33F00"/>
    <w:rsid w:val="00B4320D"/>
    <w:rsid w:val="00CA3E4A"/>
    <w:rsid w:val="00D23BE0"/>
    <w:rsid w:val="00DD0FB1"/>
    <w:rsid w:val="00DF749D"/>
    <w:rsid w:val="00E57C7A"/>
    <w:rsid w:val="00E7506D"/>
    <w:rsid w:val="00EC5067"/>
    <w:rsid w:val="00EF4436"/>
    <w:rsid w:val="00F46754"/>
    <w:rsid w:val="00F8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1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Heading1"/>
    <w:qFormat/>
    <w:rsid w:val="008A5981"/>
    <w:pPr>
      <w:spacing w:line="360" w:lineRule="atLeast"/>
    </w:pPr>
    <w:rPr>
      <w:szCs w:val="24"/>
    </w:rPr>
  </w:style>
  <w:style w:type="paragraph" w:styleId="Heading1">
    <w:name w:val="heading 1"/>
    <w:basedOn w:val="Normal"/>
    <w:next w:val="Normal"/>
    <w:link w:val="Heading1Char"/>
    <w:uiPriority w:val="9"/>
    <w:rsid w:val="005660D5"/>
    <w:pPr>
      <w:keepNext/>
      <w:keepLines/>
      <w:spacing w:before="48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iPriority w:val="9"/>
    <w:unhideWhenUsed/>
    <w:rsid w:val="005660D5"/>
    <w:pPr>
      <w:keepNext/>
      <w:keepLines/>
      <w:spacing w:before="20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semiHidden/>
    <w:unhideWhenUsed/>
    <w:rsid w:val="005660D5"/>
    <w:pPr>
      <w:keepNext/>
      <w:keepLines/>
      <w:spacing w:before="200"/>
      <w:outlineLvl w:val="2"/>
    </w:pPr>
    <w:rPr>
      <w:rFonts w:asciiTheme="majorHAnsi" w:eastAsiaTheme="majorEastAsia" w:hAnsiTheme="majorHAnsi" w:cstheme="majorBidi"/>
      <w:b/>
      <w:bCs/>
      <w:color w:val="F0A22E" w:themeColor="accent1"/>
      <w:szCs w:val="22"/>
    </w:rPr>
  </w:style>
  <w:style w:type="paragraph" w:styleId="Heading4">
    <w:name w:val="heading 4"/>
    <w:basedOn w:val="Normal"/>
    <w:next w:val="Normal"/>
    <w:link w:val="Heading4Char"/>
    <w:uiPriority w:val="9"/>
    <w:semiHidden/>
    <w:unhideWhenUsed/>
    <w:qFormat/>
    <w:rsid w:val="005660D5"/>
    <w:pPr>
      <w:keepNext/>
      <w:keepLines/>
      <w:spacing w:before="200"/>
      <w:outlineLvl w:val="3"/>
    </w:pPr>
    <w:rPr>
      <w:rFonts w:asciiTheme="majorHAnsi" w:eastAsiaTheme="majorEastAsia" w:hAnsiTheme="majorHAnsi" w:cstheme="majorBidi"/>
      <w:b/>
      <w:bCs/>
      <w:i/>
      <w:iCs/>
      <w:color w:val="F0A22E" w:themeColor="accent1"/>
      <w:szCs w:val="22"/>
    </w:rPr>
  </w:style>
  <w:style w:type="paragraph" w:styleId="Heading5">
    <w:name w:val="heading 5"/>
    <w:basedOn w:val="Normal"/>
    <w:next w:val="Normal"/>
    <w:link w:val="Heading5Char"/>
    <w:uiPriority w:val="9"/>
    <w:semiHidden/>
    <w:unhideWhenUsed/>
    <w:qFormat/>
    <w:rsid w:val="005660D5"/>
    <w:pPr>
      <w:keepNext/>
      <w:keepLines/>
      <w:spacing w:before="200"/>
      <w:outlineLvl w:val="4"/>
    </w:pPr>
    <w:rPr>
      <w:rFonts w:asciiTheme="majorHAnsi" w:eastAsiaTheme="majorEastAsia" w:hAnsiTheme="majorHAnsi" w:cstheme="majorBidi"/>
      <w:color w:val="845209" w:themeColor="accent1" w:themeShade="7F"/>
      <w:szCs w:val="22"/>
    </w:rPr>
  </w:style>
  <w:style w:type="paragraph" w:styleId="Heading6">
    <w:name w:val="heading 6"/>
    <w:basedOn w:val="Normal"/>
    <w:next w:val="Normal"/>
    <w:link w:val="Heading6Char"/>
    <w:uiPriority w:val="9"/>
    <w:semiHidden/>
    <w:unhideWhenUsed/>
    <w:qFormat/>
    <w:rsid w:val="005660D5"/>
    <w:pPr>
      <w:keepNext/>
      <w:keepLines/>
      <w:spacing w:before="200"/>
      <w:outlineLvl w:val="5"/>
    </w:pPr>
    <w:rPr>
      <w:rFonts w:asciiTheme="majorHAnsi" w:eastAsiaTheme="majorEastAsia" w:hAnsiTheme="majorHAnsi" w:cstheme="majorBidi"/>
      <w:i/>
      <w:iCs/>
      <w:color w:val="845209" w:themeColor="accent1" w:themeShade="7F"/>
      <w:szCs w:val="22"/>
    </w:rPr>
  </w:style>
  <w:style w:type="paragraph" w:styleId="Heading7">
    <w:name w:val="heading 7"/>
    <w:basedOn w:val="Normal"/>
    <w:next w:val="Normal"/>
    <w:link w:val="Heading7Char"/>
    <w:uiPriority w:val="9"/>
    <w:semiHidden/>
    <w:unhideWhenUsed/>
    <w:qFormat/>
    <w:rsid w:val="005660D5"/>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5660D5"/>
    <w:pPr>
      <w:keepNext/>
      <w:keepLines/>
      <w:spacing w:before="200"/>
      <w:outlineLvl w:val="7"/>
    </w:pPr>
    <w:rPr>
      <w:rFonts w:asciiTheme="majorHAnsi" w:eastAsiaTheme="majorEastAsia" w:hAnsiTheme="majorHAnsi" w:cstheme="majorBidi"/>
      <w:color w:val="F0A22E" w:themeColor="accent1"/>
      <w:sz w:val="20"/>
      <w:szCs w:val="20"/>
    </w:rPr>
  </w:style>
  <w:style w:type="paragraph" w:styleId="Heading9">
    <w:name w:val="heading 9"/>
    <w:basedOn w:val="Normal"/>
    <w:next w:val="Normal"/>
    <w:link w:val="Heading9Char"/>
    <w:uiPriority w:val="9"/>
    <w:semiHidden/>
    <w:unhideWhenUsed/>
    <w:qFormat/>
    <w:rsid w:val="005660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0D5"/>
    <w:rPr>
      <w:rFonts w:asciiTheme="majorHAnsi" w:eastAsiaTheme="majorEastAsia" w:hAnsiTheme="majorHAnsi" w:cstheme="majorBidi"/>
      <w:b/>
      <w:bCs/>
      <w:color w:val="C77C0E" w:themeColor="accent1" w:themeShade="BF"/>
      <w:sz w:val="28"/>
      <w:szCs w:val="28"/>
    </w:rPr>
  </w:style>
  <w:style w:type="character" w:customStyle="1" w:styleId="Heading2Char">
    <w:name w:val="Heading 2 Char"/>
    <w:basedOn w:val="DefaultParagraphFont"/>
    <w:link w:val="Heading2"/>
    <w:uiPriority w:val="9"/>
    <w:rsid w:val="005660D5"/>
    <w:rPr>
      <w:rFonts w:asciiTheme="majorHAnsi" w:eastAsiaTheme="majorEastAsia" w:hAnsiTheme="majorHAnsi" w:cstheme="majorBidi"/>
      <w:b/>
      <w:bCs/>
      <w:color w:val="F0A22E" w:themeColor="accent1"/>
      <w:sz w:val="26"/>
      <w:szCs w:val="26"/>
    </w:rPr>
  </w:style>
  <w:style w:type="character" w:customStyle="1" w:styleId="Heading3Char">
    <w:name w:val="Heading 3 Char"/>
    <w:basedOn w:val="DefaultParagraphFont"/>
    <w:link w:val="Heading3"/>
    <w:uiPriority w:val="9"/>
    <w:rsid w:val="005660D5"/>
    <w:rPr>
      <w:rFonts w:asciiTheme="majorHAnsi" w:eastAsiaTheme="majorEastAsia" w:hAnsiTheme="majorHAnsi" w:cstheme="majorBidi"/>
      <w:b/>
      <w:bCs/>
      <w:color w:val="F0A22E" w:themeColor="accent1"/>
    </w:rPr>
  </w:style>
  <w:style w:type="character" w:customStyle="1" w:styleId="Heading4Char">
    <w:name w:val="Heading 4 Char"/>
    <w:basedOn w:val="DefaultParagraphFont"/>
    <w:link w:val="Heading4"/>
    <w:uiPriority w:val="9"/>
    <w:rsid w:val="005660D5"/>
    <w:rPr>
      <w:rFonts w:asciiTheme="majorHAnsi" w:eastAsiaTheme="majorEastAsia" w:hAnsiTheme="majorHAnsi" w:cstheme="majorBidi"/>
      <w:b/>
      <w:bCs/>
      <w:i/>
      <w:iCs/>
      <w:color w:val="F0A22E" w:themeColor="accent1"/>
    </w:rPr>
  </w:style>
  <w:style w:type="character" w:customStyle="1" w:styleId="Heading5Char">
    <w:name w:val="Heading 5 Char"/>
    <w:basedOn w:val="DefaultParagraphFont"/>
    <w:link w:val="Heading5"/>
    <w:uiPriority w:val="9"/>
    <w:rsid w:val="005660D5"/>
    <w:rPr>
      <w:rFonts w:asciiTheme="majorHAnsi" w:eastAsiaTheme="majorEastAsia" w:hAnsiTheme="majorHAnsi" w:cstheme="majorBidi"/>
      <w:color w:val="845209" w:themeColor="accent1" w:themeShade="7F"/>
    </w:rPr>
  </w:style>
  <w:style w:type="character" w:customStyle="1" w:styleId="Heading6Char">
    <w:name w:val="Heading 6 Char"/>
    <w:basedOn w:val="DefaultParagraphFont"/>
    <w:link w:val="Heading6"/>
    <w:uiPriority w:val="9"/>
    <w:rsid w:val="005660D5"/>
    <w:rPr>
      <w:rFonts w:asciiTheme="majorHAnsi" w:eastAsiaTheme="majorEastAsia" w:hAnsiTheme="majorHAnsi" w:cstheme="majorBidi"/>
      <w:i/>
      <w:iCs/>
      <w:color w:val="845209" w:themeColor="accent1" w:themeShade="7F"/>
    </w:rPr>
  </w:style>
  <w:style w:type="character" w:customStyle="1" w:styleId="Heading7Char">
    <w:name w:val="Heading 7 Char"/>
    <w:basedOn w:val="DefaultParagraphFont"/>
    <w:link w:val="Heading7"/>
    <w:uiPriority w:val="9"/>
    <w:rsid w:val="005660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60D5"/>
    <w:rPr>
      <w:rFonts w:asciiTheme="majorHAnsi" w:eastAsiaTheme="majorEastAsia" w:hAnsiTheme="majorHAnsi" w:cstheme="majorBidi"/>
      <w:color w:val="F0A22E" w:themeColor="accent1"/>
      <w:sz w:val="20"/>
      <w:szCs w:val="20"/>
    </w:rPr>
  </w:style>
  <w:style w:type="character" w:customStyle="1" w:styleId="Heading9Char">
    <w:name w:val="Heading 9 Char"/>
    <w:basedOn w:val="DefaultParagraphFont"/>
    <w:link w:val="Heading9"/>
    <w:uiPriority w:val="9"/>
    <w:rsid w:val="005660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60D5"/>
    <w:rPr>
      <w:b/>
      <w:bCs/>
      <w:color w:val="F0A22E" w:themeColor="accent1"/>
      <w:sz w:val="18"/>
      <w:szCs w:val="18"/>
    </w:rPr>
  </w:style>
  <w:style w:type="paragraph" w:styleId="TOCHeading">
    <w:name w:val="TOC Heading"/>
    <w:basedOn w:val="Heading1"/>
    <w:next w:val="Normal"/>
    <w:uiPriority w:val="39"/>
    <w:semiHidden/>
    <w:unhideWhenUsed/>
    <w:qFormat/>
    <w:rsid w:val="005660D5"/>
    <w:pPr>
      <w:outlineLvl w:val="9"/>
    </w:pPr>
  </w:style>
  <w:style w:type="paragraph" w:customStyle="1" w:styleId="BrideName">
    <w:name w:val="Bride_Name"/>
    <w:basedOn w:val="Normal"/>
    <w:link w:val="BrideNameChar"/>
    <w:qFormat/>
    <w:rsid w:val="00140AB5"/>
    <w:pPr>
      <w:spacing w:before="600" w:after="200" w:line="240" w:lineRule="auto"/>
    </w:pPr>
    <w:rPr>
      <w:rFonts w:asciiTheme="majorHAnsi" w:hAnsiTheme="majorHAnsi"/>
      <w:b/>
      <w:color w:val="0D0D0D" w:themeColor="text1" w:themeTint="F2"/>
      <w:sz w:val="56"/>
    </w:rPr>
  </w:style>
  <w:style w:type="character" w:styleId="PlaceholderText">
    <w:name w:val="Placeholder Text"/>
    <w:basedOn w:val="DefaultParagraphFont"/>
    <w:uiPriority w:val="99"/>
    <w:semiHidden/>
    <w:rsid w:val="005660D5"/>
    <w:rPr>
      <w:color w:val="808080"/>
    </w:rPr>
  </w:style>
  <w:style w:type="character" w:customStyle="1" w:styleId="BrideNameChar">
    <w:name w:val="Bride_Name Char"/>
    <w:basedOn w:val="DefaultParagraphFont"/>
    <w:link w:val="BrideName"/>
    <w:rsid w:val="00140AB5"/>
    <w:rPr>
      <w:rFonts w:asciiTheme="majorHAnsi" w:hAnsiTheme="majorHAnsi"/>
      <w:b/>
      <w:color w:val="0D0D0D" w:themeColor="text1" w:themeTint="F2"/>
      <w:sz w:val="56"/>
      <w:szCs w:val="24"/>
    </w:rPr>
  </w:style>
  <w:style w:type="paragraph" w:styleId="BalloonText">
    <w:name w:val="Balloon Text"/>
    <w:basedOn w:val="Normal"/>
    <w:link w:val="BalloonTextChar"/>
    <w:uiPriority w:val="99"/>
    <w:semiHidden/>
    <w:unhideWhenUsed/>
    <w:rsid w:val="005660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D5"/>
    <w:rPr>
      <w:rFonts w:ascii="Tahoma" w:hAnsi="Tahoma" w:cs="Tahoma"/>
      <w:sz w:val="16"/>
      <w:szCs w:val="16"/>
    </w:rPr>
  </w:style>
  <w:style w:type="paragraph" w:styleId="Header">
    <w:name w:val="header"/>
    <w:basedOn w:val="Normal"/>
    <w:link w:val="HeaderChar"/>
    <w:uiPriority w:val="99"/>
    <w:semiHidden/>
    <w:unhideWhenUsed/>
    <w:rsid w:val="005660D5"/>
    <w:pPr>
      <w:tabs>
        <w:tab w:val="center" w:pos="4680"/>
        <w:tab w:val="right" w:pos="9360"/>
      </w:tabs>
      <w:spacing w:after="0"/>
    </w:pPr>
  </w:style>
  <w:style w:type="character" w:customStyle="1" w:styleId="HeaderChar">
    <w:name w:val="Header Char"/>
    <w:basedOn w:val="DefaultParagraphFont"/>
    <w:link w:val="Header"/>
    <w:uiPriority w:val="99"/>
    <w:semiHidden/>
    <w:rsid w:val="005660D5"/>
    <w:rPr>
      <w:rFonts w:ascii="Candara" w:hAnsi="Candara"/>
      <w:szCs w:val="24"/>
    </w:rPr>
  </w:style>
  <w:style w:type="paragraph" w:styleId="Footer">
    <w:name w:val="footer"/>
    <w:basedOn w:val="Normal"/>
    <w:link w:val="FooterChar"/>
    <w:uiPriority w:val="99"/>
    <w:semiHidden/>
    <w:unhideWhenUsed/>
    <w:rsid w:val="005660D5"/>
    <w:pPr>
      <w:tabs>
        <w:tab w:val="center" w:pos="4680"/>
        <w:tab w:val="right" w:pos="9360"/>
      </w:tabs>
      <w:spacing w:after="0"/>
    </w:pPr>
  </w:style>
  <w:style w:type="character" w:customStyle="1" w:styleId="FooterChar">
    <w:name w:val="Footer Char"/>
    <w:basedOn w:val="DefaultParagraphFont"/>
    <w:link w:val="Footer"/>
    <w:uiPriority w:val="99"/>
    <w:semiHidden/>
    <w:rsid w:val="005660D5"/>
    <w:rPr>
      <w:rFonts w:ascii="Candara" w:hAnsi="Candara"/>
      <w:szCs w:val="24"/>
    </w:rPr>
  </w:style>
  <w:style w:type="paragraph" w:customStyle="1" w:styleId="GroomName">
    <w:name w:val="Groom_Name"/>
    <w:basedOn w:val="Normal"/>
    <w:link w:val="GroomNameChar"/>
    <w:qFormat/>
    <w:rsid w:val="008302CF"/>
    <w:pPr>
      <w:spacing w:before="280" w:after="0"/>
    </w:pPr>
    <w:rPr>
      <w:rFonts w:asciiTheme="majorHAnsi" w:hAnsiTheme="majorHAnsi"/>
      <w:b/>
      <w:sz w:val="56"/>
    </w:rPr>
  </w:style>
  <w:style w:type="character" w:customStyle="1" w:styleId="GroomNameChar">
    <w:name w:val="Groom_Name Char"/>
    <w:basedOn w:val="DefaultParagraphFont"/>
    <w:link w:val="GroomName"/>
    <w:rsid w:val="008302CF"/>
    <w:rPr>
      <w:rFonts w:asciiTheme="majorHAnsi" w:hAnsiTheme="majorHAnsi"/>
      <w:b/>
      <w:sz w:val="56"/>
      <w:szCs w:val="24"/>
    </w:rPr>
  </w:style>
  <w:style w:type="paragraph" w:customStyle="1" w:styleId="ProgramHeading">
    <w:name w:val="Program Heading"/>
    <w:basedOn w:val="Normal"/>
    <w:link w:val="ProgramHeadingChar"/>
    <w:qFormat/>
    <w:rsid w:val="008302CF"/>
    <w:pPr>
      <w:spacing w:before="40" w:after="160"/>
    </w:pPr>
    <w:rPr>
      <w:rFonts w:asciiTheme="majorHAnsi" w:hAnsiTheme="majorHAnsi"/>
      <w:b/>
      <w:color w:val="0D0D0D" w:themeColor="text1" w:themeTint="F2"/>
      <w:spacing w:val="8"/>
      <w:sz w:val="44"/>
    </w:rPr>
  </w:style>
  <w:style w:type="paragraph" w:customStyle="1" w:styleId="ProgramText">
    <w:name w:val="Program Text"/>
    <w:link w:val="ProgramTextChar"/>
    <w:qFormat/>
    <w:rsid w:val="008302CF"/>
    <w:pPr>
      <w:spacing w:after="160"/>
    </w:pPr>
    <w:rPr>
      <w:color w:val="0D0D0D" w:themeColor="text1" w:themeTint="F2"/>
      <w:szCs w:val="24"/>
    </w:rPr>
  </w:style>
  <w:style w:type="character" w:customStyle="1" w:styleId="ProgramHeadingChar">
    <w:name w:val="Program Heading Char"/>
    <w:basedOn w:val="DefaultParagraphFont"/>
    <w:link w:val="ProgramHeading"/>
    <w:rsid w:val="008302CF"/>
    <w:rPr>
      <w:rFonts w:asciiTheme="majorHAnsi" w:hAnsiTheme="majorHAnsi"/>
      <w:b/>
      <w:color w:val="0D0D0D" w:themeColor="text1" w:themeTint="F2"/>
      <w:spacing w:val="8"/>
      <w:sz w:val="44"/>
      <w:szCs w:val="24"/>
    </w:rPr>
  </w:style>
  <w:style w:type="character" w:customStyle="1" w:styleId="ProgramTextChar">
    <w:name w:val="Program Text Char"/>
    <w:basedOn w:val="DefaultParagraphFont"/>
    <w:link w:val="ProgramText"/>
    <w:rsid w:val="008302CF"/>
    <w:rPr>
      <w:color w:val="0D0D0D" w:themeColor="text1" w:themeTint="F2"/>
      <w:szCs w:val="24"/>
    </w:rPr>
  </w:style>
  <w:style w:type="paragraph" w:customStyle="1" w:styleId="Paratext04">
    <w:name w:val="Para_text04"/>
    <w:link w:val="Paratext04Char"/>
    <w:qFormat/>
    <w:rsid w:val="000E64ED"/>
    <w:pPr>
      <w:widowControl w:val="0"/>
      <w:spacing w:after="200" w:line="360" w:lineRule="exact"/>
      <w:jc w:val="both"/>
    </w:pPr>
    <w:rPr>
      <w:color w:val="0D0D0D" w:themeColor="text1" w:themeTint="F2"/>
      <w:sz w:val="18"/>
      <w:szCs w:val="17"/>
      <w:lang w:bidi="ar-SA"/>
    </w:rPr>
  </w:style>
  <w:style w:type="character" w:customStyle="1" w:styleId="Paratext04Char">
    <w:name w:val="Para_text04 Char"/>
    <w:basedOn w:val="DefaultParagraphFont"/>
    <w:link w:val="Paratext04"/>
    <w:rsid w:val="000E64ED"/>
    <w:rPr>
      <w:color w:val="0D0D0D" w:themeColor="text1" w:themeTint="F2"/>
      <w:sz w:val="18"/>
      <w:szCs w:val="17"/>
      <w:lang w:bidi="ar-SA"/>
    </w:rPr>
  </w:style>
  <w:style w:type="paragraph" w:customStyle="1" w:styleId="Tagline05">
    <w:name w:val="Tagline05"/>
    <w:basedOn w:val="Normal"/>
    <w:link w:val="Tagline05Char"/>
    <w:qFormat/>
    <w:rsid w:val="000E64ED"/>
    <w:pPr>
      <w:spacing w:after="200" w:line="276" w:lineRule="auto"/>
      <w:jc w:val="left"/>
    </w:pPr>
    <w:rPr>
      <w:color w:val="694F08" w:themeColor="background2" w:themeShade="40"/>
      <w:sz w:val="60"/>
      <w:szCs w:val="22"/>
      <w:lang w:bidi="ar-SA"/>
    </w:rPr>
  </w:style>
  <w:style w:type="character" w:customStyle="1" w:styleId="Tagline05Char">
    <w:name w:val="Tagline05 Char"/>
    <w:basedOn w:val="DefaultParagraphFont"/>
    <w:link w:val="Tagline05"/>
    <w:rsid w:val="000E64ED"/>
    <w:rPr>
      <w:color w:val="694F08" w:themeColor="background2" w:themeShade="40"/>
      <w:sz w:val="60"/>
      <w:lang w:bidi="ar-SA"/>
    </w:rPr>
  </w:style>
  <w:style w:type="paragraph" w:styleId="ListParagraph">
    <w:name w:val="List Paragraph"/>
    <w:basedOn w:val="Normal"/>
    <w:uiPriority w:val="34"/>
    <w:rsid w:val="000E64ED"/>
    <w:pPr>
      <w:ind w:left="720"/>
      <w:contextualSpacing/>
    </w:pPr>
  </w:style>
  <w:style w:type="character" w:customStyle="1" w:styleId="apple-converted-space">
    <w:name w:val="apple-converted-space"/>
    <w:basedOn w:val="DefaultParagraphFont"/>
    <w:rsid w:val="00A3576A"/>
  </w:style>
  <w:style w:type="character" w:styleId="Hyperlink">
    <w:name w:val="Hyperlink"/>
    <w:basedOn w:val="DefaultParagraphFont"/>
    <w:uiPriority w:val="99"/>
    <w:semiHidden/>
    <w:unhideWhenUsed/>
    <w:rsid w:val="00A3576A"/>
    <w:rPr>
      <w:color w:val="0000FF"/>
      <w:u w:val="single"/>
    </w:rPr>
  </w:style>
  <w:style w:type="character" w:styleId="Strong">
    <w:name w:val="Strong"/>
    <w:basedOn w:val="DefaultParagraphFont"/>
    <w:uiPriority w:val="22"/>
    <w:qFormat/>
    <w:rsid w:val="004028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1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Heading1"/>
    <w:qFormat/>
    <w:rsid w:val="008A5981"/>
    <w:pPr>
      <w:spacing w:line="360" w:lineRule="atLeast"/>
    </w:pPr>
    <w:rPr>
      <w:szCs w:val="24"/>
    </w:rPr>
  </w:style>
  <w:style w:type="paragraph" w:styleId="Heading1">
    <w:name w:val="heading 1"/>
    <w:basedOn w:val="Normal"/>
    <w:next w:val="Normal"/>
    <w:link w:val="Heading1Char"/>
    <w:uiPriority w:val="9"/>
    <w:rsid w:val="005660D5"/>
    <w:pPr>
      <w:keepNext/>
      <w:keepLines/>
      <w:spacing w:before="48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iPriority w:val="9"/>
    <w:unhideWhenUsed/>
    <w:rsid w:val="005660D5"/>
    <w:pPr>
      <w:keepNext/>
      <w:keepLines/>
      <w:spacing w:before="20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semiHidden/>
    <w:unhideWhenUsed/>
    <w:rsid w:val="005660D5"/>
    <w:pPr>
      <w:keepNext/>
      <w:keepLines/>
      <w:spacing w:before="200"/>
      <w:outlineLvl w:val="2"/>
    </w:pPr>
    <w:rPr>
      <w:rFonts w:asciiTheme="majorHAnsi" w:eastAsiaTheme="majorEastAsia" w:hAnsiTheme="majorHAnsi" w:cstheme="majorBidi"/>
      <w:b/>
      <w:bCs/>
      <w:color w:val="F0A22E" w:themeColor="accent1"/>
      <w:szCs w:val="22"/>
    </w:rPr>
  </w:style>
  <w:style w:type="paragraph" w:styleId="Heading4">
    <w:name w:val="heading 4"/>
    <w:basedOn w:val="Normal"/>
    <w:next w:val="Normal"/>
    <w:link w:val="Heading4Char"/>
    <w:uiPriority w:val="9"/>
    <w:semiHidden/>
    <w:unhideWhenUsed/>
    <w:qFormat/>
    <w:rsid w:val="005660D5"/>
    <w:pPr>
      <w:keepNext/>
      <w:keepLines/>
      <w:spacing w:before="200"/>
      <w:outlineLvl w:val="3"/>
    </w:pPr>
    <w:rPr>
      <w:rFonts w:asciiTheme="majorHAnsi" w:eastAsiaTheme="majorEastAsia" w:hAnsiTheme="majorHAnsi" w:cstheme="majorBidi"/>
      <w:b/>
      <w:bCs/>
      <w:i/>
      <w:iCs/>
      <w:color w:val="F0A22E" w:themeColor="accent1"/>
      <w:szCs w:val="22"/>
    </w:rPr>
  </w:style>
  <w:style w:type="paragraph" w:styleId="Heading5">
    <w:name w:val="heading 5"/>
    <w:basedOn w:val="Normal"/>
    <w:next w:val="Normal"/>
    <w:link w:val="Heading5Char"/>
    <w:uiPriority w:val="9"/>
    <w:semiHidden/>
    <w:unhideWhenUsed/>
    <w:qFormat/>
    <w:rsid w:val="005660D5"/>
    <w:pPr>
      <w:keepNext/>
      <w:keepLines/>
      <w:spacing w:before="200"/>
      <w:outlineLvl w:val="4"/>
    </w:pPr>
    <w:rPr>
      <w:rFonts w:asciiTheme="majorHAnsi" w:eastAsiaTheme="majorEastAsia" w:hAnsiTheme="majorHAnsi" w:cstheme="majorBidi"/>
      <w:color w:val="845209" w:themeColor="accent1" w:themeShade="7F"/>
      <w:szCs w:val="22"/>
    </w:rPr>
  </w:style>
  <w:style w:type="paragraph" w:styleId="Heading6">
    <w:name w:val="heading 6"/>
    <w:basedOn w:val="Normal"/>
    <w:next w:val="Normal"/>
    <w:link w:val="Heading6Char"/>
    <w:uiPriority w:val="9"/>
    <w:semiHidden/>
    <w:unhideWhenUsed/>
    <w:qFormat/>
    <w:rsid w:val="005660D5"/>
    <w:pPr>
      <w:keepNext/>
      <w:keepLines/>
      <w:spacing w:before="200"/>
      <w:outlineLvl w:val="5"/>
    </w:pPr>
    <w:rPr>
      <w:rFonts w:asciiTheme="majorHAnsi" w:eastAsiaTheme="majorEastAsia" w:hAnsiTheme="majorHAnsi" w:cstheme="majorBidi"/>
      <w:i/>
      <w:iCs/>
      <w:color w:val="845209" w:themeColor="accent1" w:themeShade="7F"/>
      <w:szCs w:val="22"/>
    </w:rPr>
  </w:style>
  <w:style w:type="paragraph" w:styleId="Heading7">
    <w:name w:val="heading 7"/>
    <w:basedOn w:val="Normal"/>
    <w:next w:val="Normal"/>
    <w:link w:val="Heading7Char"/>
    <w:uiPriority w:val="9"/>
    <w:semiHidden/>
    <w:unhideWhenUsed/>
    <w:qFormat/>
    <w:rsid w:val="005660D5"/>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5660D5"/>
    <w:pPr>
      <w:keepNext/>
      <w:keepLines/>
      <w:spacing w:before="200"/>
      <w:outlineLvl w:val="7"/>
    </w:pPr>
    <w:rPr>
      <w:rFonts w:asciiTheme="majorHAnsi" w:eastAsiaTheme="majorEastAsia" w:hAnsiTheme="majorHAnsi" w:cstheme="majorBidi"/>
      <w:color w:val="F0A22E" w:themeColor="accent1"/>
      <w:sz w:val="20"/>
      <w:szCs w:val="20"/>
    </w:rPr>
  </w:style>
  <w:style w:type="paragraph" w:styleId="Heading9">
    <w:name w:val="heading 9"/>
    <w:basedOn w:val="Normal"/>
    <w:next w:val="Normal"/>
    <w:link w:val="Heading9Char"/>
    <w:uiPriority w:val="9"/>
    <w:semiHidden/>
    <w:unhideWhenUsed/>
    <w:qFormat/>
    <w:rsid w:val="005660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0D5"/>
    <w:rPr>
      <w:rFonts w:asciiTheme="majorHAnsi" w:eastAsiaTheme="majorEastAsia" w:hAnsiTheme="majorHAnsi" w:cstheme="majorBidi"/>
      <w:b/>
      <w:bCs/>
      <w:color w:val="C77C0E" w:themeColor="accent1" w:themeShade="BF"/>
      <w:sz w:val="28"/>
      <w:szCs w:val="28"/>
    </w:rPr>
  </w:style>
  <w:style w:type="character" w:customStyle="1" w:styleId="Heading2Char">
    <w:name w:val="Heading 2 Char"/>
    <w:basedOn w:val="DefaultParagraphFont"/>
    <w:link w:val="Heading2"/>
    <w:uiPriority w:val="9"/>
    <w:rsid w:val="005660D5"/>
    <w:rPr>
      <w:rFonts w:asciiTheme="majorHAnsi" w:eastAsiaTheme="majorEastAsia" w:hAnsiTheme="majorHAnsi" w:cstheme="majorBidi"/>
      <w:b/>
      <w:bCs/>
      <w:color w:val="F0A22E" w:themeColor="accent1"/>
      <w:sz w:val="26"/>
      <w:szCs w:val="26"/>
    </w:rPr>
  </w:style>
  <w:style w:type="character" w:customStyle="1" w:styleId="Heading3Char">
    <w:name w:val="Heading 3 Char"/>
    <w:basedOn w:val="DefaultParagraphFont"/>
    <w:link w:val="Heading3"/>
    <w:uiPriority w:val="9"/>
    <w:rsid w:val="005660D5"/>
    <w:rPr>
      <w:rFonts w:asciiTheme="majorHAnsi" w:eastAsiaTheme="majorEastAsia" w:hAnsiTheme="majorHAnsi" w:cstheme="majorBidi"/>
      <w:b/>
      <w:bCs/>
      <w:color w:val="F0A22E" w:themeColor="accent1"/>
    </w:rPr>
  </w:style>
  <w:style w:type="character" w:customStyle="1" w:styleId="Heading4Char">
    <w:name w:val="Heading 4 Char"/>
    <w:basedOn w:val="DefaultParagraphFont"/>
    <w:link w:val="Heading4"/>
    <w:uiPriority w:val="9"/>
    <w:rsid w:val="005660D5"/>
    <w:rPr>
      <w:rFonts w:asciiTheme="majorHAnsi" w:eastAsiaTheme="majorEastAsia" w:hAnsiTheme="majorHAnsi" w:cstheme="majorBidi"/>
      <w:b/>
      <w:bCs/>
      <w:i/>
      <w:iCs/>
      <w:color w:val="F0A22E" w:themeColor="accent1"/>
    </w:rPr>
  </w:style>
  <w:style w:type="character" w:customStyle="1" w:styleId="Heading5Char">
    <w:name w:val="Heading 5 Char"/>
    <w:basedOn w:val="DefaultParagraphFont"/>
    <w:link w:val="Heading5"/>
    <w:uiPriority w:val="9"/>
    <w:rsid w:val="005660D5"/>
    <w:rPr>
      <w:rFonts w:asciiTheme="majorHAnsi" w:eastAsiaTheme="majorEastAsia" w:hAnsiTheme="majorHAnsi" w:cstheme="majorBidi"/>
      <w:color w:val="845209" w:themeColor="accent1" w:themeShade="7F"/>
    </w:rPr>
  </w:style>
  <w:style w:type="character" w:customStyle="1" w:styleId="Heading6Char">
    <w:name w:val="Heading 6 Char"/>
    <w:basedOn w:val="DefaultParagraphFont"/>
    <w:link w:val="Heading6"/>
    <w:uiPriority w:val="9"/>
    <w:rsid w:val="005660D5"/>
    <w:rPr>
      <w:rFonts w:asciiTheme="majorHAnsi" w:eastAsiaTheme="majorEastAsia" w:hAnsiTheme="majorHAnsi" w:cstheme="majorBidi"/>
      <w:i/>
      <w:iCs/>
      <w:color w:val="845209" w:themeColor="accent1" w:themeShade="7F"/>
    </w:rPr>
  </w:style>
  <w:style w:type="character" w:customStyle="1" w:styleId="Heading7Char">
    <w:name w:val="Heading 7 Char"/>
    <w:basedOn w:val="DefaultParagraphFont"/>
    <w:link w:val="Heading7"/>
    <w:uiPriority w:val="9"/>
    <w:rsid w:val="005660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60D5"/>
    <w:rPr>
      <w:rFonts w:asciiTheme="majorHAnsi" w:eastAsiaTheme="majorEastAsia" w:hAnsiTheme="majorHAnsi" w:cstheme="majorBidi"/>
      <w:color w:val="F0A22E" w:themeColor="accent1"/>
      <w:sz w:val="20"/>
      <w:szCs w:val="20"/>
    </w:rPr>
  </w:style>
  <w:style w:type="character" w:customStyle="1" w:styleId="Heading9Char">
    <w:name w:val="Heading 9 Char"/>
    <w:basedOn w:val="DefaultParagraphFont"/>
    <w:link w:val="Heading9"/>
    <w:uiPriority w:val="9"/>
    <w:rsid w:val="005660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60D5"/>
    <w:rPr>
      <w:b/>
      <w:bCs/>
      <w:color w:val="F0A22E" w:themeColor="accent1"/>
      <w:sz w:val="18"/>
      <w:szCs w:val="18"/>
    </w:rPr>
  </w:style>
  <w:style w:type="paragraph" w:styleId="TOCHeading">
    <w:name w:val="TOC Heading"/>
    <w:basedOn w:val="Heading1"/>
    <w:next w:val="Normal"/>
    <w:uiPriority w:val="39"/>
    <w:semiHidden/>
    <w:unhideWhenUsed/>
    <w:qFormat/>
    <w:rsid w:val="005660D5"/>
    <w:pPr>
      <w:outlineLvl w:val="9"/>
    </w:pPr>
  </w:style>
  <w:style w:type="paragraph" w:customStyle="1" w:styleId="BrideName">
    <w:name w:val="Bride_Name"/>
    <w:basedOn w:val="Normal"/>
    <w:link w:val="BrideNameChar"/>
    <w:qFormat/>
    <w:rsid w:val="00140AB5"/>
    <w:pPr>
      <w:spacing w:before="600" w:after="200" w:line="240" w:lineRule="auto"/>
    </w:pPr>
    <w:rPr>
      <w:rFonts w:asciiTheme="majorHAnsi" w:hAnsiTheme="majorHAnsi"/>
      <w:b/>
      <w:color w:val="0D0D0D" w:themeColor="text1" w:themeTint="F2"/>
      <w:sz w:val="56"/>
    </w:rPr>
  </w:style>
  <w:style w:type="character" w:styleId="PlaceholderText">
    <w:name w:val="Placeholder Text"/>
    <w:basedOn w:val="DefaultParagraphFont"/>
    <w:uiPriority w:val="99"/>
    <w:semiHidden/>
    <w:rsid w:val="005660D5"/>
    <w:rPr>
      <w:color w:val="808080"/>
    </w:rPr>
  </w:style>
  <w:style w:type="character" w:customStyle="1" w:styleId="BrideNameChar">
    <w:name w:val="Bride_Name Char"/>
    <w:basedOn w:val="DefaultParagraphFont"/>
    <w:link w:val="BrideName"/>
    <w:rsid w:val="00140AB5"/>
    <w:rPr>
      <w:rFonts w:asciiTheme="majorHAnsi" w:hAnsiTheme="majorHAnsi"/>
      <w:b/>
      <w:color w:val="0D0D0D" w:themeColor="text1" w:themeTint="F2"/>
      <w:sz w:val="56"/>
      <w:szCs w:val="24"/>
    </w:rPr>
  </w:style>
  <w:style w:type="paragraph" w:styleId="BalloonText">
    <w:name w:val="Balloon Text"/>
    <w:basedOn w:val="Normal"/>
    <w:link w:val="BalloonTextChar"/>
    <w:uiPriority w:val="99"/>
    <w:semiHidden/>
    <w:unhideWhenUsed/>
    <w:rsid w:val="005660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0D5"/>
    <w:rPr>
      <w:rFonts w:ascii="Tahoma" w:hAnsi="Tahoma" w:cs="Tahoma"/>
      <w:sz w:val="16"/>
      <w:szCs w:val="16"/>
    </w:rPr>
  </w:style>
  <w:style w:type="paragraph" w:styleId="Header">
    <w:name w:val="header"/>
    <w:basedOn w:val="Normal"/>
    <w:link w:val="HeaderChar"/>
    <w:uiPriority w:val="99"/>
    <w:semiHidden/>
    <w:unhideWhenUsed/>
    <w:rsid w:val="005660D5"/>
    <w:pPr>
      <w:tabs>
        <w:tab w:val="center" w:pos="4680"/>
        <w:tab w:val="right" w:pos="9360"/>
      </w:tabs>
      <w:spacing w:after="0"/>
    </w:pPr>
  </w:style>
  <w:style w:type="character" w:customStyle="1" w:styleId="HeaderChar">
    <w:name w:val="Header Char"/>
    <w:basedOn w:val="DefaultParagraphFont"/>
    <w:link w:val="Header"/>
    <w:uiPriority w:val="99"/>
    <w:semiHidden/>
    <w:rsid w:val="005660D5"/>
    <w:rPr>
      <w:rFonts w:ascii="Candara" w:hAnsi="Candara"/>
      <w:szCs w:val="24"/>
    </w:rPr>
  </w:style>
  <w:style w:type="paragraph" w:styleId="Footer">
    <w:name w:val="footer"/>
    <w:basedOn w:val="Normal"/>
    <w:link w:val="FooterChar"/>
    <w:uiPriority w:val="99"/>
    <w:semiHidden/>
    <w:unhideWhenUsed/>
    <w:rsid w:val="005660D5"/>
    <w:pPr>
      <w:tabs>
        <w:tab w:val="center" w:pos="4680"/>
        <w:tab w:val="right" w:pos="9360"/>
      </w:tabs>
      <w:spacing w:after="0"/>
    </w:pPr>
  </w:style>
  <w:style w:type="character" w:customStyle="1" w:styleId="FooterChar">
    <w:name w:val="Footer Char"/>
    <w:basedOn w:val="DefaultParagraphFont"/>
    <w:link w:val="Footer"/>
    <w:uiPriority w:val="99"/>
    <w:semiHidden/>
    <w:rsid w:val="005660D5"/>
    <w:rPr>
      <w:rFonts w:ascii="Candara" w:hAnsi="Candara"/>
      <w:szCs w:val="24"/>
    </w:rPr>
  </w:style>
  <w:style w:type="paragraph" w:customStyle="1" w:styleId="GroomName">
    <w:name w:val="Groom_Name"/>
    <w:basedOn w:val="Normal"/>
    <w:link w:val="GroomNameChar"/>
    <w:qFormat/>
    <w:rsid w:val="008302CF"/>
    <w:pPr>
      <w:spacing w:before="280" w:after="0"/>
    </w:pPr>
    <w:rPr>
      <w:rFonts w:asciiTheme="majorHAnsi" w:hAnsiTheme="majorHAnsi"/>
      <w:b/>
      <w:sz w:val="56"/>
    </w:rPr>
  </w:style>
  <w:style w:type="character" w:customStyle="1" w:styleId="GroomNameChar">
    <w:name w:val="Groom_Name Char"/>
    <w:basedOn w:val="DefaultParagraphFont"/>
    <w:link w:val="GroomName"/>
    <w:rsid w:val="008302CF"/>
    <w:rPr>
      <w:rFonts w:asciiTheme="majorHAnsi" w:hAnsiTheme="majorHAnsi"/>
      <w:b/>
      <w:sz w:val="56"/>
      <w:szCs w:val="24"/>
    </w:rPr>
  </w:style>
  <w:style w:type="paragraph" w:customStyle="1" w:styleId="ProgramHeading">
    <w:name w:val="Program Heading"/>
    <w:basedOn w:val="Normal"/>
    <w:link w:val="ProgramHeadingChar"/>
    <w:qFormat/>
    <w:rsid w:val="008302CF"/>
    <w:pPr>
      <w:spacing w:before="40" w:after="160"/>
    </w:pPr>
    <w:rPr>
      <w:rFonts w:asciiTheme="majorHAnsi" w:hAnsiTheme="majorHAnsi"/>
      <w:b/>
      <w:color w:val="0D0D0D" w:themeColor="text1" w:themeTint="F2"/>
      <w:spacing w:val="8"/>
      <w:sz w:val="44"/>
    </w:rPr>
  </w:style>
  <w:style w:type="paragraph" w:customStyle="1" w:styleId="ProgramText">
    <w:name w:val="Program Text"/>
    <w:link w:val="ProgramTextChar"/>
    <w:qFormat/>
    <w:rsid w:val="008302CF"/>
    <w:pPr>
      <w:spacing w:after="160"/>
    </w:pPr>
    <w:rPr>
      <w:color w:val="0D0D0D" w:themeColor="text1" w:themeTint="F2"/>
      <w:szCs w:val="24"/>
    </w:rPr>
  </w:style>
  <w:style w:type="character" w:customStyle="1" w:styleId="ProgramHeadingChar">
    <w:name w:val="Program Heading Char"/>
    <w:basedOn w:val="DefaultParagraphFont"/>
    <w:link w:val="ProgramHeading"/>
    <w:rsid w:val="008302CF"/>
    <w:rPr>
      <w:rFonts w:asciiTheme="majorHAnsi" w:hAnsiTheme="majorHAnsi"/>
      <w:b/>
      <w:color w:val="0D0D0D" w:themeColor="text1" w:themeTint="F2"/>
      <w:spacing w:val="8"/>
      <w:sz w:val="44"/>
      <w:szCs w:val="24"/>
    </w:rPr>
  </w:style>
  <w:style w:type="character" w:customStyle="1" w:styleId="ProgramTextChar">
    <w:name w:val="Program Text Char"/>
    <w:basedOn w:val="DefaultParagraphFont"/>
    <w:link w:val="ProgramText"/>
    <w:rsid w:val="008302CF"/>
    <w:rPr>
      <w:color w:val="0D0D0D" w:themeColor="text1" w:themeTint="F2"/>
      <w:szCs w:val="24"/>
    </w:rPr>
  </w:style>
  <w:style w:type="paragraph" w:customStyle="1" w:styleId="Paratext04">
    <w:name w:val="Para_text04"/>
    <w:link w:val="Paratext04Char"/>
    <w:qFormat/>
    <w:rsid w:val="000E64ED"/>
    <w:pPr>
      <w:widowControl w:val="0"/>
      <w:spacing w:after="200" w:line="360" w:lineRule="exact"/>
      <w:jc w:val="both"/>
    </w:pPr>
    <w:rPr>
      <w:color w:val="0D0D0D" w:themeColor="text1" w:themeTint="F2"/>
      <w:sz w:val="18"/>
      <w:szCs w:val="17"/>
      <w:lang w:bidi="ar-SA"/>
    </w:rPr>
  </w:style>
  <w:style w:type="character" w:customStyle="1" w:styleId="Paratext04Char">
    <w:name w:val="Para_text04 Char"/>
    <w:basedOn w:val="DefaultParagraphFont"/>
    <w:link w:val="Paratext04"/>
    <w:rsid w:val="000E64ED"/>
    <w:rPr>
      <w:color w:val="0D0D0D" w:themeColor="text1" w:themeTint="F2"/>
      <w:sz w:val="18"/>
      <w:szCs w:val="17"/>
      <w:lang w:bidi="ar-SA"/>
    </w:rPr>
  </w:style>
  <w:style w:type="paragraph" w:customStyle="1" w:styleId="Tagline05">
    <w:name w:val="Tagline05"/>
    <w:basedOn w:val="Normal"/>
    <w:link w:val="Tagline05Char"/>
    <w:qFormat/>
    <w:rsid w:val="000E64ED"/>
    <w:pPr>
      <w:spacing w:after="200" w:line="276" w:lineRule="auto"/>
      <w:jc w:val="left"/>
    </w:pPr>
    <w:rPr>
      <w:color w:val="694F08" w:themeColor="background2" w:themeShade="40"/>
      <w:sz w:val="60"/>
      <w:szCs w:val="22"/>
      <w:lang w:bidi="ar-SA"/>
    </w:rPr>
  </w:style>
  <w:style w:type="character" w:customStyle="1" w:styleId="Tagline05Char">
    <w:name w:val="Tagline05 Char"/>
    <w:basedOn w:val="DefaultParagraphFont"/>
    <w:link w:val="Tagline05"/>
    <w:rsid w:val="000E64ED"/>
    <w:rPr>
      <w:color w:val="694F08" w:themeColor="background2" w:themeShade="40"/>
      <w:sz w:val="60"/>
      <w:lang w:bidi="ar-SA"/>
    </w:rPr>
  </w:style>
  <w:style w:type="paragraph" w:styleId="ListParagraph">
    <w:name w:val="List Paragraph"/>
    <w:basedOn w:val="Normal"/>
    <w:uiPriority w:val="34"/>
    <w:rsid w:val="000E64ED"/>
    <w:pPr>
      <w:ind w:left="720"/>
      <w:contextualSpacing/>
    </w:pPr>
  </w:style>
  <w:style w:type="character" w:customStyle="1" w:styleId="apple-converted-space">
    <w:name w:val="apple-converted-space"/>
    <w:basedOn w:val="DefaultParagraphFont"/>
    <w:rsid w:val="00A3576A"/>
  </w:style>
  <w:style w:type="character" w:styleId="Hyperlink">
    <w:name w:val="Hyperlink"/>
    <w:basedOn w:val="DefaultParagraphFont"/>
    <w:uiPriority w:val="99"/>
    <w:semiHidden/>
    <w:unhideWhenUsed/>
    <w:rsid w:val="00A3576A"/>
    <w:rPr>
      <w:color w:val="0000FF"/>
      <w:u w:val="single"/>
    </w:rPr>
  </w:style>
  <w:style w:type="character" w:styleId="Strong">
    <w:name w:val="Strong"/>
    <w:basedOn w:val="DefaultParagraphFont"/>
    <w:uiPriority w:val="22"/>
    <w:qFormat/>
    <w:rsid w:val="00402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7201">
      <w:bodyDiv w:val="1"/>
      <w:marLeft w:val="0"/>
      <w:marRight w:val="0"/>
      <w:marTop w:val="0"/>
      <w:marBottom w:val="0"/>
      <w:divBdr>
        <w:top w:val="none" w:sz="0" w:space="0" w:color="auto"/>
        <w:left w:val="none" w:sz="0" w:space="0" w:color="auto"/>
        <w:bottom w:val="none" w:sz="0" w:space="0" w:color="auto"/>
        <w:right w:val="none" w:sz="0" w:space="0" w:color="auto"/>
      </w:divBdr>
    </w:div>
    <w:div w:id="309333433">
      <w:bodyDiv w:val="1"/>
      <w:marLeft w:val="0"/>
      <w:marRight w:val="0"/>
      <w:marTop w:val="0"/>
      <w:marBottom w:val="0"/>
      <w:divBdr>
        <w:top w:val="none" w:sz="0" w:space="0" w:color="auto"/>
        <w:left w:val="none" w:sz="0" w:space="0" w:color="auto"/>
        <w:bottom w:val="none" w:sz="0" w:space="0" w:color="auto"/>
        <w:right w:val="none" w:sz="0" w:space="0" w:color="auto"/>
      </w:divBdr>
    </w:div>
    <w:div w:id="493644357">
      <w:bodyDiv w:val="1"/>
      <w:marLeft w:val="0"/>
      <w:marRight w:val="0"/>
      <w:marTop w:val="0"/>
      <w:marBottom w:val="0"/>
      <w:divBdr>
        <w:top w:val="none" w:sz="0" w:space="0" w:color="auto"/>
        <w:left w:val="none" w:sz="0" w:space="0" w:color="auto"/>
        <w:bottom w:val="none" w:sz="0" w:space="0" w:color="auto"/>
        <w:right w:val="none" w:sz="0" w:space="0" w:color="auto"/>
      </w:divBdr>
    </w:div>
    <w:div w:id="649217763">
      <w:bodyDiv w:val="1"/>
      <w:marLeft w:val="0"/>
      <w:marRight w:val="0"/>
      <w:marTop w:val="0"/>
      <w:marBottom w:val="0"/>
      <w:divBdr>
        <w:top w:val="none" w:sz="0" w:space="0" w:color="auto"/>
        <w:left w:val="none" w:sz="0" w:space="0" w:color="auto"/>
        <w:bottom w:val="none" w:sz="0" w:space="0" w:color="auto"/>
        <w:right w:val="none" w:sz="0" w:space="0" w:color="auto"/>
      </w:divBdr>
    </w:div>
    <w:div w:id="885725639">
      <w:bodyDiv w:val="1"/>
      <w:marLeft w:val="0"/>
      <w:marRight w:val="0"/>
      <w:marTop w:val="0"/>
      <w:marBottom w:val="0"/>
      <w:divBdr>
        <w:top w:val="none" w:sz="0" w:space="0" w:color="auto"/>
        <w:left w:val="none" w:sz="0" w:space="0" w:color="auto"/>
        <w:bottom w:val="none" w:sz="0" w:space="0" w:color="auto"/>
        <w:right w:val="none" w:sz="0" w:space="0" w:color="auto"/>
      </w:divBdr>
    </w:div>
    <w:div w:id="1078358314">
      <w:bodyDiv w:val="1"/>
      <w:marLeft w:val="0"/>
      <w:marRight w:val="0"/>
      <w:marTop w:val="0"/>
      <w:marBottom w:val="0"/>
      <w:divBdr>
        <w:top w:val="none" w:sz="0" w:space="0" w:color="auto"/>
        <w:left w:val="none" w:sz="0" w:space="0" w:color="auto"/>
        <w:bottom w:val="none" w:sz="0" w:space="0" w:color="auto"/>
        <w:right w:val="none" w:sz="0" w:space="0" w:color="auto"/>
      </w:divBdr>
    </w:div>
    <w:div w:id="1151756283">
      <w:bodyDiv w:val="1"/>
      <w:marLeft w:val="0"/>
      <w:marRight w:val="0"/>
      <w:marTop w:val="0"/>
      <w:marBottom w:val="0"/>
      <w:divBdr>
        <w:top w:val="none" w:sz="0" w:space="0" w:color="auto"/>
        <w:left w:val="none" w:sz="0" w:space="0" w:color="auto"/>
        <w:bottom w:val="none" w:sz="0" w:space="0" w:color="auto"/>
        <w:right w:val="none" w:sz="0" w:space="0" w:color="auto"/>
      </w:divBdr>
    </w:div>
    <w:div w:id="1256093186">
      <w:bodyDiv w:val="1"/>
      <w:marLeft w:val="0"/>
      <w:marRight w:val="0"/>
      <w:marTop w:val="0"/>
      <w:marBottom w:val="0"/>
      <w:divBdr>
        <w:top w:val="none" w:sz="0" w:space="0" w:color="auto"/>
        <w:left w:val="none" w:sz="0" w:space="0" w:color="auto"/>
        <w:bottom w:val="none" w:sz="0" w:space="0" w:color="auto"/>
        <w:right w:val="none" w:sz="0" w:space="0" w:color="auto"/>
      </w:divBdr>
    </w:div>
    <w:div w:id="1383291927">
      <w:bodyDiv w:val="1"/>
      <w:marLeft w:val="0"/>
      <w:marRight w:val="0"/>
      <w:marTop w:val="0"/>
      <w:marBottom w:val="0"/>
      <w:divBdr>
        <w:top w:val="none" w:sz="0" w:space="0" w:color="auto"/>
        <w:left w:val="none" w:sz="0" w:space="0" w:color="auto"/>
        <w:bottom w:val="none" w:sz="0" w:space="0" w:color="auto"/>
        <w:right w:val="none" w:sz="0" w:space="0" w:color="auto"/>
      </w:divBdr>
    </w:div>
    <w:div w:id="1399744433">
      <w:bodyDiv w:val="1"/>
      <w:marLeft w:val="0"/>
      <w:marRight w:val="0"/>
      <w:marTop w:val="0"/>
      <w:marBottom w:val="0"/>
      <w:divBdr>
        <w:top w:val="none" w:sz="0" w:space="0" w:color="auto"/>
        <w:left w:val="none" w:sz="0" w:space="0" w:color="auto"/>
        <w:bottom w:val="none" w:sz="0" w:space="0" w:color="auto"/>
        <w:right w:val="none" w:sz="0" w:space="0" w:color="auto"/>
      </w:divBdr>
    </w:div>
    <w:div w:id="1613123266">
      <w:bodyDiv w:val="1"/>
      <w:marLeft w:val="0"/>
      <w:marRight w:val="0"/>
      <w:marTop w:val="0"/>
      <w:marBottom w:val="0"/>
      <w:divBdr>
        <w:top w:val="none" w:sz="0" w:space="0" w:color="auto"/>
        <w:left w:val="none" w:sz="0" w:space="0" w:color="auto"/>
        <w:bottom w:val="none" w:sz="0" w:space="0" w:color="auto"/>
        <w:right w:val="none" w:sz="0" w:space="0" w:color="auto"/>
      </w:divBdr>
    </w:div>
    <w:div w:id="20735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Meuse\AppData\Roaming\Microsoft\Templates\HeartScroll_WeddingProgram.dotx" TargetMode="Externa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Wedding">
      <a:majorFont>
        <a:latin typeface="Kunstler Script"/>
        <a:ea typeface=""/>
        <a:cs typeface=""/>
      </a:majorFont>
      <a:minorFont>
        <a:latin typeface="Maiandra G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966A-8EEC-4922-8B17-FB40F55BFF03}">
  <ds:schemaRefs>
    <ds:schemaRef ds:uri="http://schemas.microsoft.com/sharepoint/v3/contenttype/forms"/>
  </ds:schemaRefs>
</ds:datastoreItem>
</file>

<file path=customXml/itemProps2.xml><?xml version="1.0" encoding="utf-8"?>
<ds:datastoreItem xmlns:ds="http://schemas.openxmlformats.org/officeDocument/2006/customXml" ds:itemID="{06DC245E-7EBC-49AA-AD28-BDEFB184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HeartScroll_WeddingProgram.dotx</Template>
  <TotalTime>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2014-10-14T15:07:00Z</dcterms:created>
  <dcterms:modified xsi:type="dcterms:W3CDTF">2015-11-13T19:40:00Z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TC103677839990</vt:lpwstr>
  </property>
</Properties>
</file>