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60" w:rsidRDefault="00EC13B9" w:rsidP="00EC13B9">
      <w:pPr>
        <w:spacing w:after="0"/>
        <w:jc w:val="center"/>
      </w:pPr>
      <w:r>
        <w:t xml:space="preserve">Doctrinal Elements of a Curriculum Framework </w:t>
      </w:r>
      <w:proofErr w:type="gramStart"/>
      <w:r>
        <w:t>2007  by</w:t>
      </w:r>
      <w:proofErr w:type="gramEnd"/>
      <w:r>
        <w:t xml:space="preserve"> USCCB</w:t>
      </w:r>
    </w:p>
    <w:p w:rsidR="00EC13B9" w:rsidRDefault="00EC13B9" w:rsidP="00A07663">
      <w:pPr>
        <w:spacing w:after="0"/>
        <w:ind w:left="1440"/>
        <w:jc w:val="center"/>
      </w:pPr>
      <w:r>
        <w:t xml:space="preserve">Core Curriculum </w:t>
      </w:r>
    </w:p>
    <w:p w:rsidR="005970ED" w:rsidRDefault="005970ED" w:rsidP="00EC13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A6533" wp14:editId="79B93EF3">
                <wp:simplePos x="0" y="0"/>
                <wp:positionH relativeFrom="column">
                  <wp:posOffset>327659</wp:posOffset>
                </wp:positionH>
                <wp:positionV relativeFrom="paragraph">
                  <wp:posOffset>211455</wp:posOffset>
                </wp:positionV>
                <wp:extent cx="6105525" cy="8315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31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A1C" w:rsidRDefault="001F2A1C" w:rsidP="00181C70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2A73AD">
                              <w:rPr>
                                <w:b/>
                              </w:rPr>
                              <w:t>3</w:t>
                            </w:r>
                            <w:r w:rsidRPr="002A73AD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2A73AD">
                              <w:rPr>
                                <w:b/>
                              </w:rPr>
                              <w:t xml:space="preserve">  Semester</w:t>
                            </w:r>
                            <w:proofErr w:type="gramEnd"/>
                            <w:r>
                              <w:t>:  The Mission of Jesus Christ (The Paschal Mystery)</w:t>
                            </w:r>
                          </w:p>
                          <w:p w:rsidR="001F2A1C" w:rsidRDefault="001F2A1C" w:rsidP="00181C70">
                            <w:pPr>
                              <w:spacing w:after="0" w:line="240" w:lineRule="auto"/>
                            </w:pPr>
                          </w:p>
                          <w:p w:rsidR="001F2A1C" w:rsidRPr="002A73AD" w:rsidRDefault="001F2A1C" w:rsidP="00181C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A73AD">
                              <w:rPr>
                                <w:b/>
                              </w:rPr>
                              <w:t>Main Points:</w:t>
                            </w:r>
                          </w:p>
                          <w:p w:rsidR="001F2A1C" w:rsidRPr="002A73AD" w:rsidRDefault="001F2A1C" w:rsidP="004C68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A73AD">
                              <w:rPr>
                                <w:b/>
                              </w:rPr>
                              <w:t>The Goodness of Creation and Our Fall from Grace</w:t>
                            </w:r>
                          </w:p>
                          <w:p w:rsidR="001F2A1C" w:rsidRDefault="001F2A1C" w:rsidP="008E067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Creation of the World and the first parents</w:t>
                            </w:r>
                          </w:p>
                          <w:p w:rsidR="001F2A1C" w:rsidRDefault="001F2A1C" w:rsidP="00F24E5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revelation as found in the book of Genesis</w:t>
                            </w:r>
                          </w:p>
                          <w:p w:rsidR="001F2A1C" w:rsidRDefault="001F2A1C" w:rsidP="00F24E5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Trinitarian God is the Creator of all; all creation reflects the glory of God</w:t>
                            </w:r>
                          </w:p>
                          <w:p w:rsidR="001F2A1C" w:rsidRDefault="001F2A1C" w:rsidP="00F24E5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God created all that is, invisible (angels) and visible world</w:t>
                            </w:r>
                          </w:p>
                          <w:p w:rsidR="001F2A1C" w:rsidRDefault="001F2A1C" w:rsidP="00F24E5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Human beings as the summit of creation (created in image and likeness of God – male and female (similarities &amp; differences); both each dignity; person (unity of body and soul)</w:t>
                            </w:r>
                          </w:p>
                          <w:p w:rsidR="001F2A1C" w:rsidRDefault="001F2A1C" w:rsidP="00F24E5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God’s plan: original holiness and original justice</w:t>
                            </w:r>
                          </w:p>
                          <w:p w:rsidR="001F2A1C" w:rsidRDefault="001F2A1C" w:rsidP="008E067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The fall from grace: Original Sin</w:t>
                            </w:r>
                          </w:p>
                          <w:p w:rsidR="001F2A1C" w:rsidRDefault="001F2A1C" w:rsidP="00F24E5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Full meaning of the doctrine of Original Sin is revealed only in the light of the Death and Resurrection of Jesus  [essential believe in the mystery of Christ]</w:t>
                            </w:r>
                          </w:p>
                          <w:p w:rsidR="001F2A1C" w:rsidRDefault="001F2A1C" w:rsidP="00F24E5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Fall of the angels</w:t>
                            </w:r>
                          </w:p>
                          <w:p w:rsidR="001F2A1C" w:rsidRDefault="001F2A1C" w:rsidP="00F24E5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rebellion of Adman and Eve and its consequences; rejection of a God-centered life</w:t>
                            </w:r>
                          </w:p>
                          <w:p w:rsidR="001F2A1C" w:rsidRDefault="001F2A1C" w:rsidP="00F24E5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Consequence of Original Sin: suffering, death, a tendency toward sin, need for salvation</w:t>
                            </w:r>
                          </w:p>
                          <w:p w:rsidR="001F2A1C" w:rsidRPr="002A73AD" w:rsidRDefault="001F2A1C" w:rsidP="004C68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A73AD">
                              <w:rPr>
                                <w:b/>
                              </w:rPr>
                              <w:t>The Promise of a Messiah</w:t>
                            </w:r>
                          </w:p>
                          <w:p w:rsidR="001F2A1C" w:rsidRDefault="001F2A1C" w:rsidP="008E067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The first prophecy of the Messiah (Gen. 3:15)</w:t>
                            </w:r>
                          </w:p>
                          <w:p w:rsidR="001F2A1C" w:rsidRDefault="001F2A1C" w:rsidP="00DD18A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Proto-</w:t>
                            </w:r>
                            <w:proofErr w:type="spellStart"/>
                            <w:r>
                              <w:t>Evangelium</w:t>
                            </w:r>
                            <w:proofErr w:type="spellEnd"/>
                            <w:r>
                              <w:t>: 1</w:t>
                            </w:r>
                            <w:r w:rsidRPr="00DD18A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announcement of Good News</w:t>
                            </w:r>
                          </w:p>
                          <w:p w:rsidR="001F2A1C" w:rsidRDefault="001F2A1C" w:rsidP="00DD18A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Promise endures despite the escalation of sin in book of Genesis</w:t>
                            </w:r>
                          </w:p>
                          <w:p w:rsidR="001F2A1C" w:rsidRDefault="001F2A1C" w:rsidP="008E067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Longing for the fulfillment of the promise</w:t>
                            </w:r>
                          </w:p>
                          <w:p w:rsidR="001F2A1C" w:rsidRDefault="001F2A1C" w:rsidP="00DD18A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God’s covenants with Old Testament peoples</w:t>
                            </w:r>
                          </w:p>
                          <w:p w:rsidR="001F2A1C" w:rsidRDefault="001F2A1C" w:rsidP="00DD18A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God’s covenants with Noah, Abraham, and Moses (Each foreshadows Paschal Mystery)</w:t>
                            </w:r>
                          </w:p>
                          <w:p w:rsidR="001F2A1C" w:rsidRDefault="001F2A1C" w:rsidP="0021214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Ancient Israel entrusted with knowledge of God’s promise</w:t>
                            </w:r>
                          </w:p>
                          <w:p w:rsidR="001F2A1C" w:rsidRDefault="001F2A1C" w:rsidP="00DD18A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Judges, kings, and prophets: reminding people of the ancient Israel and the promise</w:t>
                            </w:r>
                          </w:p>
                          <w:p w:rsidR="001F2A1C" w:rsidRDefault="001F2A1C" w:rsidP="00DD18A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Promise to David;  and also  “suffering servant” passages in Isaiah</w:t>
                            </w:r>
                          </w:p>
                          <w:p w:rsidR="001F2A1C" w:rsidRDefault="001F2A1C" w:rsidP="00DB49F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The promise of redemption is fulfilled in Jesus</w:t>
                            </w:r>
                          </w:p>
                          <w:p w:rsidR="001F2A1C" w:rsidRDefault="001F2A1C" w:rsidP="00DB49F7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The Gospels recognize Jesus as the fulfillment of the promise</w:t>
                            </w:r>
                          </w:p>
                          <w:p w:rsidR="001F2A1C" w:rsidRDefault="001F2A1C" w:rsidP="00DB49F7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Incarnation - Christ’s whole life was a mystery of redemption</w:t>
                            </w:r>
                          </w:p>
                          <w:p w:rsidR="001F2A1C" w:rsidRDefault="001F2A1C" w:rsidP="00DB49F7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Christ’s whole earthly life – words, deeds, silences, sufferings – Revelation of the Father</w:t>
                            </w:r>
                          </w:p>
                          <w:p w:rsidR="001F2A1C" w:rsidRPr="002A73AD" w:rsidRDefault="001F2A1C" w:rsidP="004C68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A73AD">
                              <w:rPr>
                                <w:b/>
                              </w:rPr>
                              <w:t>Christ Our Light: Redemption Unfolds</w:t>
                            </w:r>
                          </w:p>
                          <w:p w:rsidR="001F2A1C" w:rsidRDefault="001F2A1C" w:rsidP="008A7D0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Baptism of Jesus, his trip temptation, miracles at Cana, announcement of the Kingdom (parables and miracles), Transfiguration, Jesus institutes the Eucharist</w:t>
                            </w:r>
                          </w:p>
                          <w:p w:rsidR="001F2A1C" w:rsidRPr="002A73AD" w:rsidRDefault="001F2A1C" w:rsidP="008E0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A73AD">
                              <w:rPr>
                                <w:b/>
                              </w:rPr>
                              <w:t>Redemption Through the Paschal Mystery</w:t>
                            </w:r>
                          </w:p>
                          <w:p w:rsidR="001F2A1C" w:rsidRDefault="001F2A1C" w:rsidP="008A7D0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Passion and Death of Jesus (redemptive love and suffering on the cross)</w:t>
                            </w:r>
                          </w:p>
                          <w:p w:rsidR="001F2A1C" w:rsidRDefault="001F2A1C" w:rsidP="008A7D0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Resurrection of Jesus: redemption – promise fulfilled</w:t>
                            </w:r>
                          </w:p>
                          <w:p w:rsidR="001F2A1C" w:rsidRDefault="001F2A1C" w:rsidP="008A7D0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Ascension and glorification of Jesus – culminates in the sending of the Holy Spirit</w:t>
                            </w:r>
                          </w:p>
                          <w:p w:rsidR="001F2A1C" w:rsidRDefault="001F2A1C" w:rsidP="008A7D0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Our hope to follow Jesus to heaven; Assumption of Mary – anticipation of our resurrection</w:t>
                            </w:r>
                          </w:p>
                          <w:p w:rsidR="001F2A1C" w:rsidRPr="002A73AD" w:rsidRDefault="001F2A1C" w:rsidP="004C68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A73AD">
                              <w:rPr>
                                <w:b/>
                              </w:rPr>
                              <w:t>Moral Implications for the Life of a Believer</w:t>
                            </w:r>
                          </w:p>
                          <w:p w:rsidR="001F2A1C" w:rsidRDefault="001F2A1C" w:rsidP="00D45EB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Jesus was put to death for our sins and was raised for our justification</w:t>
                            </w:r>
                          </w:p>
                          <w:p w:rsidR="001F2A1C" w:rsidRDefault="001F2A1C" w:rsidP="00D45EB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we need to accept the grace of redemption</w:t>
                            </w:r>
                          </w:p>
                          <w:p w:rsidR="001F2A1C" w:rsidRDefault="001F2A1C" w:rsidP="00D45EB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Universal Call to Holiness and living as a Disciple of Jesus</w:t>
                            </w:r>
                          </w:p>
                          <w:p w:rsidR="001F2A1C" w:rsidRPr="002A73AD" w:rsidRDefault="001F2A1C" w:rsidP="00D45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A73AD">
                              <w:rPr>
                                <w:b/>
                              </w:rPr>
                              <w:t>Prayer in the Life of a Believer</w:t>
                            </w:r>
                          </w:p>
                          <w:p w:rsidR="001F2A1C" w:rsidRDefault="001F2A1C" w:rsidP="0037084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Developing intimacy and communion with Jesus through prayer is an essential aspect of the life of a believer; Scripture is the source and guide for prayer </w:t>
                            </w:r>
                          </w:p>
                          <w:p w:rsidR="001F2A1C" w:rsidRDefault="001F2A1C" w:rsidP="0037084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Expressions of prayer can be vocal, meditative or contemplative;</w:t>
                            </w:r>
                          </w:p>
                          <w:p w:rsidR="001F2A1C" w:rsidRDefault="001F2A1C" w:rsidP="0037084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Forms can be blessing, adoration, petition, intercession, thanksgiving and </w:t>
                            </w:r>
                            <w:proofErr w:type="spellStart"/>
                            <w:r>
                              <w:t>praice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8pt;margin-top:16.65pt;width:480.75pt;height:6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" fillcolor="white [3201]" strokeweight=".5pt">
                <v:textbox>
                  <w:txbxContent>
                    <w:p w:rsidR="001F2A1C" w:rsidRDefault="001F2A1C" w:rsidP="00181C70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2A73AD">
                        <w:rPr>
                          <w:b/>
                        </w:rPr>
                        <w:t>3</w:t>
                      </w:r>
                      <w:r w:rsidRPr="002A73AD">
                        <w:rPr>
                          <w:b/>
                          <w:vertAlign w:val="superscript"/>
                        </w:rPr>
                        <w:t>rd</w:t>
                      </w:r>
                      <w:r w:rsidRPr="002A73AD">
                        <w:rPr>
                          <w:b/>
                        </w:rPr>
                        <w:t xml:space="preserve">  Semester</w:t>
                      </w:r>
                      <w:proofErr w:type="gramEnd"/>
                      <w:r>
                        <w:t>:  The Mission of Jesus Christ (The Paschal Mystery)</w:t>
                      </w:r>
                    </w:p>
                    <w:p w:rsidR="001F2A1C" w:rsidRDefault="001F2A1C" w:rsidP="00181C70">
                      <w:pPr>
                        <w:spacing w:after="0" w:line="240" w:lineRule="auto"/>
                      </w:pPr>
                    </w:p>
                    <w:p w:rsidR="001F2A1C" w:rsidRPr="002A73AD" w:rsidRDefault="001F2A1C" w:rsidP="00181C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A73AD">
                        <w:rPr>
                          <w:b/>
                        </w:rPr>
                        <w:t>Main Points:</w:t>
                      </w:r>
                    </w:p>
                    <w:p w:rsidR="001F2A1C" w:rsidRPr="002A73AD" w:rsidRDefault="001F2A1C" w:rsidP="004C68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A73AD">
                        <w:rPr>
                          <w:b/>
                        </w:rPr>
                        <w:t>The Goodness of Creation and Our Fall from Grace</w:t>
                      </w:r>
                    </w:p>
                    <w:p w:rsidR="001F2A1C" w:rsidRDefault="001F2A1C" w:rsidP="008E067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Creation of the World and the first parents</w:t>
                      </w:r>
                    </w:p>
                    <w:p w:rsidR="001F2A1C" w:rsidRDefault="001F2A1C" w:rsidP="00F24E5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revelation as found in the book of Genesis</w:t>
                      </w:r>
                    </w:p>
                    <w:p w:rsidR="001F2A1C" w:rsidRDefault="001F2A1C" w:rsidP="00F24E5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Trinitarian God is the Creator of all; all creation reflects the glory of God</w:t>
                      </w:r>
                    </w:p>
                    <w:p w:rsidR="001F2A1C" w:rsidRDefault="001F2A1C" w:rsidP="00F24E5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God created all that is, invisible (angels) and visible world</w:t>
                      </w:r>
                    </w:p>
                    <w:p w:rsidR="001F2A1C" w:rsidRDefault="001F2A1C" w:rsidP="00F24E5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Human beings as the summit of creation (created in image and likeness of God – male and female (similarities &amp; differences); both each dignity; person (unity of body and soul)</w:t>
                      </w:r>
                    </w:p>
                    <w:p w:rsidR="001F2A1C" w:rsidRDefault="001F2A1C" w:rsidP="00F24E5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God’s plan: original holiness and original justice</w:t>
                      </w:r>
                    </w:p>
                    <w:p w:rsidR="001F2A1C" w:rsidRDefault="001F2A1C" w:rsidP="008E067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The fall from grace: Original Sin</w:t>
                      </w:r>
                    </w:p>
                    <w:p w:rsidR="001F2A1C" w:rsidRDefault="001F2A1C" w:rsidP="00F24E5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Full meaning of the doctrine of Original Sin is revealed only in the light of the Death and Resurrection of Jesus  [essential believe in the mystery of Christ]</w:t>
                      </w:r>
                    </w:p>
                    <w:p w:rsidR="001F2A1C" w:rsidRDefault="001F2A1C" w:rsidP="00F24E5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Fall of the angels</w:t>
                      </w:r>
                    </w:p>
                    <w:p w:rsidR="001F2A1C" w:rsidRDefault="001F2A1C" w:rsidP="00F24E5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rebellion of Adman and Eve and its consequences; rejection of a God-centered life</w:t>
                      </w:r>
                    </w:p>
                    <w:p w:rsidR="001F2A1C" w:rsidRDefault="001F2A1C" w:rsidP="00F24E5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Consequence of Original Sin: suffering, death, a tendency toward sin, need for salvation</w:t>
                      </w:r>
                    </w:p>
                    <w:p w:rsidR="001F2A1C" w:rsidRPr="002A73AD" w:rsidRDefault="001F2A1C" w:rsidP="004C68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A73AD">
                        <w:rPr>
                          <w:b/>
                        </w:rPr>
                        <w:t>The Promise of a Messiah</w:t>
                      </w:r>
                    </w:p>
                    <w:p w:rsidR="001F2A1C" w:rsidRDefault="001F2A1C" w:rsidP="008E067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The first prophecy of the Messiah (Gen. 3:15)</w:t>
                      </w:r>
                    </w:p>
                    <w:p w:rsidR="001F2A1C" w:rsidRDefault="001F2A1C" w:rsidP="00DD18A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Proto-</w:t>
                      </w:r>
                      <w:proofErr w:type="spellStart"/>
                      <w:r>
                        <w:t>Evangelium</w:t>
                      </w:r>
                      <w:proofErr w:type="spellEnd"/>
                      <w:r>
                        <w:t>: 1</w:t>
                      </w:r>
                      <w:r w:rsidRPr="00DD18A8">
                        <w:rPr>
                          <w:vertAlign w:val="superscript"/>
                        </w:rPr>
                        <w:t>st</w:t>
                      </w:r>
                      <w:r>
                        <w:t xml:space="preserve"> announcement of Good News</w:t>
                      </w:r>
                    </w:p>
                    <w:p w:rsidR="001F2A1C" w:rsidRDefault="001F2A1C" w:rsidP="00DD18A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Promise endures despite the escalation of sin in book of Genesis</w:t>
                      </w:r>
                    </w:p>
                    <w:p w:rsidR="001F2A1C" w:rsidRDefault="001F2A1C" w:rsidP="008E067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Longing for the fulfillment of the promise</w:t>
                      </w:r>
                    </w:p>
                    <w:p w:rsidR="001F2A1C" w:rsidRDefault="001F2A1C" w:rsidP="00DD18A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God’s covenants with Old Testament peoples</w:t>
                      </w:r>
                    </w:p>
                    <w:p w:rsidR="001F2A1C" w:rsidRDefault="001F2A1C" w:rsidP="00DD18A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God’s covenants with Noah, Abraham, and Moses (Each foreshadows Paschal Mystery)</w:t>
                      </w:r>
                    </w:p>
                    <w:p w:rsidR="001F2A1C" w:rsidRDefault="001F2A1C" w:rsidP="0021214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Ancient Israel entrusted with knowledge of God’s promise</w:t>
                      </w:r>
                    </w:p>
                    <w:p w:rsidR="001F2A1C" w:rsidRDefault="001F2A1C" w:rsidP="00DD18A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Judges, kings, and prophets: reminding people of the ancient Israel and the promise</w:t>
                      </w:r>
                    </w:p>
                    <w:p w:rsidR="001F2A1C" w:rsidRDefault="001F2A1C" w:rsidP="00DD18A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Promise to David;  and also  “suffering servant” passages in Isaiah</w:t>
                      </w:r>
                    </w:p>
                    <w:p w:rsidR="001F2A1C" w:rsidRDefault="001F2A1C" w:rsidP="00DB49F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The promise of redemption is fulfilled in Jesus</w:t>
                      </w:r>
                    </w:p>
                    <w:p w:rsidR="001F2A1C" w:rsidRDefault="001F2A1C" w:rsidP="00DB49F7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The Gospels recognize Jesus as the fulfillment of the promise</w:t>
                      </w:r>
                    </w:p>
                    <w:p w:rsidR="001F2A1C" w:rsidRDefault="001F2A1C" w:rsidP="00DB49F7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Incarnation - Christ’s whole life was a mystery of redemption</w:t>
                      </w:r>
                    </w:p>
                    <w:p w:rsidR="001F2A1C" w:rsidRDefault="001F2A1C" w:rsidP="00DB49F7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Christ’s whole earthly life – words, deeds, silences, sufferings – Revelation of the Father</w:t>
                      </w:r>
                    </w:p>
                    <w:p w:rsidR="001F2A1C" w:rsidRPr="002A73AD" w:rsidRDefault="001F2A1C" w:rsidP="004C68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A73AD">
                        <w:rPr>
                          <w:b/>
                        </w:rPr>
                        <w:t>Christ Our Light: Redemption Unfolds</w:t>
                      </w:r>
                    </w:p>
                    <w:p w:rsidR="001F2A1C" w:rsidRDefault="001F2A1C" w:rsidP="008A7D0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Baptism of Jesus, his trip temptation, miracles at Cana, announcement of the Kingdom (parables and miracles), Transfiguration, Jesus institutes the Eucharist</w:t>
                      </w:r>
                    </w:p>
                    <w:p w:rsidR="001F2A1C" w:rsidRPr="002A73AD" w:rsidRDefault="001F2A1C" w:rsidP="008E0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A73AD">
                        <w:rPr>
                          <w:b/>
                        </w:rPr>
                        <w:t>Redemption Through the Paschal Mystery</w:t>
                      </w:r>
                    </w:p>
                    <w:p w:rsidR="001F2A1C" w:rsidRDefault="001F2A1C" w:rsidP="008A7D0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Passion and Death of Jesus (redemptive love and suffering on the cross)</w:t>
                      </w:r>
                    </w:p>
                    <w:p w:rsidR="001F2A1C" w:rsidRDefault="001F2A1C" w:rsidP="008A7D0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Resurrection of Jesus: redemption – promise fulfilled</w:t>
                      </w:r>
                    </w:p>
                    <w:p w:rsidR="001F2A1C" w:rsidRDefault="001F2A1C" w:rsidP="008A7D0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Ascension and glorification of Jesus – culminates in the sending of the Holy Spirit</w:t>
                      </w:r>
                    </w:p>
                    <w:p w:rsidR="001F2A1C" w:rsidRDefault="001F2A1C" w:rsidP="008A7D0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Our hope to follow Jesus to heaven; Assumption of Mary – anticipation of our resurrection</w:t>
                      </w:r>
                    </w:p>
                    <w:p w:rsidR="001F2A1C" w:rsidRPr="002A73AD" w:rsidRDefault="001F2A1C" w:rsidP="004C68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A73AD">
                        <w:rPr>
                          <w:b/>
                        </w:rPr>
                        <w:t>Moral Implications for the Life of a Believer</w:t>
                      </w:r>
                    </w:p>
                    <w:p w:rsidR="001F2A1C" w:rsidRDefault="001F2A1C" w:rsidP="00D45EB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Jesus was put to death for our sins and was raised for our justification</w:t>
                      </w:r>
                    </w:p>
                    <w:p w:rsidR="001F2A1C" w:rsidRDefault="001F2A1C" w:rsidP="00D45EB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we need to accept the grace of redemption</w:t>
                      </w:r>
                    </w:p>
                    <w:p w:rsidR="001F2A1C" w:rsidRDefault="001F2A1C" w:rsidP="00D45EB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Universal Call to Holiness and living as a Disciple of Jesus</w:t>
                      </w:r>
                    </w:p>
                    <w:p w:rsidR="001F2A1C" w:rsidRPr="002A73AD" w:rsidRDefault="001F2A1C" w:rsidP="00D45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A73AD">
                        <w:rPr>
                          <w:b/>
                        </w:rPr>
                        <w:t>Prayer in the Life of a Believer</w:t>
                      </w:r>
                    </w:p>
                    <w:p w:rsidR="001F2A1C" w:rsidRDefault="001F2A1C" w:rsidP="0037084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 xml:space="preserve">Developing intimacy and communion with Jesus through prayer is an essential aspect of the life of a believer; Scripture is the source and guide for prayer </w:t>
                      </w:r>
                    </w:p>
                    <w:p w:rsidR="001F2A1C" w:rsidRDefault="001F2A1C" w:rsidP="0037084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Expressions of prayer can be vocal, meditative or contemplative;</w:t>
                      </w:r>
                    </w:p>
                    <w:p w:rsidR="001F2A1C" w:rsidRDefault="001F2A1C" w:rsidP="0037084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 xml:space="preserve">Forms can be blessing, adoration, petition, intercession, thanksgiving and </w:t>
                      </w:r>
                      <w:proofErr w:type="spellStart"/>
                      <w:r>
                        <w:t>praice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671BBA" w:rsidP="00EC13B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A0CE5" wp14:editId="1B9D60AB">
                <wp:simplePos x="0" y="0"/>
                <wp:positionH relativeFrom="column">
                  <wp:posOffset>470535</wp:posOffset>
                </wp:positionH>
                <wp:positionV relativeFrom="paragraph">
                  <wp:posOffset>292735</wp:posOffset>
                </wp:positionV>
                <wp:extent cx="5727700" cy="8315325"/>
                <wp:effectExtent l="0" t="0" r="254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831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A1C" w:rsidRDefault="001F2A1C" w:rsidP="008E0672">
                            <w:pPr>
                              <w:spacing w:after="0" w:line="240" w:lineRule="auto"/>
                              <w:jc w:val="center"/>
                            </w:pPr>
                            <w:r w:rsidRPr="002A73AD">
                              <w:rPr>
                                <w:b/>
                              </w:rPr>
                              <w:t>3</w:t>
                            </w:r>
                            <w:r w:rsidRPr="002A73AD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2A73AD">
                              <w:rPr>
                                <w:b/>
                              </w:rPr>
                              <w:t xml:space="preserve"> Semester</w:t>
                            </w:r>
                            <w:r>
                              <w:t>:  The Mission of Jesus Christ (The Paschal Mystery)</w:t>
                            </w:r>
                          </w:p>
                          <w:p w:rsidR="001F2A1C" w:rsidRDefault="001F2A1C" w:rsidP="00671BBA">
                            <w:pPr>
                              <w:spacing w:after="0" w:line="240" w:lineRule="auto"/>
                            </w:pPr>
                          </w:p>
                          <w:p w:rsidR="002A73AD" w:rsidRDefault="002A73AD" w:rsidP="00671BBA">
                            <w:pPr>
                              <w:spacing w:after="0" w:line="240" w:lineRule="auto"/>
                            </w:pPr>
                          </w:p>
                          <w:p w:rsidR="001F2A1C" w:rsidRPr="002A73AD" w:rsidRDefault="001F2A1C" w:rsidP="00671BB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A73AD">
                              <w:rPr>
                                <w:b/>
                              </w:rPr>
                              <w:t>Challenges</w:t>
                            </w:r>
                          </w:p>
                          <w:p w:rsidR="001F2A1C" w:rsidRPr="002A73AD" w:rsidRDefault="001F2A1C" w:rsidP="004C68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A73AD">
                              <w:rPr>
                                <w:b/>
                              </w:rPr>
                              <w:t>Why would God the Father allow his Son, Jesus, to suffer and die the way he did?</w:t>
                            </w:r>
                          </w:p>
                          <w:p w:rsidR="001F2A1C" w:rsidRDefault="001F2A1C" w:rsidP="004D46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God the Father allowed Jesus (His Son) to suffer and die for us out of love fall all of us</w:t>
                            </w:r>
                          </w:p>
                          <w:p w:rsidR="001F2A1C" w:rsidRDefault="001F2A1C" w:rsidP="004D46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His Passion reveals the depth of the Father’s love in helping all people not be overcome by the magnitude of evil, sin and death</w:t>
                            </w:r>
                          </w:p>
                          <w:p w:rsidR="001F2A1C" w:rsidRDefault="001F2A1C" w:rsidP="004D46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Through Adam and Eve’s sin, all human beings are born with a wounded human nature due to the absence of the life </w:t>
                            </w:r>
                            <w:proofErr w:type="spellStart"/>
                            <w:r>
                              <w:t>od</w:t>
                            </w:r>
                            <w:proofErr w:type="spellEnd"/>
                            <w:r>
                              <w:t xml:space="preserve"> Christ’s grace; Jesus came to redeem us from our sins</w:t>
                            </w:r>
                          </w:p>
                          <w:p w:rsidR="001F2A1C" w:rsidRDefault="002A73AD" w:rsidP="004D46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Jesus’ </w:t>
                            </w:r>
                            <w:bookmarkStart w:id="0" w:name="_GoBack"/>
                            <w:bookmarkEnd w:id="0"/>
                            <w:r w:rsidR="001F2A1C">
                              <w:t>sacrifice destroyed the power of sin and death and restored our friendship with God.</w:t>
                            </w:r>
                          </w:p>
                          <w:p w:rsidR="001F2A1C" w:rsidRDefault="001F2A1C" w:rsidP="00875AAD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2A73AD" w:rsidRDefault="002A73AD" w:rsidP="00875AAD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1F2A1C" w:rsidRPr="002A73AD" w:rsidRDefault="001F2A1C" w:rsidP="004C68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A73AD">
                              <w:rPr>
                                <w:b/>
                              </w:rPr>
                              <w:t xml:space="preserve"> Why are followers of Jesus Christ sometimes so willing to make sacrifices and to accept pain and suffering, especially in witness to Christ and their faith?</w:t>
                            </w:r>
                          </w:p>
                          <w:p w:rsidR="001F2A1C" w:rsidRDefault="001F2A1C" w:rsidP="004D46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Christians are willing to make sacrifices and undergo suffering patiently</w:t>
                            </w:r>
                          </w:p>
                          <w:p w:rsidR="001F2A1C" w:rsidRDefault="001F2A1C" w:rsidP="00875AAD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They follow the example of Christ‘s suffering and death that gained salvation for us</w:t>
                            </w:r>
                          </w:p>
                          <w:p w:rsidR="001F2A1C" w:rsidRDefault="001F2A1C" w:rsidP="00875AAD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Jesus predicted that we would suffer for their faith and promised he would be with them in their suffering</w:t>
                            </w:r>
                          </w:p>
                          <w:p w:rsidR="001F2A1C" w:rsidRDefault="001F2A1C" w:rsidP="00875AAD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Offering our suffering with Christ can be redemptive</w:t>
                            </w:r>
                          </w:p>
                          <w:p w:rsidR="001F2A1C" w:rsidRDefault="001F2A1C" w:rsidP="001F2A1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Christ strengthens the person who is suffering and the person become more like Christ </w:t>
                            </w:r>
                          </w:p>
                          <w:p w:rsidR="001F2A1C" w:rsidRDefault="001F2A1C" w:rsidP="001F2A1C">
                            <w:pPr>
                              <w:pStyle w:val="ListParagraph"/>
                              <w:spacing w:after="0" w:line="240" w:lineRule="auto"/>
                              <w:ind w:left="792"/>
                            </w:pPr>
                          </w:p>
                          <w:p w:rsidR="002A73AD" w:rsidRDefault="002A73AD" w:rsidP="001F2A1C">
                            <w:pPr>
                              <w:pStyle w:val="ListParagraph"/>
                              <w:spacing w:after="0" w:line="240" w:lineRule="auto"/>
                              <w:ind w:left="792"/>
                            </w:pPr>
                          </w:p>
                          <w:p w:rsidR="001F2A1C" w:rsidRPr="002A73AD" w:rsidRDefault="001F2A1C" w:rsidP="004C68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A73AD">
                              <w:rPr>
                                <w:b/>
                              </w:rPr>
                              <w:t>Isn’t making sacrifices and putting up with suffering a sign of weakness?</w:t>
                            </w:r>
                          </w:p>
                          <w:p w:rsidR="001F2A1C" w:rsidRDefault="001F2A1C" w:rsidP="004D46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No, making sacrifices and offering us suffering takes great courage and strength.</w:t>
                            </w:r>
                            <w:r w:rsidR="00FD6361">
                              <w:t xml:space="preserve"> We are given the grace and personal holiness to live as Jesus taught us.</w:t>
                            </w:r>
                          </w:p>
                          <w:p w:rsidR="00FD6361" w:rsidRDefault="00FD6361" w:rsidP="004D46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Jesus gives </w:t>
                            </w:r>
                            <w:proofErr w:type="spellStart"/>
                            <w:r>
                              <w:t>ust</w:t>
                            </w:r>
                            <w:proofErr w:type="spellEnd"/>
                            <w:r>
                              <w:t xml:space="preserve"> he example of accepting the Father’s will even when it involves suffering</w:t>
                            </w:r>
                          </w:p>
                          <w:p w:rsidR="00FD6361" w:rsidRDefault="00FD6361" w:rsidP="004D46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Suffering is necessary to develop our maturity in Christ and to love our neighbor as Christ loves him.</w:t>
                            </w:r>
                          </w:p>
                          <w:p w:rsidR="00FD6361" w:rsidRDefault="00FD6361" w:rsidP="00FD6361">
                            <w:pPr>
                              <w:pStyle w:val="ListParagraph"/>
                              <w:spacing w:after="0" w:line="240" w:lineRule="auto"/>
                              <w:ind w:left="792"/>
                            </w:pPr>
                          </w:p>
                          <w:p w:rsidR="002A73AD" w:rsidRDefault="002A73AD" w:rsidP="00FD6361">
                            <w:pPr>
                              <w:pStyle w:val="ListParagraph"/>
                              <w:spacing w:after="0" w:line="240" w:lineRule="auto"/>
                              <w:ind w:left="792"/>
                            </w:pPr>
                          </w:p>
                          <w:p w:rsidR="001F2A1C" w:rsidRPr="002A73AD" w:rsidRDefault="001F2A1C" w:rsidP="004C68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A73AD">
                              <w:rPr>
                                <w:b/>
                              </w:rPr>
                              <w:t>In the end, isn’t it really only the final result that matters?</w:t>
                            </w:r>
                          </w:p>
                          <w:p w:rsidR="001F2A1C" w:rsidRDefault="00FD6361" w:rsidP="004D46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No, every moral choice a person make shapes his/her person</w:t>
                            </w:r>
                            <w:r w:rsidR="002A73AD">
                              <w:t xml:space="preserve"> </w:t>
                            </w:r>
                            <w:r>
                              <w:t>and society</w:t>
                            </w:r>
                          </w:p>
                          <w:p w:rsidR="00FD6361" w:rsidRDefault="00FD6361" w:rsidP="004D46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 good end never justifies an evil means</w:t>
                            </w:r>
                          </w:p>
                          <w:p w:rsidR="00FD6361" w:rsidRDefault="00FD6361" w:rsidP="004D46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One must never do evil just to that good mayb</w:t>
                            </w:r>
                            <w:r w:rsidR="002A73AD">
                              <w:t>e</w:t>
                            </w:r>
                            <w:r>
                              <w:t xml:space="preserve"> come of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.05pt;margin-top:23.05pt;width:451pt;height:6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" fillcolor="white [3201]" strokeweight=".5pt">
                <v:textbox>
                  <w:txbxContent>
                    <w:p w:rsidR="001F2A1C" w:rsidRDefault="001F2A1C" w:rsidP="008E0672">
                      <w:pPr>
                        <w:spacing w:after="0" w:line="240" w:lineRule="auto"/>
                        <w:jc w:val="center"/>
                      </w:pPr>
                      <w:r w:rsidRPr="002A73AD">
                        <w:rPr>
                          <w:b/>
                        </w:rPr>
                        <w:t>3</w:t>
                      </w:r>
                      <w:r w:rsidRPr="002A73AD">
                        <w:rPr>
                          <w:b/>
                          <w:vertAlign w:val="superscript"/>
                        </w:rPr>
                        <w:t>rd</w:t>
                      </w:r>
                      <w:r w:rsidRPr="002A73AD">
                        <w:rPr>
                          <w:b/>
                        </w:rPr>
                        <w:t xml:space="preserve"> Semester</w:t>
                      </w:r>
                      <w:r>
                        <w:t>:  The Mission of Jesus Christ (The Paschal Mystery)</w:t>
                      </w:r>
                    </w:p>
                    <w:p w:rsidR="001F2A1C" w:rsidRDefault="001F2A1C" w:rsidP="00671BBA">
                      <w:pPr>
                        <w:spacing w:after="0" w:line="240" w:lineRule="auto"/>
                      </w:pPr>
                    </w:p>
                    <w:p w:rsidR="002A73AD" w:rsidRDefault="002A73AD" w:rsidP="00671BBA">
                      <w:pPr>
                        <w:spacing w:after="0" w:line="240" w:lineRule="auto"/>
                      </w:pPr>
                    </w:p>
                    <w:p w:rsidR="001F2A1C" w:rsidRPr="002A73AD" w:rsidRDefault="001F2A1C" w:rsidP="00671BB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A73AD">
                        <w:rPr>
                          <w:b/>
                        </w:rPr>
                        <w:t>Challenges</w:t>
                      </w:r>
                    </w:p>
                    <w:p w:rsidR="001F2A1C" w:rsidRPr="002A73AD" w:rsidRDefault="001F2A1C" w:rsidP="004C68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A73AD">
                        <w:rPr>
                          <w:b/>
                        </w:rPr>
                        <w:t>Why would God the Father allow his Son, Jesus, to suffer and die the way he did?</w:t>
                      </w:r>
                    </w:p>
                    <w:p w:rsidR="001F2A1C" w:rsidRDefault="001F2A1C" w:rsidP="004D46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God the Father allowed Jesus (His Son) to suffer and die for us out of love fall all of us</w:t>
                      </w:r>
                    </w:p>
                    <w:p w:rsidR="001F2A1C" w:rsidRDefault="001F2A1C" w:rsidP="004D46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His Passion reveals the depth of the Father’s love in helping all people not be overcome by the magnitude of evil, sin and death</w:t>
                      </w:r>
                    </w:p>
                    <w:p w:rsidR="001F2A1C" w:rsidRDefault="001F2A1C" w:rsidP="004D46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Through Adam and Eve’s sin, all human beings are born with a wounded human nature due to the absence of the life </w:t>
                      </w:r>
                      <w:proofErr w:type="spellStart"/>
                      <w:r>
                        <w:t>od</w:t>
                      </w:r>
                      <w:proofErr w:type="spellEnd"/>
                      <w:r>
                        <w:t xml:space="preserve"> Christ’s grace; Jesus came to redeem us from our sins</w:t>
                      </w:r>
                    </w:p>
                    <w:p w:rsidR="001F2A1C" w:rsidRDefault="002A73AD" w:rsidP="004D46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Jesus’ </w:t>
                      </w:r>
                      <w:bookmarkStart w:id="1" w:name="_GoBack"/>
                      <w:bookmarkEnd w:id="1"/>
                      <w:r w:rsidR="001F2A1C">
                        <w:t>sacrifice destroyed the power of sin and death and restored our friendship with God.</w:t>
                      </w:r>
                    </w:p>
                    <w:p w:rsidR="001F2A1C" w:rsidRDefault="001F2A1C" w:rsidP="00875AAD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2A73AD" w:rsidRDefault="002A73AD" w:rsidP="00875AAD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1F2A1C" w:rsidRPr="002A73AD" w:rsidRDefault="001F2A1C" w:rsidP="004C68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A73AD">
                        <w:rPr>
                          <w:b/>
                        </w:rPr>
                        <w:t xml:space="preserve"> Why are followers of Jesus Christ sometimes so willing to make sacrifices and to accept pain and suffering, especially in witness to Christ and their faith?</w:t>
                      </w:r>
                    </w:p>
                    <w:p w:rsidR="001F2A1C" w:rsidRDefault="001F2A1C" w:rsidP="004D46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Christians are willing to make sacrifices and undergo suffering patiently</w:t>
                      </w:r>
                    </w:p>
                    <w:p w:rsidR="001F2A1C" w:rsidRDefault="001F2A1C" w:rsidP="00875AAD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 w:line="240" w:lineRule="auto"/>
                      </w:pPr>
                      <w:r>
                        <w:t>They follow the example of Christ‘s suffering and death that gained salvation for us</w:t>
                      </w:r>
                    </w:p>
                    <w:p w:rsidR="001F2A1C" w:rsidRDefault="001F2A1C" w:rsidP="00875AAD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 w:line="240" w:lineRule="auto"/>
                      </w:pPr>
                      <w:r>
                        <w:t>Jesus predicted that we would suffer for their faith and promised he would be with them in their suffering</w:t>
                      </w:r>
                    </w:p>
                    <w:p w:rsidR="001F2A1C" w:rsidRDefault="001F2A1C" w:rsidP="00875AAD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 w:line="240" w:lineRule="auto"/>
                      </w:pPr>
                      <w:r>
                        <w:t>Offering our suffering with Christ can be redemptive</w:t>
                      </w:r>
                    </w:p>
                    <w:p w:rsidR="001F2A1C" w:rsidRDefault="001F2A1C" w:rsidP="001F2A1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Christ strengthens the person who is suffering and the person become more like Christ </w:t>
                      </w:r>
                    </w:p>
                    <w:p w:rsidR="001F2A1C" w:rsidRDefault="001F2A1C" w:rsidP="001F2A1C">
                      <w:pPr>
                        <w:pStyle w:val="ListParagraph"/>
                        <w:spacing w:after="0" w:line="240" w:lineRule="auto"/>
                        <w:ind w:left="792"/>
                      </w:pPr>
                    </w:p>
                    <w:p w:rsidR="002A73AD" w:rsidRDefault="002A73AD" w:rsidP="001F2A1C">
                      <w:pPr>
                        <w:pStyle w:val="ListParagraph"/>
                        <w:spacing w:after="0" w:line="240" w:lineRule="auto"/>
                        <w:ind w:left="792"/>
                      </w:pPr>
                    </w:p>
                    <w:p w:rsidR="001F2A1C" w:rsidRPr="002A73AD" w:rsidRDefault="001F2A1C" w:rsidP="004C68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A73AD">
                        <w:rPr>
                          <w:b/>
                        </w:rPr>
                        <w:t>Isn’t making sacrifices and putting up with suffering a sign of weakness?</w:t>
                      </w:r>
                    </w:p>
                    <w:p w:rsidR="001F2A1C" w:rsidRDefault="001F2A1C" w:rsidP="004D46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No, making sacrifices and offering us suffering takes great courage and strength.</w:t>
                      </w:r>
                      <w:r w:rsidR="00FD6361">
                        <w:t xml:space="preserve"> We are given the grace and personal holiness to live as Jesus taught us.</w:t>
                      </w:r>
                    </w:p>
                    <w:p w:rsidR="00FD6361" w:rsidRDefault="00FD6361" w:rsidP="004D46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Jesus gives </w:t>
                      </w:r>
                      <w:proofErr w:type="spellStart"/>
                      <w:r>
                        <w:t>ust</w:t>
                      </w:r>
                      <w:proofErr w:type="spellEnd"/>
                      <w:r>
                        <w:t xml:space="preserve"> he example of accepting the Father’s will even when it involves suffering</w:t>
                      </w:r>
                    </w:p>
                    <w:p w:rsidR="00FD6361" w:rsidRDefault="00FD6361" w:rsidP="004D46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Suffering is necessary to develop our maturity in Christ and to love our neighbor as Christ loves him.</w:t>
                      </w:r>
                    </w:p>
                    <w:p w:rsidR="00FD6361" w:rsidRDefault="00FD6361" w:rsidP="00FD6361">
                      <w:pPr>
                        <w:pStyle w:val="ListParagraph"/>
                        <w:spacing w:after="0" w:line="240" w:lineRule="auto"/>
                        <w:ind w:left="792"/>
                      </w:pPr>
                    </w:p>
                    <w:p w:rsidR="002A73AD" w:rsidRDefault="002A73AD" w:rsidP="00FD6361">
                      <w:pPr>
                        <w:pStyle w:val="ListParagraph"/>
                        <w:spacing w:after="0" w:line="240" w:lineRule="auto"/>
                        <w:ind w:left="792"/>
                      </w:pPr>
                    </w:p>
                    <w:p w:rsidR="001F2A1C" w:rsidRPr="002A73AD" w:rsidRDefault="001F2A1C" w:rsidP="004C68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A73AD">
                        <w:rPr>
                          <w:b/>
                        </w:rPr>
                        <w:t>In the end, isn’t it really only the final result that matters?</w:t>
                      </w:r>
                    </w:p>
                    <w:p w:rsidR="001F2A1C" w:rsidRDefault="00FD6361" w:rsidP="004D46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No, every moral choice a person make shapes his/her person</w:t>
                      </w:r>
                      <w:r w:rsidR="002A73AD">
                        <w:t xml:space="preserve"> </w:t>
                      </w:r>
                      <w:r>
                        <w:t>and society</w:t>
                      </w:r>
                    </w:p>
                    <w:p w:rsidR="00FD6361" w:rsidRDefault="00FD6361" w:rsidP="004D46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A good end never justifies an evil means</w:t>
                      </w:r>
                    </w:p>
                    <w:p w:rsidR="00FD6361" w:rsidRDefault="00FD6361" w:rsidP="004D46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One must never do evil just to that good mayb</w:t>
                      </w:r>
                      <w:r w:rsidR="002A73AD">
                        <w:t>e</w:t>
                      </w:r>
                      <w:r>
                        <w:t xml:space="preserve"> come of it.</w:t>
                      </w:r>
                    </w:p>
                  </w:txbxContent>
                </v:textbox>
              </v:shape>
            </w:pict>
          </mc:Fallback>
        </mc:AlternateContent>
      </w: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EC13B9" w:rsidRDefault="00EC13B9" w:rsidP="00EC13B9">
      <w:pPr>
        <w:jc w:val="center"/>
      </w:pPr>
    </w:p>
    <w:sectPr w:rsidR="00EC13B9" w:rsidSect="00464EB5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176"/>
    <w:multiLevelType w:val="multilevel"/>
    <w:tmpl w:val="037AC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16" w:hanging="360"/>
      </w:pPr>
      <w:rPr>
        <w:rFonts w:hint="default"/>
      </w:rPr>
    </w:lvl>
  </w:abstractNum>
  <w:abstractNum w:abstractNumId="1">
    <w:nsid w:val="7C7B476E"/>
    <w:multiLevelType w:val="multilevel"/>
    <w:tmpl w:val="037AC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1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B9"/>
    <w:rsid w:val="000E2B31"/>
    <w:rsid w:val="00181C70"/>
    <w:rsid w:val="001F2A1C"/>
    <w:rsid w:val="00212143"/>
    <w:rsid w:val="0023477C"/>
    <w:rsid w:val="00271758"/>
    <w:rsid w:val="002A73AD"/>
    <w:rsid w:val="0030526A"/>
    <w:rsid w:val="00321EF9"/>
    <w:rsid w:val="00370848"/>
    <w:rsid w:val="003B7F75"/>
    <w:rsid w:val="00464EB5"/>
    <w:rsid w:val="004C6824"/>
    <w:rsid w:val="004D4608"/>
    <w:rsid w:val="004F3CA1"/>
    <w:rsid w:val="005970ED"/>
    <w:rsid w:val="00671BBA"/>
    <w:rsid w:val="006C705E"/>
    <w:rsid w:val="0073003E"/>
    <w:rsid w:val="007C0622"/>
    <w:rsid w:val="00814D33"/>
    <w:rsid w:val="00865BF1"/>
    <w:rsid w:val="00875AAD"/>
    <w:rsid w:val="008A7D07"/>
    <w:rsid w:val="008E0672"/>
    <w:rsid w:val="00A07663"/>
    <w:rsid w:val="00A44F60"/>
    <w:rsid w:val="00B8203E"/>
    <w:rsid w:val="00BB1CB0"/>
    <w:rsid w:val="00C6369D"/>
    <w:rsid w:val="00C71457"/>
    <w:rsid w:val="00D223DF"/>
    <w:rsid w:val="00D45EB4"/>
    <w:rsid w:val="00DB49F7"/>
    <w:rsid w:val="00DD18A8"/>
    <w:rsid w:val="00E91DF9"/>
    <w:rsid w:val="00EC13B9"/>
    <w:rsid w:val="00F24E51"/>
    <w:rsid w:val="00F84F74"/>
    <w:rsid w:val="00FD6361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7EC6E213.dotm</Template>
  <TotalTime>190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Jacqueline Spaniola</dc:creator>
  <cp:lastModifiedBy>Sr. Jacqueline Spaniola</cp:lastModifiedBy>
  <cp:revision>7</cp:revision>
  <cp:lastPrinted>2014-10-27T18:36:00Z</cp:lastPrinted>
  <dcterms:created xsi:type="dcterms:W3CDTF">2014-09-23T16:54:00Z</dcterms:created>
  <dcterms:modified xsi:type="dcterms:W3CDTF">2014-10-27T18:36:00Z</dcterms:modified>
</cp:coreProperties>
</file>